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94" w:rsidRPr="001906D9" w:rsidRDefault="00476C1F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sz w:val="20"/>
          <w:szCs w:val="20"/>
          <w:lang w:val="en-GB"/>
        </w:rPr>
      </w:pPr>
      <w:r w:rsidRPr="001906D9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6703" behindDoc="1" locked="0" layoutInCell="1" allowOverlap="1" wp14:anchorId="4B4921EA" wp14:editId="4FA6EE5D">
            <wp:simplePos x="0" y="0"/>
            <wp:positionH relativeFrom="margin">
              <wp:posOffset>92710</wp:posOffset>
            </wp:positionH>
            <wp:positionV relativeFrom="margin">
              <wp:posOffset>-106258</wp:posOffset>
            </wp:positionV>
            <wp:extent cx="869950" cy="798408"/>
            <wp:effectExtent l="0" t="0" r="635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vla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68" cy="800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2DAFA7A4" wp14:editId="46BF02EA">
            <wp:simplePos x="0" y="0"/>
            <wp:positionH relativeFrom="column">
              <wp:posOffset>5740400</wp:posOffset>
            </wp:positionH>
            <wp:positionV relativeFrom="paragraph">
              <wp:posOffset>-231140</wp:posOffset>
            </wp:positionV>
            <wp:extent cx="1132205" cy="1114170"/>
            <wp:effectExtent l="0" t="0" r="0" b="0"/>
            <wp:wrapNone/>
            <wp:docPr id="3" name="Resim 3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A7" w:rsidRPr="001906D9">
        <w:rPr>
          <w:rFonts w:ascii="Arial Narrow" w:hAnsi="Arial Narrow"/>
          <w:b/>
          <w:sz w:val="20"/>
          <w:szCs w:val="20"/>
          <w:lang w:val="en-GB"/>
        </w:rPr>
        <w:t>MEVLANA</w:t>
      </w:r>
      <w:r w:rsidR="00DA1413" w:rsidRPr="001906D9">
        <w:rPr>
          <w:rFonts w:ascii="Arial Narrow" w:hAnsi="Arial Narrow"/>
          <w:b/>
          <w:sz w:val="20"/>
          <w:szCs w:val="20"/>
          <w:lang w:val="en-GB"/>
        </w:rPr>
        <w:t xml:space="preserve"> DEĞİŞİM PROGRAMI</w:t>
      </w:r>
    </w:p>
    <w:p w:rsidR="00984799" w:rsidRPr="001906D9" w:rsidRDefault="00E573A7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color w:val="C00000"/>
          <w:sz w:val="20"/>
          <w:szCs w:val="20"/>
          <w:lang w:val="en-GB"/>
        </w:rPr>
      </w:pPr>
      <w:r w:rsidRPr="001906D9">
        <w:rPr>
          <w:rFonts w:ascii="Arial Narrow" w:hAnsi="Arial Narrow"/>
          <w:b/>
          <w:color w:val="C00000"/>
          <w:sz w:val="20"/>
          <w:szCs w:val="20"/>
          <w:lang w:val="en-GB"/>
        </w:rPr>
        <w:t xml:space="preserve">MEVLANA </w:t>
      </w:r>
      <w:r w:rsidR="00983C94" w:rsidRPr="001906D9">
        <w:rPr>
          <w:rFonts w:ascii="Arial Narrow" w:hAnsi="Arial Narrow"/>
          <w:b/>
          <w:color w:val="C00000"/>
          <w:sz w:val="20"/>
          <w:szCs w:val="20"/>
          <w:lang w:val="en-GB"/>
        </w:rPr>
        <w:t>EXCHANGE PROGRAM</w:t>
      </w:r>
      <w:r w:rsidR="00772BB0" w:rsidRPr="001906D9">
        <w:rPr>
          <w:rFonts w:ascii="Arial Narrow" w:hAnsi="Arial Narrow"/>
          <w:b/>
          <w:color w:val="C00000"/>
          <w:sz w:val="20"/>
          <w:szCs w:val="20"/>
          <w:lang w:val="en-GB"/>
        </w:rPr>
        <w:t>ME</w:t>
      </w:r>
    </w:p>
    <w:p w:rsidR="003A7B8F" w:rsidRPr="001906D9" w:rsidRDefault="003A7B8F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0"/>
          <w:szCs w:val="20"/>
          <w:lang w:val="en-GB"/>
        </w:rPr>
      </w:pPr>
    </w:p>
    <w:p w:rsidR="00984799" w:rsidRPr="001906D9" w:rsidRDefault="00CB7AF2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0"/>
          <w:szCs w:val="20"/>
          <w:lang w:val="en-GB"/>
        </w:rPr>
      </w:pPr>
      <w:r w:rsidRPr="001906D9">
        <w:rPr>
          <w:rStyle w:val="KitapBal"/>
          <w:rFonts w:ascii="Arial Narrow" w:hAnsi="Arial Narrow"/>
          <w:b w:val="0"/>
          <w:sz w:val="20"/>
          <w:szCs w:val="20"/>
          <w:lang w:val="en-GB"/>
        </w:rPr>
        <w:t>ÖĞRENİM PROTOKOLÜ</w:t>
      </w:r>
    </w:p>
    <w:p w:rsidR="00984799" w:rsidRPr="00270928" w:rsidRDefault="00984799" w:rsidP="00270928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</w:rPr>
      </w:pPr>
      <w:r w:rsidRPr="001906D9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LE</w:t>
      </w:r>
      <w:r w:rsidR="00270928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A</w:t>
      </w:r>
      <w:r w:rsidRPr="001906D9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RNİNG PROTOCOL</w:t>
      </w:r>
    </w:p>
    <w:p w:rsidR="00984799" w:rsidRPr="001906D9" w:rsidRDefault="00984799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0"/>
          <w:szCs w:val="20"/>
          <w:lang w:val="en-GB"/>
        </w:rPr>
      </w:pPr>
    </w:p>
    <w:p w:rsidR="001906D9" w:rsidRDefault="00DE6AEE" w:rsidP="00206D71">
      <w:pPr>
        <w:spacing w:after="0" w:line="240" w:lineRule="auto"/>
        <w:rPr>
          <w:rFonts w:ascii="Arial Narrow" w:hAnsi="Arial Narrow"/>
          <w:color w:val="C00000"/>
          <w:sz w:val="20"/>
          <w:szCs w:val="20"/>
          <w:lang w:val="en-GB"/>
        </w:rPr>
      </w:pPr>
      <w:r w:rsidRPr="001906D9">
        <w:rPr>
          <w:rFonts w:ascii="Arial Narrow" w:hAnsi="Arial Narrow"/>
          <w:sz w:val="20"/>
          <w:szCs w:val="20"/>
          <w:lang w:val="en-GB"/>
        </w:rPr>
        <w:t>AKADEMIK YIL/</w:t>
      </w:r>
      <w:r w:rsidR="00076647">
        <w:rPr>
          <w:rFonts w:ascii="Arial Narrow" w:hAnsi="Arial Narrow"/>
          <w:color w:val="C00000"/>
          <w:sz w:val="20"/>
          <w:szCs w:val="20"/>
          <w:lang w:val="en-GB"/>
        </w:rPr>
        <w:t>ACA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 xml:space="preserve">DEMIC YEAR 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529647193"/>
          <w:placeholder>
            <w:docPart w:val="ECE4909A68D44465A0F8758C096EE2F1"/>
          </w:placeholder>
          <w:showingPlcHdr/>
          <w:comboBox>
            <w:listItem w:displayText="2019-2020" w:value="2019-2020"/>
            <w:listItem w:displayText="2020-2021" w:value="2020-2021"/>
            <w:listItem w:displayText="2021-2022" w:value="2021-2022"/>
          </w:comboBox>
        </w:sdtPr>
        <w:sdtEndPr/>
        <w:sdtContent>
          <w:r w:rsidR="00347C5A" w:rsidRPr="00775FB9">
            <w:rPr>
              <w:i/>
              <w:highlight w:val="lightGray"/>
            </w:rPr>
            <w:t>Enter academik year</w:t>
          </w:r>
        </w:sdtContent>
      </w:sdt>
      <w:r w:rsidRPr="001906D9">
        <w:rPr>
          <w:rFonts w:ascii="Arial Narrow" w:hAnsi="Arial Narrow"/>
          <w:sz w:val="20"/>
          <w:szCs w:val="20"/>
          <w:lang w:val="en-GB"/>
        </w:rPr>
        <w:t xml:space="preserve">          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57635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F70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984799" w:rsidRPr="001906D9">
        <w:rPr>
          <w:rFonts w:ascii="Arial Narrow" w:hAnsi="Arial Narrow"/>
          <w:sz w:val="20"/>
          <w:szCs w:val="20"/>
          <w:lang w:val="en-GB"/>
        </w:rPr>
        <w:t>GÜZ DÖNEMİ</w:t>
      </w:r>
      <w:r w:rsidRPr="001906D9">
        <w:rPr>
          <w:rFonts w:ascii="Arial Narrow" w:hAnsi="Arial Narrow"/>
          <w:sz w:val="20"/>
          <w:szCs w:val="20"/>
          <w:lang w:val="en-GB"/>
        </w:rPr>
        <w:t>/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 xml:space="preserve">FALL TERM    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211850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F70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DA1413" w:rsidRPr="001906D9">
        <w:rPr>
          <w:rFonts w:ascii="Arial Narrow" w:hAnsi="Arial Narrow"/>
          <w:sz w:val="20"/>
          <w:szCs w:val="20"/>
          <w:lang w:val="en-GB"/>
        </w:rPr>
        <w:t>BAHAR DÖNEMİ</w:t>
      </w:r>
      <w:r w:rsidRPr="001906D9">
        <w:rPr>
          <w:rFonts w:ascii="Arial Narrow" w:hAnsi="Arial Narrow"/>
          <w:sz w:val="20"/>
          <w:szCs w:val="20"/>
          <w:lang w:val="en-GB"/>
        </w:rPr>
        <w:t>/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>SPRING TERM</w:t>
      </w:r>
      <w:r w:rsidR="00984799" w:rsidRPr="001906D9">
        <w:rPr>
          <w:rFonts w:ascii="Arial Narrow" w:hAnsi="Arial Narrow"/>
          <w:color w:val="C00000"/>
          <w:sz w:val="20"/>
          <w:szCs w:val="20"/>
          <w:lang w:val="en-GB"/>
        </w:rPr>
        <w:tab/>
      </w:r>
    </w:p>
    <w:tbl>
      <w:tblPr>
        <w:tblpPr w:leftFromText="180" w:rightFromText="180" w:vertAnchor="text" w:horzAnchor="margin" w:tblpY="11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05"/>
        <w:gridCol w:w="6882"/>
      </w:tblGrid>
      <w:tr w:rsidR="001906D9" w:rsidRPr="001906D9" w:rsidTr="0097114B">
        <w:trPr>
          <w:trHeight w:val="340"/>
        </w:trPr>
        <w:tc>
          <w:tcPr>
            <w:tcW w:w="164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Öğrencinin</w:t>
            </w:r>
            <w:proofErr w:type="spellEnd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Adı-Soyadı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 xml:space="preserve">Student’s Name-Surname </w:t>
            </w:r>
          </w:p>
        </w:tc>
        <w:tc>
          <w:tcPr>
            <w:tcW w:w="335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6D9" w:rsidRPr="00775FB9" w:rsidRDefault="001906D9" w:rsidP="00DC4B6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347C5A">
        <w:trPr>
          <w:trHeight w:val="340"/>
        </w:trPr>
        <w:tc>
          <w:tcPr>
            <w:tcW w:w="164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T.C. Kimlik Numarası</w:t>
            </w:r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Identification Number</w:t>
            </w:r>
          </w:p>
        </w:tc>
        <w:tc>
          <w:tcPr>
            <w:tcW w:w="33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6D9" w:rsidRPr="00775FB9" w:rsidRDefault="001906D9" w:rsidP="00347C5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347C5A">
        <w:trPr>
          <w:trHeight w:val="340"/>
        </w:trPr>
        <w:tc>
          <w:tcPr>
            <w:tcW w:w="164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Yüksekokul/Fakülte/Enstitü</w:t>
            </w:r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College/Faculty/Institute</w:t>
            </w:r>
          </w:p>
        </w:tc>
        <w:tc>
          <w:tcPr>
            <w:tcW w:w="33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6D9" w:rsidRPr="00775FB9" w:rsidRDefault="001906D9" w:rsidP="00347C5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347C5A">
        <w:trPr>
          <w:trHeight w:val="340"/>
        </w:trPr>
        <w:tc>
          <w:tcPr>
            <w:tcW w:w="164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Bölümü</w:t>
            </w:r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Department</w:t>
            </w:r>
          </w:p>
        </w:tc>
        <w:tc>
          <w:tcPr>
            <w:tcW w:w="33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6D9" w:rsidRPr="00775FB9" w:rsidRDefault="001906D9" w:rsidP="00347C5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347C5A">
        <w:trPr>
          <w:trHeight w:val="340"/>
        </w:trPr>
        <w:tc>
          <w:tcPr>
            <w:tcW w:w="164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de-DE"/>
              </w:rPr>
            </w:pPr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>Gidilecek Yükseköğretim Kurumu</w:t>
            </w:r>
            <w:r>
              <w:rPr>
                <w:rFonts w:ascii="Arial Narrow" w:hAnsi="Arial Narrow"/>
                <w:sz w:val="18"/>
                <w:szCs w:val="20"/>
                <w:lang w:val="de-DE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de-DE"/>
              </w:rPr>
              <w:t>Host Institution</w:t>
            </w:r>
          </w:p>
        </w:tc>
        <w:tc>
          <w:tcPr>
            <w:tcW w:w="335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6D9" w:rsidRPr="00865FBB" w:rsidRDefault="001906D9" w:rsidP="00347C5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</w:tbl>
    <w:p w:rsidR="00983C94" w:rsidRPr="00865FBB" w:rsidRDefault="008D0EC2" w:rsidP="00984799">
      <w:pPr>
        <w:tabs>
          <w:tab w:val="left" w:pos="3544"/>
          <w:tab w:val="left" w:pos="5812"/>
          <w:tab w:val="left" w:pos="8040"/>
        </w:tabs>
        <w:spacing w:after="0"/>
        <w:rPr>
          <w:rFonts w:ascii="Arial Narrow" w:hAnsi="Arial Narrow"/>
          <w:color w:val="C00000"/>
          <w:sz w:val="20"/>
          <w:szCs w:val="20"/>
          <w:lang w:val="de-DE"/>
        </w:rPr>
      </w:pPr>
      <w:r w:rsidRPr="00865FBB">
        <w:rPr>
          <w:rFonts w:ascii="Arial Narrow" w:hAnsi="Arial Narrow"/>
          <w:color w:val="C00000"/>
          <w:sz w:val="20"/>
          <w:szCs w:val="20"/>
          <w:lang w:val="de-DE"/>
        </w:rPr>
        <w:t xml:space="preserve">       </w:t>
      </w:r>
      <w:r w:rsidR="007929B1" w:rsidRPr="00865FBB">
        <w:rPr>
          <w:rFonts w:ascii="Arial Narrow" w:hAnsi="Arial Narrow"/>
          <w:color w:val="C00000"/>
          <w:sz w:val="20"/>
          <w:szCs w:val="20"/>
          <w:lang w:val="de-DE"/>
        </w:rPr>
        <w:t xml:space="preserve">        </w:t>
      </w:r>
      <w:r w:rsidR="00983C94" w:rsidRPr="00865FBB">
        <w:rPr>
          <w:rFonts w:ascii="Arial Narrow" w:hAnsi="Arial Narrow"/>
          <w:color w:val="C00000"/>
          <w:sz w:val="20"/>
          <w:szCs w:val="20"/>
          <w:lang w:val="de-DE"/>
        </w:rPr>
        <w:t xml:space="preserve">         </w:t>
      </w:r>
      <w:r w:rsidR="00984799" w:rsidRPr="00865FBB">
        <w:rPr>
          <w:rFonts w:ascii="Arial Narrow" w:hAnsi="Arial Narrow"/>
          <w:color w:val="C00000"/>
          <w:sz w:val="20"/>
          <w:szCs w:val="20"/>
          <w:lang w:val="de-DE"/>
        </w:rPr>
        <w:t xml:space="preserve">   </w:t>
      </w:r>
      <w:r w:rsidR="00DE6AEE" w:rsidRPr="00865FBB">
        <w:rPr>
          <w:rFonts w:ascii="Arial Narrow" w:hAnsi="Arial Narrow"/>
          <w:color w:val="C00000"/>
          <w:sz w:val="20"/>
          <w:szCs w:val="20"/>
          <w:lang w:val="de-DE"/>
        </w:rPr>
        <w:t xml:space="preserve"> </w:t>
      </w:r>
      <w:r w:rsidR="00984799" w:rsidRPr="00865FBB">
        <w:rPr>
          <w:rFonts w:ascii="Arial Narrow" w:hAnsi="Arial Narrow"/>
          <w:color w:val="C00000"/>
          <w:sz w:val="20"/>
          <w:szCs w:val="20"/>
          <w:lang w:val="de-DE"/>
        </w:rPr>
        <w:t xml:space="preserve"> </w:t>
      </w:r>
    </w:p>
    <w:p w:rsidR="003579E1" w:rsidRPr="001906D9" w:rsidRDefault="003579E1" w:rsidP="00DF7841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  <w:r w:rsidRPr="001906D9">
        <w:rPr>
          <w:rFonts w:ascii="Arial Narrow" w:hAnsi="Arial Narrow"/>
          <w:sz w:val="20"/>
          <w:szCs w:val="20"/>
          <w:lang w:val="en-GB"/>
        </w:rPr>
        <w:t>DERS PROGRAMI</w:t>
      </w:r>
      <w:r w:rsidR="00C71F53" w:rsidRPr="001906D9">
        <w:rPr>
          <w:rFonts w:ascii="Arial Narrow" w:hAnsi="Arial Narrow"/>
          <w:sz w:val="20"/>
          <w:szCs w:val="20"/>
          <w:lang w:val="en-GB"/>
        </w:rPr>
        <w:t xml:space="preserve"> </w:t>
      </w:r>
      <w:r w:rsidR="00ED32AA" w:rsidRPr="001906D9">
        <w:rPr>
          <w:rFonts w:ascii="Arial Narrow" w:hAnsi="Arial Narrow"/>
          <w:color w:val="C00000"/>
          <w:sz w:val="20"/>
          <w:szCs w:val="20"/>
          <w:lang w:val="en-GB"/>
        </w:rPr>
        <w:t>(</w:t>
      </w:r>
      <w:r w:rsidR="00891493" w:rsidRPr="001906D9">
        <w:rPr>
          <w:rFonts w:ascii="Arial Narrow" w:hAnsi="Arial Narrow"/>
          <w:color w:val="C00000"/>
          <w:sz w:val="20"/>
          <w:szCs w:val="20"/>
          <w:lang w:val="en-GB"/>
        </w:rPr>
        <w:t>STUDY PROGRAMME</w:t>
      </w:r>
      <w:r w:rsidR="00C71F53" w:rsidRPr="001906D9">
        <w:rPr>
          <w:rFonts w:ascii="Arial Narrow" w:hAnsi="Arial Narrow"/>
          <w:color w:val="C00000"/>
          <w:sz w:val="20"/>
          <w:szCs w:val="20"/>
          <w:lang w:val="en-GB"/>
        </w:rPr>
        <w:t>)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027"/>
        <w:gridCol w:w="2933"/>
        <w:gridCol w:w="1001"/>
        <w:gridCol w:w="873"/>
        <w:gridCol w:w="3085"/>
        <w:gridCol w:w="989"/>
      </w:tblGrid>
      <w:tr w:rsidR="0083361E" w:rsidRPr="001906D9" w:rsidTr="00347C5A">
        <w:trPr>
          <w:jc w:val="center"/>
        </w:trPr>
        <w:tc>
          <w:tcPr>
            <w:tcW w:w="61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361E" w:rsidRPr="001906D9" w:rsidRDefault="0083361E" w:rsidP="0083361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  <w:gridSpan w:val="3"/>
            <w:tcBorders>
              <w:top w:val="double" w:sz="4" w:space="0" w:color="auto"/>
            </w:tcBorders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Gidilen Üniversitede Alınacak Dersler</w:t>
            </w:r>
          </w:p>
          <w:p w:rsidR="000C4662" w:rsidRPr="001906D9" w:rsidRDefault="00E573A7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Courses </w:t>
            </w:r>
            <w:r w:rsidR="00ED32AA"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at the Host University</w:t>
            </w:r>
          </w:p>
        </w:tc>
        <w:tc>
          <w:tcPr>
            <w:tcW w:w="4947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Gönderen Üniversitede Sayılacak Dersler</w:t>
            </w:r>
          </w:p>
          <w:p w:rsidR="000C4662" w:rsidRPr="001906D9" w:rsidRDefault="00F96F10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Courses</w:t>
            </w:r>
            <w:r w:rsidR="00CC79ED"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 at the Home University</w:t>
            </w:r>
          </w:p>
        </w:tc>
      </w:tr>
      <w:tr w:rsidR="0083361E" w:rsidRPr="001906D9" w:rsidTr="00347C5A">
        <w:trPr>
          <w:jc w:val="center"/>
        </w:trPr>
        <w:tc>
          <w:tcPr>
            <w:tcW w:w="614" w:type="dxa"/>
            <w:vMerge/>
            <w:tcBorders>
              <w:left w:val="double" w:sz="4" w:space="0" w:color="auto"/>
            </w:tcBorders>
          </w:tcPr>
          <w:p w:rsidR="0083361E" w:rsidRPr="001906D9" w:rsidRDefault="0083361E" w:rsidP="0083361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</w:tcPr>
          <w:p w:rsidR="0083361E" w:rsidRPr="001906D9" w:rsidRDefault="0083361E" w:rsidP="00B67A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Kodu</w:t>
            </w:r>
            <w:r w:rsidR="00B67A99" w:rsidRPr="001906D9">
              <w:rPr>
                <w:rFonts w:ascii="Arial Narrow" w:hAnsi="Arial Narrow"/>
                <w:sz w:val="18"/>
                <w:szCs w:val="18"/>
                <w:lang w:val="en-GB"/>
              </w:rPr>
              <w:t>/</w:t>
            </w:r>
            <w:r w:rsidR="007C1A4D" w:rsidRPr="001906D9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="00025344" w:rsidRPr="001906D9"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33" w:type="dxa"/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Dersin Adı</w:t>
            </w:r>
          </w:p>
          <w:p w:rsidR="000C4662" w:rsidRPr="001906D9" w:rsidRDefault="000C4662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Course </w:t>
            </w:r>
            <w:r w:rsidR="00025344"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1001" w:type="dxa"/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Kredi</w:t>
            </w:r>
          </w:p>
          <w:p w:rsidR="000C4662" w:rsidRPr="001906D9" w:rsidRDefault="00025344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73" w:type="dxa"/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Kodu</w:t>
            </w:r>
          </w:p>
          <w:p w:rsidR="000C4662" w:rsidRPr="001906D9" w:rsidRDefault="00025344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085" w:type="dxa"/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Dersin Adı</w:t>
            </w:r>
          </w:p>
          <w:p w:rsidR="000C4662" w:rsidRPr="001906D9" w:rsidRDefault="00025344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89" w:type="dxa"/>
            <w:tcBorders>
              <w:right w:val="double" w:sz="4" w:space="0" w:color="auto"/>
            </w:tcBorders>
          </w:tcPr>
          <w:p w:rsidR="0083361E" w:rsidRPr="001906D9" w:rsidRDefault="0083361E" w:rsidP="0083361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Kredi</w:t>
            </w:r>
          </w:p>
          <w:p w:rsidR="000C4662" w:rsidRPr="001906D9" w:rsidRDefault="00025344" w:rsidP="0083361E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Credit</w:t>
            </w:r>
            <w:r w:rsidR="000C4662"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347C5A" w:rsidRPr="001906D9" w:rsidTr="00347C5A">
        <w:trPr>
          <w:trHeight w:val="283"/>
          <w:jc w:val="center"/>
        </w:trPr>
        <w:tc>
          <w:tcPr>
            <w:tcW w:w="614" w:type="dxa"/>
            <w:tcBorders>
              <w:left w:val="double" w:sz="4" w:space="0" w:color="auto"/>
            </w:tcBorders>
            <w:vAlign w:val="center"/>
          </w:tcPr>
          <w:p w:rsidR="00347C5A" w:rsidRPr="001906D9" w:rsidRDefault="00347C5A" w:rsidP="00347C5A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</w:p>
        </w:tc>
        <w:tc>
          <w:tcPr>
            <w:tcW w:w="1027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3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47C5A" w:rsidRPr="001906D9" w:rsidTr="00347C5A">
        <w:trPr>
          <w:trHeight w:val="283"/>
          <w:jc w:val="center"/>
        </w:trPr>
        <w:tc>
          <w:tcPr>
            <w:tcW w:w="614" w:type="dxa"/>
            <w:tcBorders>
              <w:left w:val="double" w:sz="4" w:space="0" w:color="auto"/>
            </w:tcBorders>
            <w:vAlign w:val="center"/>
          </w:tcPr>
          <w:p w:rsidR="00347C5A" w:rsidRPr="001906D9" w:rsidRDefault="00347C5A" w:rsidP="00347C5A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</w:t>
            </w:r>
          </w:p>
        </w:tc>
        <w:tc>
          <w:tcPr>
            <w:tcW w:w="1027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3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47C5A" w:rsidRPr="001906D9" w:rsidTr="00347C5A">
        <w:trPr>
          <w:trHeight w:val="283"/>
          <w:jc w:val="center"/>
        </w:trPr>
        <w:tc>
          <w:tcPr>
            <w:tcW w:w="614" w:type="dxa"/>
            <w:tcBorders>
              <w:left w:val="double" w:sz="4" w:space="0" w:color="auto"/>
            </w:tcBorders>
            <w:vAlign w:val="center"/>
          </w:tcPr>
          <w:p w:rsidR="00347C5A" w:rsidRPr="001906D9" w:rsidRDefault="00347C5A" w:rsidP="00347C5A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3</w:t>
            </w:r>
          </w:p>
        </w:tc>
        <w:tc>
          <w:tcPr>
            <w:tcW w:w="1027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3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47C5A" w:rsidRPr="001906D9" w:rsidTr="00347C5A">
        <w:trPr>
          <w:trHeight w:val="283"/>
          <w:jc w:val="center"/>
        </w:trPr>
        <w:tc>
          <w:tcPr>
            <w:tcW w:w="614" w:type="dxa"/>
            <w:tcBorders>
              <w:left w:val="double" w:sz="4" w:space="0" w:color="auto"/>
            </w:tcBorders>
            <w:vAlign w:val="center"/>
          </w:tcPr>
          <w:p w:rsidR="00347C5A" w:rsidRPr="001906D9" w:rsidRDefault="00347C5A" w:rsidP="00347C5A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4</w:t>
            </w:r>
          </w:p>
        </w:tc>
        <w:tc>
          <w:tcPr>
            <w:tcW w:w="1027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3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47C5A" w:rsidRPr="001906D9" w:rsidTr="00347C5A">
        <w:trPr>
          <w:trHeight w:val="283"/>
          <w:jc w:val="center"/>
        </w:trPr>
        <w:tc>
          <w:tcPr>
            <w:tcW w:w="614" w:type="dxa"/>
            <w:tcBorders>
              <w:left w:val="double" w:sz="4" w:space="0" w:color="auto"/>
            </w:tcBorders>
            <w:vAlign w:val="center"/>
          </w:tcPr>
          <w:p w:rsidR="00347C5A" w:rsidRPr="001906D9" w:rsidRDefault="00347C5A" w:rsidP="00347C5A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</w:p>
        </w:tc>
        <w:tc>
          <w:tcPr>
            <w:tcW w:w="1027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3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47C5A" w:rsidRPr="001906D9" w:rsidTr="00347C5A">
        <w:trPr>
          <w:trHeight w:val="283"/>
          <w:jc w:val="center"/>
        </w:trPr>
        <w:tc>
          <w:tcPr>
            <w:tcW w:w="614" w:type="dxa"/>
            <w:tcBorders>
              <w:left w:val="double" w:sz="4" w:space="0" w:color="auto"/>
            </w:tcBorders>
            <w:vAlign w:val="center"/>
          </w:tcPr>
          <w:p w:rsidR="00347C5A" w:rsidRPr="001906D9" w:rsidRDefault="00347C5A" w:rsidP="00347C5A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6</w:t>
            </w:r>
          </w:p>
        </w:tc>
        <w:tc>
          <w:tcPr>
            <w:tcW w:w="1027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3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47C5A" w:rsidRPr="001906D9" w:rsidTr="00347C5A">
        <w:trPr>
          <w:trHeight w:val="283"/>
          <w:jc w:val="center"/>
        </w:trPr>
        <w:tc>
          <w:tcPr>
            <w:tcW w:w="614" w:type="dxa"/>
            <w:tcBorders>
              <w:left w:val="double" w:sz="4" w:space="0" w:color="auto"/>
            </w:tcBorders>
            <w:vAlign w:val="center"/>
          </w:tcPr>
          <w:p w:rsidR="00347C5A" w:rsidRPr="001906D9" w:rsidRDefault="00347C5A" w:rsidP="00347C5A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7</w:t>
            </w:r>
          </w:p>
        </w:tc>
        <w:tc>
          <w:tcPr>
            <w:tcW w:w="1027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3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47C5A" w:rsidRPr="001906D9" w:rsidTr="00347C5A">
        <w:trPr>
          <w:trHeight w:val="283"/>
          <w:jc w:val="center"/>
        </w:trPr>
        <w:tc>
          <w:tcPr>
            <w:tcW w:w="614" w:type="dxa"/>
            <w:tcBorders>
              <w:left w:val="double" w:sz="4" w:space="0" w:color="auto"/>
            </w:tcBorders>
            <w:vAlign w:val="center"/>
          </w:tcPr>
          <w:p w:rsidR="00347C5A" w:rsidRPr="001906D9" w:rsidRDefault="00347C5A" w:rsidP="00347C5A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8</w:t>
            </w:r>
          </w:p>
        </w:tc>
        <w:tc>
          <w:tcPr>
            <w:tcW w:w="1027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3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47C5A" w:rsidRPr="001906D9" w:rsidTr="00347C5A">
        <w:trPr>
          <w:trHeight w:val="283"/>
          <w:jc w:val="center"/>
        </w:trPr>
        <w:tc>
          <w:tcPr>
            <w:tcW w:w="614" w:type="dxa"/>
            <w:tcBorders>
              <w:left w:val="double" w:sz="4" w:space="0" w:color="auto"/>
            </w:tcBorders>
            <w:vAlign w:val="center"/>
          </w:tcPr>
          <w:p w:rsidR="00347C5A" w:rsidRPr="001906D9" w:rsidRDefault="00347C5A" w:rsidP="00347C5A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9</w:t>
            </w:r>
          </w:p>
        </w:tc>
        <w:tc>
          <w:tcPr>
            <w:tcW w:w="1027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3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47C5A" w:rsidRPr="001906D9" w:rsidTr="00347C5A">
        <w:trPr>
          <w:trHeight w:val="283"/>
          <w:jc w:val="center"/>
        </w:trPr>
        <w:tc>
          <w:tcPr>
            <w:tcW w:w="614" w:type="dxa"/>
            <w:tcBorders>
              <w:left w:val="double" w:sz="4" w:space="0" w:color="auto"/>
            </w:tcBorders>
            <w:vAlign w:val="center"/>
          </w:tcPr>
          <w:p w:rsidR="00347C5A" w:rsidRDefault="00347C5A" w:rsidP="00347C5A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10</w:t>
            </w:r>
          </w:p>
        </w:tc>
        <w:tc>
          <w:tcPr>
            <w:tcW w:w="1027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3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  <w:vAlign w:val="center"/>
          </w:tcPr>
          <w:p w:rsidR="00347C5A" w:rsidRPr="00775FB9" w:rsidRDefault="00347C5A" w:rsidP="00347C5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3361E" w:rsidRPr="001906D9" w:rsidTr="00347C5A">
        <w:trPr>
          <w:trHeight w:val="283"/>
          <w:jc w:val="center"/>
        </w:trPr>
        <w:tc>
          <w:tcPr>
            <w:tcW w:w="614" w:type="dxa"/>
            <w:tcBorders>
              <w:left w:val="double" w:sz="4" w:space="0" w:color="auto"/>
              <w:bottom w:val="double" w:sz="4" w:space="0" w:color="auto"/>
            </w:tcBorders>
          </w:tcPr>
          <w:p w:rsidR="0083361E" w:rsidRPr="001906D9" w:rsidRDefault="0083361E" w:rsidP="0083361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3960" w:type="dxa"/>
            <w:gridSpan w:val="2"/>
            <w:tcBorders>
              <w:bottom w:val="double" w:sz="4" w:space="0" w:color="auto"/>
            </w:tcBorders>
            <w:vAlign w:val="center"/>
          </w:tcPr>
          <w:p w:rsidR="0083361E" w:rsidRPr="000F2914" w:rsidRDefault="0083361E" w:rsidP="0098479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F2914">
              <w:rPr>
                <w:rFonts w:asciiTheme="minorHAnsi" w:hAnsiTheme="minorHAnsi"/>
                <w:sz w:val="18"/>
                <w:szCs w:val="18"/>
                <w:lang w:val="en-GB"/>
              </w:rPr>
              <w:t>Toplam Kredi</w:t>
            </w:r>
            <w:r w:rsidR="000C4662" w:rsidRPr="000F291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0C4662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(Total Credit</w:t>
            </w:r>
            <w:r w:rsidR="00A73DF3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s</w:t>
            </w:r>
            <w:r w:rsidR="000C4662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001" w:type="dxa"/>
            <w:tcBorders>
              <w:bottom w:val="double" w:sz="4" w:space="0" w:color="auto"/>
            </w:tcBorders>
            <w:vAlign w:val="center"/>
          </w:tcPr>
          <w:p w:rsidR="0083361E" w:rsidRPr="000F2914" w:rsidRDefault="0083361E" w:rsidP="00865FB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958" w:type="dxa"/>
            <w:gridSpan w:val="2"/>
            <w:tcBorders>
              <w:bottom w:val="double" w:sz="4" w:space="0" w:color="auto"/>
            </w:tcBorders>
            <w:vAlign w:val="center"/>
          </w:tcPr>
          <w:p w:rsidR="0083361E" w:rsidRPr="000F2914" w:rsidRDefault="0083361E" w:rsidP="0098479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F2914">
              <w:rPr>
                <w:rFonts w:asciiTheme="minorHAnsi" w:hAnsiTheme="minorHAnsi"/>
                <w:sz w:val="18"/>
                <w:szCs w:val="18"/>
                <w:lang w:val="en-GB"/>
              </w:rPr>
              <w:t>Toplam Kredi</w:t>
            </w:r>
            <w:r w:rsidR="000C4662" w:rsidRPr="000F291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0C4662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(Total Credit</w:t>
            </w:r>
            <w:r w:rsidR="00A73DF3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s</w:t>
            </w:r>
            <w:r w:rsidR="000C4662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9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361E" w:rsidRPr="000F2914" w:rsidRDefault="0083361E" w:rsidP="00BD57A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tbl>
      <w:tblPr>
        <w:tblpPr w:leftFromText="180" w:rightFromText="180" w:vertAnchor="text" w:tblpY="129"/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87"/>
      </w:tblGrid>
      <w:tr w:rsidR="00BD57A3" w:rsidRPr="001906D9" w:rsidTr="00BD57A3">
        <w:trPr>
          <w:trHeight w:val="510"/>
        </w:trPr>
        <w:tc>
          <w:tcPr>
            <w:tcW w:w="10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7A3" w:rsidRPr="001906D9" w:rsidRDefault="00BD57A3" w:rsidP="00347C5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>Öğrencinin</w:t>
            </w:r>
            <w:proofErr w:type="spellEnd"/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>İmzası</w:t>
            </w:r>
            <w:proofErr w:type="spellEnd"/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>/</w:t>
            </w:r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Student’s Signature</w:t>
            </w:r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 xml:space="preserve">:                                                     </w:t>
            </w:r>
            <w:proofErr w:type="spellStart"/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>Tarih</w:t>
            </w:r>
            <w:proofErr w:type="spellEnd"/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>/</w:t>
            </w:r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Date</w:t>
            </w:r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 xml:space="preserve">  </w:t>
            </w:r>
            <w:r w:rsidR="00347C5A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GB"/>
                </w:rPr>
                <w:id w:val="-1832131638"/>
                <w:placeholder>
                  <w:docPart w:val="72BDBE80096B4AB7B9C0B85622D5AF57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47C5A" w:rsidRPr="00775FB9">
                  <w:rPr>
                    <w:rStyle w:val="YerTutucuMetni"/>
                    <w:color w:val="auto"/>
                    <w:highlight w:val="lightGray"/>
                  </w:rPr>
                  <w:t>Enter a date</w:t>
                </w:r>
              </w:sdtContent>
            </w:sdt>
            <w:r w:rsidR="00347C5A"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 </w:t>
            </w:r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                                                </w:t>
            </w:r>
          </w:p>
        </w:tc>
      </w:tr>
    </w:tbl>
    <w:tbl>
      <w:tblPr>
        <w:tblpPr w:leftFromText="180" w:rightFromText="180" w:vertAnchor="page" w:horzAnchor="margin" w:tblpY="12796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43"/>
        <w:gridCol w:w="5244"/>
      </w:tblGrid>
      <w:tr w:rsidR="00347C5A" w:rsidRPr="001906D9" w:rsidTr="00347C5A">
        <w:trPr>
          <w:trHeight w:val="454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7C5A" w:rsidRPr="001906D9" w:rsidRDefault="00347C5A" w:rsidP="00347C5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7114B">
              <w:rPr>
                <w:rFonts w:ascii="Arial Narrow" w:hAnsi="Arial Narrow"/>
                <w:b/>
                <w:sz w:val="18"/>
                <w:szCs w:val="18"/>
              </w:rPr>
              <w:t>KABUL EDEN KURUM:</w:t>
            </w:r>
            <w:r w:rsidRPr="001906D9">
              <w:rPr>
                <w:rFonts w:ascii="Arial Narrow" w:hAnsi="Arial Narrow"/>
                <w:sz w:val="18"/>
                <w:szCs w:val="18"/>
              </w:rPr>
              <w:t xml:space="preserve">  Öngörülen ders programının/öğrenim protokolünün uygun olduğunu onaylıyoruz.</w:t>
            </w:r>
          </w:p>
          <w:p w:rsidR="00347C5A" w:rsidRPr="001906D9" w:rsidRDefault="00347C5A" w:rsidP="00347C5A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HOST INSTITUTION: </w:t>
            </w:r>
            <w:r w:rsidRPr="001906D9">
              <w:rPr>
                <w:rFonts w:ascii="Arial Narrow" w:hAnsi="Arial Narrow"/>
                <w:color w:val="C00000"/>
                <w:sz w:val="18"/>
                <w:szCs w:val="18"/>
              </w:rPr>
              <w:t xml:space="preserve"> </w:t>
            </w: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We hereby confirm that the above mentioned schedule/study programme is approved.</w:t>
            </w:r>
          </w:p>
        </w:tc>
      </w:tr>
      <w:tr w:rsidR="00347C5A" w:rsidRPr="001906D9" w:rsidTr="00782F8C">
        <w:trPr>
          <w:trHeight w:val="1923"/>
        </w:trPr>
        <w:tc>
          <w:tcPr>
            <w:tcW w:w="250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47C5A" w:rsidRPr="008F4594" w:rsidRDefault="00347C5A" w:rsidP="00347C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de-CH"/>
              </w:rPr>
            </w:pP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Birim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 xml:space="preserve"> (</w:t>
            </w:r>
            <w:proofErr w:type="spellStart"/>
            <w:proofErr w:type="gramStart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Fakülte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/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Enstitü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/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Y.Okul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)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Koordinatörünün</w:t>
            </w:r>
            <w:proofErr w:type="spellEnd"/>
            <w:proofErr w:type="gramEnd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 xml:space="preserve"> </w:t>
            </w:r>
            <w:r w:rsidRPr="008F4594">
              <w:rPr>
                <w:rFonts w:ascii="Arial Narrow" w:hAnsi="Arial Narrow"/>
                <w:b/>
                <w:sz w:val="18"/>
                <w:szCs w:val="20"/>
                <w:lang w:val="de-DE"/>
              </w:rPr>
              <w:t>Adı/Soyadı</w:t>
            </w:r>
          </w:p>
          <w:p w:rsidR="00347C5A" w:rsidRPr="008F4594" w:rsidRDefault="00347C5A" w:rsidP="00347C5A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Unit (Faculty/Institute/ College) Coordinator’s  Name/Surname</w:t>
            </w:r>
          </w:p>
          <w:p w:rsidR="00347C5A" w:rsidRDefault="00347C5A" w:rsidP="00347C5A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347C5A" w:rsidRPr="008F4594" w:rsidRDefault="00347C5A" w:rsidP="00347C5A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347C5A" w:rsidRPr="008F4594" w:rsidRDefault="00347C5A" w:rsidP="00347C5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İmza 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347C5A" w:rsidRDefault="00347C5A" w:rsidP="00347C5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Tarih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____/____/20_ _</w:t>
            </w:r>
          </w:p>
          <w:p w:rsidR="00347C5A" w:rsidRPr="008F4594" w:rsidRDefault="00347C5A" w:rsidP="00347C5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2500" w:type="pct"/>
            <w:tcBorders>
              <w:bottom w:val="double" w:sz="4" w:space="0" w:color="auto"/>
              <w:right w:val="double" w:sz="4" w:space="0" w:color="auto"/>
            </w:tcBorders>
          </w:tcPr>
          <w:p w:rsidR="00782F8C" w:rsidRDefault="00782F8C" w:rsidP="00347C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</w:p>
          <w:p w:rsidR="00347C5A" w:rsidRPr="008F4594" w:rsidRDefault="00347C5A" w:rsidP="00347C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Kurum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="00782F8C">
              <w:rPr>
                <w:rFonts w:ascii="Arial Narrow" w:hAnsi="Arial Narrow"/>
                <w:b/>
                <w:sz w:val="18"/>
                <w:szCs w:val="20"/>
                <w:lang w:val="en-GB"/>
              </w:rPr>
              <w:t>Koordinatörü</w:t>
            </w:r>
            <w:proofErr w:type="spellEnd"/>
            <w:r w:rsidR="00782F8C">
              <w:rPr>
                <w:rFonts w:ascii="Arial Narrow" w:hAnsi="Arial Narrow"/>
                <w:b/>
                <w:sz w:val="18"/>
                <w:szCs w:val="20"/>
                <w:lang w:val="en-GB"/>
              </w:rPr>
              <w:t>/</w:t>
            </w:r>
            <w:proofErr w:type="spellStart"/>
            <w:r w:rsidR="00782F8C">
              <w:rPr>
                <w:rFonts w:ascii="Arial Narrow" w:hAnsi="Arial Narrow"/>
                <w:b/>
                <w:sz w:val="18"/>
                <w:szCs w:val="20"/>
                <w:lang w:val="en-GB"/>
              </w:rPr>
              <w:t>Koordinatör</w:t>
            </w:r>
            <w:proofErr w:type="spellEnd"/>
            <w:r w:rsidR="00782F8C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="00782F8C">
              <w:rPr>
                <w:rFonts w:ascii="Arial Narrow" w:hAnsi="Arial Narrow"/>
                <w:b/>
                <w:sz w:val="18"/>
                <w:szCs w:val="20"/>
                <w:lang w:val="en-GB"/>
              </w:rPr>
              <w:t>Yardımcısı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Adı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/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Soyadı</w:t>
            </w:r>
            <w:proofErr w:type="spellEnd"/>
          </w:p>
          <w:p w:rsidR="00347C5A" w:rsidRDefault="00782F8C" w:rsidP="00347C5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(Institutional Coordinator/Deputy Coordinator</w:t>
            </w:r>
            <w:r w:rsidR="00347C5A"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 xml:space="preserve"> Name/Surname)</w:t>
            </w:r>
            <w:r w:rsidR="00347C5A"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br/>
            </w:r>
          </w:p>
          <w:p w:rsidR="00347C5A" w:rsidRPr="008F4594" w:rsidRDefault="00347C5A" w:rsidP="00347C5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347C5A" w:rsidRPr="008F4594" w:rsidRDefault="00347C5A" w:rsidP="00347C5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İmza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347C5A" w:rsidRPr="008F4594" w:rsidRDefault="00347C5A" w:rsidP="00347C5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Tarih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8F4594">
              <w:rPr>
                <w:rFonts w:ascii="Arial Narrow" w:hAnsi="Arial Narrow"/>
                <w:color w:val="FF0000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>____/____/20_ _</w:t>
            </w:r>
          </w:p>
        </w:tc>
      </w:tr>
    </w:tbl>
    <w:p w:rsidR="003579E1" w:rsidRPr="00BD57A3" w:rsidRDefault="003579E1" w:rsidP="00183D08">
      <w:pPr>
        <w:spacing w:after="0"/>
        <w:rPr>
          <w:rFonts w:ascii="Arial Narrow" w:hAnsi="Arial Narrow"/>
          <w:sz w:val="18"/>
          <w:szCs w:val="18"/>
        </w:rPr>
      </w:pPr>
    </w:p>
    <w:tbl>
      <w:tblPr>
        <w:tblpPr w:leftFromText="180" w:rightFromText="180" w:vertAnchor="text" w:horzAnchor="margin" w:tblpY="-14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95"/>
        <w:gridCol w:w="3496"/>
        <w:gridCol w:w="3496"/>
      </w:tblGrid>
      <w:tr w:rsidR="00BD57A3" w:rsidRPr="001906D9" w:rsidTr="00BD57A3">
        <w:trPr>
          <w:trHeight w:val="4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57A3" w:rsidRPr="00BD57A3" w:rsidRDefault="00BD57A3" w:rsidP="00BD57A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D57A3">
              <w:rPr>
                <w:rFonts w:ascii="Arial Narrow" w:hAnsi="Arial Narrow"/>
                <w:b/>
                <w:sz w:val="18"/>
                <w:szCs w:val="18"/>
              </w:rPr>
              <w:t>GÖNDEREN KURUM</w:t>
            </w:r>
            <w:r w:rsidRPr="00BD57A3">
              <w:rPr>
                <w:rFonts w:ascii="Arial Narrow" w:hAnsi="Arial Narrow"/>
                <w:sz w:val="18"/>
                <w:szCs w:val="18"/>
              </w:rPr>
              <w:t>: Öngörülen ders programının/öğrenim protokolünün uygun olduğunu onaylıyoruz.</w:t>
            </w:r>
          </w:p>
          <w:p w:rsidR="00BD57A3" w:rsidRPr="001906D9" w:rsidRDefault="00BD57A3" w:rsidP="00BD57A3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HOME INSTITUTION: We hereby confirm that the above mentioned schedule/study programme is approved.</w:t>
            </w:r>
          </w:p>
        </w:tc>
      </w:tr>
      <w:tr w:rsidR="00BD57A3" w:rsidRPr="001906D9" w:rsidTr="00BD57A3">
        <w:trPr>
          <w:trHeight w:val="77"/>
        </w:trPr>
        <w:tc>
          <w:tcPr>
            <w:tcW w:w="166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Bölüm Başkanı Adı-Soyadı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(Head of Department - Name/Surname)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</w:pP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</w:pP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 xml:space="preserve">Tarih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C22239">
              <w:rPr>
                <w:rFonts w:ascii="Arial Narrow" w:hAnsi="Arial Narrow"/>
                <w:color w:val="FF0000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>____/____/20_ _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r w:rsidRPr="007546B2">
              <w:rPr>
                <w:rFonts w:ascii="Arial Narrow" w:hAnsi="Arial Narrow"/>
                <w:b/>
                <w:sz w:val="18"/>
                <w:szCs w:val="20"/>
                <w:lang w:val="en-GB"/>
              </w:rPr>
              <w:t>Birim Koordinatörü Adı-Soyadı</w:t>
            </w: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7546B2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(Unit Coordinator’s Name/Surname)</w:t>
            </w: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7546B2">
              <w:rPr>
                <w:rFonts w:ascii="Arial Narrow" w:hAnsi="Arial Narrow"/>
                <w:color w:val="A6A6A6" w:themeColor="background1" w:themeShade="A6"/>
                <w:sz w:val="18"/>
                <w:szCs w:val="20"/>
                <w:lang w:val="en-GB"/>
              </w:rPr>
              <w:t>İmza</w:t>
            </w:r>
            <w:r w:rsidRPr="007546B2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7546B2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7546B2">
              <w:rPr>
                <w:rFonts w:ascii="Arial Narrow" w:hAnsi="Arial Narrow"/>
                <w:sz w:val="18"/>
                <w:szCs w:val="20"/>
                <w:lang w:val="en-GB"/>
              </w:rPr>
              <w:t xml:space="preserve">Tarih </w:t>
            </w:r>
            <w:r w:rsidRPr="007546B2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7546B2">
              <w:rPr>
                <w:rFonts w:ascii="Arial Narrow" w:hAnsi="Arial Narrow"/>
                <w:sz w:val="18"/>
                <w:szCs w:val="20"/>
                <w:lang w:val="en-GB"/>
              </w:rPr>
              <w:t xml:space="preserve"> ____/____/20_ _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1667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Kurum</w:t>
            </w:r>
            <w:proofErr w:type="spellEnd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Koordinatörü</w:t>
            </w:r>
            <w:proofErr w:type="spellEnd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Adı-Soyadı</w:t>
            </w:r>
            <w:proofErr w:type="spellEnd"/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(Institutional Coordinator’s Name/Surname)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İmza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 xml:space="preserve">Tarih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C22239">
              <w:rPr>
                <w:rFonts w:ascii="Arial Narrow" w:hAnsi="Arial Narrow"/>
                <w:color w:val="FF0000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>____/____/20_ _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</w:tr>
    </w:tbl>
    <w:p w:rsidR="00D23A46" w:rsidRPr="001906D9" w:rsidRDefault="00D23A46" w:rsidP="00D23A46">
      <w:pPr>
        <w:spacing w:after="0"/>
        <w:rPr>
          <w:rFonts w:ascii="Arial Narrow" w:hAnsi="Arial Narrow"/>
          <w:vanish/>
          <w:sz w:val="18"/>
          <w:szCs w:val="18"/>
        </w:rPr>
      </w:pPr>
    </w:p>
    <w:p w:rsidR="008B5D12" w:rsidRPr="001906D9" w:rsidRDefault="008B5D12" w:rsidP="00751BB9">
      <w:pPr>
        <w:spacing w:after="0"/>
        <w:rPr>
          <w:rFonts w:ascii="Arial Narrow" w:hAnsi="Arial Narrow"/>
          <w:sz w:val="18"/>
          <w:szCs w:val="18"/>
          <w:lang w:val="en-GB"/>
        </w:rPr>
      </w:pPr>
    </w:p>
    <w:p w:rsidR="004A66B3" w:rsidRPr="002678F8" w:rsidRDefault="004A66B3" w:rsidP="008B5D12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A66B3" w:rsidRPr="00270928" w:rsidRDefault="004A66B3" w:rsidP="008B5D12">
      <w:pPr>
        <w:spacing w:after="0" w:line="240" w:lineRule="auto"/>
        <w:rPr>
          <w:rFonts w:ascii="Arial Narrow" w:hAnsi="Arial Narrow"/>
          <w:sz w:val="18"/>
          <w:szCs w:val="18"/>
          <w:lang w:val="en-US"/>
        </w:rPr>
      </w:pPr>
    </w:p>
    <w:p w:rsidR="002678F8" w:rsidRPr="00270928" w:rsidRDefault="002678F8" w:rsidP="008B5D12">
      <w:pPr>
        <w:spacing w:after="0" w:line="240" w:lineRule="auto"/>
        <w:rPr>
          <w:rFonts w:ascii="Arial Narrow" w:hAnsi="Arial Narrow"/>
          <w:sz w:val="18"/>
          <w:szCs w:val="18"/>
          <w:lang w:val="en-US"/>
        </w:rPr>
      </w:pPr>
    </w:p>
    <w:p w:rsidR="002678F8" w:rsidRPr="002678F8" w:rsidRDefault="002678F8" w:rsidP="008B5D12">
      <w:pPr>
        <w:spacing w:after="0" w:line="240" w:lineRule="auto"/>
        <w:rPr>
          <w:rFonts w:ascii="Arial Narrow" w:hAnsi="Arial Narrow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33"/>
        <w:tblW w:w="499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347C5A" w:rsidRPr="002678F8" w:rsidTr="00347C5A">
        <w:trPr>
          <w:trHeight w:val="3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7C5A" w:rsidRPr="00270928" w:rsidRDefault="00347C5A" w:rsidP="00347C5A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  <w:p w:rsidR="00347C5A" w:rsidRPr="002678F8" w:rsidRDefault="00347C5A" w:rsidP="00347C5A">
            <w:pPr>
              <w:spacing w:after="0" w:line="240" w:lineRule="auto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Öğrenim Protokolünü imzalayan öğrenci;</w:t>
            </w:r>
          </w:p>
          <w:p w:rsidR="00347C5A" w:rsidRPr="002678F8" w:rsidRDefault="00347C5A" w:rsidP="00347C5A">
            <w:pPr>
              <w:spacing w:after="0" w:line="240" w:lineRule="auto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The student who has signed the Learning Protocol is deemed to have accepted;</w:t>
            </w:r>
          </w:p>
          <w:p w:rsidR="00347C5A" w:rsidRPr="002678F8" w:rsidRDefault="00347C5A" w:rsidP="00347C5A">
            <w:pPr>
              <w:spacing w:after="0" w:line="240" w:lineRule="auto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</w:p>
          <w:p w:rsidR="00347C5A" w:rsidRPr="002678F8" w:rsidRDefault="00347C5A" w:rsidP="00347C5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Öğrenci kaydı, ders kaydı ve ekle/sil uygulamasını gidilen üniversitenin Akademik Takvimi’ne göre yapacağını,</w:t>
            </w:r>
          </w:p>
          <w:p w:rsidR="00347C5A" w:rsidRPr="002678F8" w:rsidRDefault="00347C5A" w:rsidP="00347C5A">
            <w:pPr>
              <w:spacing w:after="0" w:line="240" w:lineRule="auto"/>
              <w:ind w:left="708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To do the student registration, course registration and add/drop implementation according to the Academic Calendar of the Host University,</w:t>
            </w:r>
          </w:p>
          <w:p w:rsidR="00347C5A" w:rsidRPr="002678F8" w:rsidRDefault="00347C5A" w:rsidP="00347C5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Ders geçme notunun, gidilen üniversitenin ilgili Yönetmelik hükümlerine göre belirleneceğini,</w:t>
            </w:r>
          </w:p>
          <w:p w:rsidR="00347C5A" w:rsidRPr="002678F8" w:rsidRDefault="00347C5A" w:rsidP="00347C5A">
            <w:pPr>
              <w:spacing w:after="0" w:line="240" w:lineRule="auto"/>
              <w:ind w:left="360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FF0000"/>
                <w:sz w:val="20"/>
                <w:szCs w:val="18"/>
                <w:lang w:val="en-GB"/>
              </w:rPr>
              <w:t xml:space="preserve">       </w:t>
            </w: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That the passing grades will be determined in accordance with the Regulation provisions of the Host University,</w:t>
            </w:r>
          </w:p>
          <w:p w:rsidR="00347C5A" w:rsidRPr="002678F8" w:rsidRDefault="00347C5A" w:rsidP="00347C5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Kaldığı derslerin karşılığı olan dersleri, kendi üniversitesine döndüğünde yeniden almak zorunda olduğunu,</w:t>
            </w:r>
          </w:p>
          <w:p w:rsidR="00347C5A" w:rsidRPr="002678F8" w:rsidRDefault="00347C5A" w:rsidP="00347C5A">
            <w:pPr>
              <w:spacing w:after="0" w:line="240" w:lineRule="auto"/>
              <w:ind w:left="720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To repeat the courses corresponding to those courses which the student has failed when he/she returns to his/her university,</w:t>
            </w:r>
          </w:p>
          <w:p w:rsidR="00347C5A" w:rsidRPr="002678F8" w:rsidRDefault="00347C5A" w:rsidP="00347C5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Devamsızlıktan kalması halinde, aldığı bursları iade etmeyi,</w:t>
            </w:r>
          </w:p>
          <w:p w:rsidR="00347C5A" w:rsidRPr="002678F8" w:rsidRDefault="00347C5A" w:rsidP="00347C5A">
            <w:pPr>
              <w:spacing w:after="0" w:line="240" w:lineRule="auto"/>
              <w:ind w:left="360" w:firstLine="348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To refund the scholarships granted if s/he fails to attend her courses of study,</w:t>
            </w:r>
          </w:p>
          <w:p w:rsidR="00347C5A" w:rsidRPr="002678F8" w:rsidRDefault="00347C5A" w:rsidP="00347C5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Disiplin suçları durumunda, gidilen üniversitenin ilgili Yönetmelik hükümlerinin uygulanacağını</w:t>
            </w:r>
          </w:p>
          <w:p w:rsidR="00347C5A" w:rsidRPr="002678F8" w:rsidRDefault="00347C5A" w:rsidP="00347C5A">
            <w:pPr>
              <w:spacing w:after="0" w:line="240" w:lineRule="auto"/>
              <w:ind w:firstLine="708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kabul etmiş sayılır.</w:t>
            </w:r>
          </w:p>
          <w:p w:rsidR="00347C5A" w:rsidRPr="002678F8" w:rsidRDefault="00347C5A" w:rsidP="00347C5A">
            <w:pPr>
              <w:spacing w:after="0" w:line="240" w:lineRule="auto"/>
              <w:rPr>
                <w:rFonts w:ascii="Arial Narrow" w:hAnsi="Arial Narrow"/>
                <w:szCs w:val="20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ab/>
            </w: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That the relevant regulation provisions of the host university will be applied in case of disciplinary actions.</w:t>
            </w:r>
          </w:p>
          <w:p w:rsidR="00347C5A" w:rsidRPr="002678F8" w:rsidRDefault="00347C5A" w:rsidP="00347C5A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  <w:p w:rsidR="00347C5A" w:rsidRPr="002678F8" w:rsidRDefault="00347C5A" w:rsidP="00347C5A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  <w:p w:rsidR="00347C5A" w:rsidRPr="002678F8" w:rsidRDefault="00347C5A" w:rsidP="00347C5A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BC6F92" w:rsidRPr="001906D9" w:rsidRDefault="00F8481C" w:rsidP="004A66B3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  <w:r w:rsidRPr="001906D9">
        <w:rPr>
          <w:rFonts w:ascii="Arial Narrow" w:hAnsi="Arial Narrow"/>
          <w:sz w:val="20"/>
          <w:szCs w:val="20"/>
          <w:lang w:val="en-GB"/>
        </w:rPr>
        <w:tab/>
      </w:r>
    </w:p>
    <w:sectPr w:rsidR="00BC6F92" w:rsidRPr="001906D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459" w:rsidRDefault="007A0459" w:rsidP="007141A8">
      <w:pPr>
        <w:spacing w:after="0" w:line="240" w:lineRule="auto"/>
      </w:pPr>
      <w:r>
        <w:separator/>
      </w:r>
    </w:p>
  </w:endnote>
  <w:endnote w:type="continuationSeparator" w:id="0">
    <w:p w:rsidR="007A0459" w:rsidRDefault="007A0459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EC2" w:rsidRDefault="008D0EC2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782F8C">
      <w:rPr>
        <w:noProof/>
      </w:rPr>
      <w:t>2</w:t>
    </w:r>
    <w:r>
      <w:fldChar w:fldCharType="end"/>
    </w:r>
    <w:r w:rsidR="00D9078C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459" w:rsidRDefault="007A0459" w:rsidP="007141A8">
      <w:pPr>
        <w:spacing w:after="0" w:line="240" w:lineRule="auto"/>
      </w:pPr>
      <w:r>
        <w:separator/>
      </w:r>
    </w:p>
  </w:footnote>
  <w:footnote w:type="continuationSeparator" w:id="0">
    <w:p w:rsidR="007A0459" w:rsidRDefault="007A0459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DB"/>
    <w:rsid w:val="00025344"/>
    <w:rsid w:val="00034807"/>
    <w:rsid w:val="00040D28"/>
    <w:rsid w:val="0006069A"/>
    <w:rsid w:val="00076647"/>
    <w:rsid w:val="000B1076"/>
    <w:rsid w:val="000B2BF0"/>
    <w:rsid w:val="000C4662"/>
    <w:rsid w:val="000D55DA"/>
    <w:rsid w:val="000F2914"/>
    <w:rsid w:val="00101A28"/>
    <w:rsid w:val="00110FA6"/>
    <w:rsid w:val="00116481"/>
    <w:rsid w:val="00167420"/>
    <w:rsid w:val="00183D08"/>
    <w:rsid w:val="001906D9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57470"/>
    <w:rsid w:val="002678F8"/>
    <w:rsid w:val="00270928"/>
    <w:rsid w:val="00273BEF"/>
    <w:rsid w:val="00281BC6"/>
    <w:rsid w:val="00284E42"/>
    <w:rsid w:val="002B51E7"/>
    <w:rsid w:val="002D3739"/>
    <w:rsid w:val="003027A6"/>
    <w:rsid w:val="0032559E"/>
    <w:rsid w:val="00330995"/>
    <w:rsid w:val="00333206"/>
    <w:rsid w:val="00345491"/>
    <w:rsid w:val="00347C5A"/>
    <w:rsid w:val="003579E1"/>
    <w:rsid w:val="003732FA"/>
    <w:rsid w:val="00385863"/>
    <w:rsid w:val="00387C0A"/>
    <w:rsid w:val="003A7B8F"/>
    <w:rsid w:val="003B79C3"/>
    <w:rsid w:val="00400078"/>
    <w:rsid w:val="00443C71"/>
    <w:rsid w:val="004469C6"/>
    <w:rsid w:val="00470439"/>
    <w:rsid w:val="00476C1F"/>
    <w:rsid w:val="00495E5B"/>
    <w:rsid w:val="004A47DD"/>
    <w:rsid w:val="004A66B3"/>
    <w:rsid w:val="004B2F36"/>
    <w:rsid w:val="004B7E7B"/>
    <w:rsid w:val="004C33DA"/>
    <w:rsid w:val="004C4128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61C9A"/>
    <w:rsid w:val="00762C9F"/>
    <w:rsid w:val="00771D15"/>
    <w:rsid w:val="00772BB0"/>
    <w:rsid w:val="00775FB9"/>
    <w:rsid w:val="00782F8C"/>
    <w:rsid w:val="007929B1"/>
    <w:rsid w:val="007A0459"/>
    <w:rsid w:val="007C1A4D"/>
    <w:rsid w:val="007D4D97"/>
    <w:rsid w:val="007E78E7"/>
    <w:rsid w:val="007E79F4"/>
    <w:rsid w:val="007F13FE"/>
    <w:rsid w:val="00804EC4"/>
    <w:rsid w:val="00815E24"/>
    <w:rsid w:val="00824370"/>
    <w:rsid w:val="0083361E"/>
    <w:rsid w:val="00840F70"/>
    <w:rsid w:val="00846BCC"/>
    <w:rsid w:val="00865FBB"/>
    <w:rsid w:val="0086779E"/>
    <w:rsid w:val="00891493"/>
    <w:rsid w:val="008916A9"/>
    <w:rsid w:val="008A1B6B"/>
    <w:rsid w:val="008B5D12"/>
    <w:rsid w:val="008D0EC2"/>
    <w:rsid w:val="008D73E3"/>
    <w:rsid w:val="00930C12"/>
    <w:rsid w:val="0097114B"/>
    <w:rsid w:val="00980775"/>
    <w:rsid w:val="00983C94"/>
    <w:rsid w:val="009844BA"/>
    <w:rsid w:val="00984799"/>
    <w:rsid w:val="009A614F"/>
    <w:rsid w:val="009B562D"/>
    <w:rsid w:val="009C4B8B"/>
    <w:rsid w:val="009D6585"/>
    <w:rsid w:val="00A0794F"/>
    <w:rsid w:val="00A11A39"/>
    <w:rsid w:val="00A17373"/>
    <w:rsid w:val="00A3386E"/>
    <w:rsid w:val="00A37A79"/>
    <w:rsid w:val="00A41B9F"/>
    <w:rsid w:val="00A467A6"/>
    <w:rsid w:val="00A556B1"/>
    <w:rsid w:val="00A630CD"/>
    <w:rsid w:val="00A73DF3"/>
    <w:rsid w:val="00A80F79"/>
    <w:rsid w:val="00A823A8"/>
    <w:rsid w:val="00AA4B14"/>
    <w:rsid w:val="00B01FF9"/>
    <w:rsid w:val="00B23CDB"/>
    <w:rsid w:val="00B35237"/>
    <w:rsid w:val="00B51DDD"/>
    <w:rsid w:val="00B67A99"/>
    <w:rsid w:val="00B76E33"/>
    <w:rsid w:val="00B83190"/>
    <w:rsid w:val="00B96597"/>
    <w:rsid w:val="00BA0294"/>
    <w:rsid w:val="00BA5AF6"/>
    <w:rsid w:val="00BB7DF8"/>
    <w:rsid w:val="00BC6F92"/>
    <w:rsid w:val="00BD4662"/>
    <w:rsid w:val="00BD57A3"/>
    <w:rsid w:val="00BF7F9F"/>
    <w:rsid w:val="00C159C6"/>
    <w:rsid w:val="00C679CD"/>
    <w:rsid w:val="00C71F53"/>
    <w:rsid w:val="00C91610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362F7"/>
    <w:rsid w:val="00D410B1"/>
    <w:rsid w:val="00D83709"/>
    <w:rsid w:val="00D84F2E"/>
    <w:rsid w:val="00D85929"/>
    <w:rsid w:val="00D86C98"/>
    <w:rsid w:val="00D9078C"/>
    <w:rsid w:val="00D91247"/>
    <w:rsid w:val="00DA07CF"/>
    <w:rsid w:val="00DA1413"/>
    <w:rsid w:val="00DA31F6"/>
    <w:rsid w:val="00DA5BAA"/>
    <w:rsid w:val="00DC4B6C"/>
    <w:rsid w:val="00DE4E64"/>
    <w:rsid w:val="00DE6AEE"/>
    <w:rsid w:val="00DF7841"/>
    <w:rsid w:val="00E10042"/>
    <w:rsid w:val="00E573A7"/>
    <w:rsid w:val="00E74BCC"/>
    <w:rsid w:val="00E92251"/>
    <w:rsid w:val="00ED2267"/>
    <w:rsid w:val="00ED32AA"/>
    <w:rsid w:val="00EE40D4"/>
    <w:rsid w:val="00EF2B20"/>
    <w:rsid w:val="00F14AF7"/>
    <w:rsid w:val="00F23BAF"/>
    <w:rsid w:val="00F34A22"/>
    <w:rsid w:val="00F50A3E"/>
    <w:rsid w:val="00F74136"/>
    <w:rsid w:val="00F8481C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0A77508-D86F-4957-A436-BAD66AC7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8F8"/>
    <w:pPr>
      <w:spacing w:after="200" w:line="276" w:lineRule="auto"/>
    </w:pPr>
    <w:rPr>
      <w:sz w:val="22"/>
      <w:szCs w:val="22"/>
      <w:lang w:val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E6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E4909A68D44465A0F8758C096EE2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ED28A9-DEB5-4041-A9CB-414C232CEF96}"/>
      </w:docPartPr>
      <w:docPartBody>
        <w:p w:rsidR="00BA7E52" w:rsidRDefault="00C0381C" w:rsidP="00C0381C">
          <w:pPr>
            <w:pStyle w:val="ECE4909A68D44465A0F8758C096EE2F111"/>
          </w:pPr>
          <w:r w:rsidRPr="00775FB9">
            <w:rPr>
              <w:i/>
              <w:highlight w:val="lightGray"/>
            </w:rPr>
            <w:t>Enter academik year</w:t>
          </w:r>
        </w:p>
      </w:docPartBody>
    </w:docPart>
    <w:docPart>
      <w:docPartPr>
        <w:name w:val="72BDBE80096B4AB7B9C0B85622D5AF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38BBFC-2B78-4154-BB6C-4CBF0FF45922}"/>
      </w:docPartPr>
      <w:docPartBody>
        <w:p w:rsidR="007B7329" w:rsidRDefault="00C0381C" w:rsidP="00C0381C">
          <w:pPr>
            <w:pStyle w:val="72BDBE80096B4AB7B9C0B85622D5AF571"/>
          </w:pPr>
          <w:r w:rsidRPr="00775FB9">
            <w:rPr>
              <w:rStyle w:val="YerTutucuMetni"/>
              <w:highlight w:val="lightGray"/>
            </w:rPr>
            <w:t>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71"/>
    <w:rsid w:val="004A2571"/>
    <w:rsid w:val="00614CC0"/>
    <w:rsid w:val="007B7329"/>
    <w:rsid w:val="009074BC"/>
    <w:rsid w:val="00BA7E52"/>
    <w:rsid w:val="00C0381C"/>
    <w:rsid w:val="00C230F5"/>
    <w:rsid w:val="00E701C5"/>
    <w:rsid w:val="00EA785E"/>
    <w:rsid w:val="00E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0381C"/>
    <w:rPr>
      <w:color w:val="808080"/>
    </w:rPr>
  </w:style>
  <w:style w:type="paragraph" w:customStyle="1" w:styleId="EE6C52C71718449FA57342DDE1355EB8">
    <w:name w:val="EE6C52C71718449FA57342DDE1355EB8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E6C52C71718449FA57342DDE1355EB81">
    <w:name w:val="EE6C52C71718449FA57342DDE1355EB81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">
    <w:name w:val="ECE4909A68D44465A0F8758C096EE2F1"/>
    <w:rsid w:val="004A2571"/>
  </w:style>
  <w:style w:type="paragraph" w:customStyle="1" w:styleId="ECE4909A68D44465A0F8758C096EE2F11">
    <w:name w:val="ECE4909A68D44465A0F8758C096EE2F11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2">
    <w:name w:val="ECE4909A68D44465A0F8758C096EE2F12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3">
    <w:name w:val="ECE4909A68D44465A0F8758C096EE2F13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4">
    <w:name w:val="ECE4909A68D44465A0F8758C096EE2F14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5">
    <w:name w:val="ECE4909A68D44465A0F8758C096EE2F15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">
    <w:name w:val="7AA4CF7A99734D6283201BC0D81F2D0B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6">
    <w:name w:val="ECE4909A68D44465A0F8758C096EE2F16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1">
    <w:name w:val="7AA4CF7A99734D6283201BC0D81F2D0B1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7ABD312046541F0AE435E202161A1C3">
    <w:name w:val="C7ABD312046541F0AE435E202161A1C3"/>
    <w:rsid w:val="00E701C5"/>
  </w:style>
  <w:style w:type="paragraph" w:customStyle="1" w:styleId="2DBEAC4F42F046568F93CEEE26778847">
    <w:name w:val="2DBEAC4F42F046568F93CEEE26778847"/>
    <w:rsid w:val="00E701C5"/>
  </w:style>
  <w:style w:type="paragraph" w:customStyle="1" w:styleId="2B6AACE5BD4243B7A6D2FEC79428556F">
    <w:name w:val="2B6AACE5BD4243B7A6D2FEC79428556F"/>
    <w:rsid w:val="00E701C5"/>
  </w:style>
  <w:style w:type="paragraph" w:customStyle="1" w:styleId="D7AB0938615640428332A8F97EEC536E">
    <w:name w:val="D7AB0938615640428332A8F97EEC536E"/>
    <w:rsid w:val="00E701C5"/>
  </w:style>
  <w:style w:type="paragraph" w:customStyle="1" w:styleId="F2143002CCF3492C8D65937CB6C546C6">
    <w:name w:val="F2143002CCF3492C8D65937CB6C546C6"/>
    <w:rsid w:val="00E701C5"/>
  </w:style>
  <w:style w:type="paragraph" w:customStyle="1" w:styleId="0F4BBD3E5BAC479CB19F8D14710F1D1F">
    <w:name w:val="0F4BBD3E5BAC479CB19F8D14710F1D1F"/>
    <w:rsid w:val="00E701C5"/>
  </w:style>
  <w:style w:type="paragraph" w:customStyle="1" w:styleId="41C94CEAD6CA4D36861DB3FB4E40CC94">
    <w:name w:val="41C94CEAD6CA4D36861DB3FB4E40CC94"/>
    <w:rsid w:val="00E701C5"/>
  </w:style>
  <w:style w:type="paragraph" w:customStyle="1" w:styleId="19B129ECA3744820923E4FF40E376D95">
    <w:name w:val="19B129ECA3744820923E4FF40E376D95"/>
    <w:rsid w:val="00E701C5"/>
  </w:style>
  <w:style w:type="paragraph" w:customStyle="1" w:styleId="6890D9B9971448D29F2A001BE15E0D10">
    <w:name w:val="6890D9B9971448D29F2A001BE15E0D10"/>
    <w:rsid w:val="00E701C5"/>
  </w:style>
  <w:style w:type="paragraph" w:customStyle="1" w:styleId="7ADC4B35E71F41BC903E2E4E83412E94">
    <w:name w:val="7ADC4B35E71F41BC903E2E4E83412E94"/>
    <w:rsid w:val="00E701C5"/>
  </w:style>
  <w:style w:type="paragraph" w:customStyle="1" w:styleId="8BF0520BD99E4C63ACA2ED2744D0FFBF">
    <w:name w:val="8BF0520BD99E4C63ACA2ED2744D0FFBF"/>
    <w:rsid w:val="00E701C5"/>
  </w:style>
  <w:style w:type="paragraph" w:customStyle="1" w:styleId="793FCD152118428593C7FA60B7F2BE58">
    <w:name w:val="793FCD152118428593C7FA60B7F2BE58"/>
    <w:rsid w:val="00E701C5"/>
  </w:style>
  <w:style w:type="paragraph" w:customStyle="1" w:styleId="467C8B173716469CA017F8C323680C02">
    <w:name w:val="467C8B173716469CA017F8C323680C02"/>
    <w:rsid w:val="00E701C5"/>
  </w:style>
  <w:style w:type="paragraph" w:customStyle="1" w:styleId="95D87394E5264B86BEB84CC432FF52E9">
    <w:name w:val="95D87394E5264B86BEB84CC432FF52E9"/>
    <w:rsid w:val="00E701C5"/>
  </w:style>
  <w:style w:type="paragraph" w:customStyle="1" w:styleId="2163FE29255F4BA69A3C05EB28F6171C">
    <w:name w:val="2163FE29255F4BA69A3C05EB28F6171C"/>
    <w:rsid w:val="00E701C5"/>
  </w:style>
  <w:style w:type="paragraph" w:customStyle="1" w:styleId="9829BE428FB3469BB9B51583007F5F5C">
    <w:name w:val="9829BE428FB3469BB9B51583007F5F5C"/>
    <w:rsid w:val="00E701C5"/>
  </w:style>
  <w:style w:type="paragraph" w:customStyle="1" w:styleId="ECE4909A68D44465A0F8758C096EE2F17">
    <w:name w:val="ECE4909A68D44465A0F8758C096EE2F17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A42DD03649B4E2DA918B78D125BBFE7">
    <w:name w:val="5A42DD03649B4E2DA918B78D125BBFE7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AFB2021ACD64FB7BFD4E0181833D7BB">
    <w:name w:val="0AFB2021ACD64FB7BFD4E0181833D7BB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CD2AE821DE74BF09F7995244E24D38D">
    <w:name w:val="9CD2AE821DE74BF09F7995244E24D38D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C4CE6ECC2A8426C8DCB4F57C5293CEF">
    <w:name w:val="DC4CE6ECC2A8426C8DCB4F57C5293CEF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770AD9D6B427FBFDEE66DD8C4D396">
    <w:name w:val="324770AD9D6B427FBFDEE66DD8C4D396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32769FA3F0C4F03968FBF9BBA4495C8">
    <w:name w:val="132769FA3F0C4F03968FBF9BBA4495C8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829BE428FB3469BB9B51583007F5F5C1">
    <w:name w:val="9829BE428FB3469BB9B51583007F5F5C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869B88CF3D44372AE5ADA7C45AA8EF3">
    <w:name w:val="5869B88CF3D44372AE5ADA7C45AA8EF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485F333D61C4BB88010EFF588734C59">
    <w:name w:val="3485F333D61C4BB88010EFF588734C5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95ADA15979D47658A62587AC59160C9">
    <w:name w:val="E95ADA15979D47658A62587AC59160C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08853C0F2324C2EB5356C0F57DBDDD8">
    <w:name w:val="908853C0F2324C2EB5356C0F57DBDDD8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59712ECE820404E9CBF1533ABDED213">
    <w:name w:val="459712ECE820404E9CBF1533ABDED21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DF96AA09E164D2CAD57026D5542054C">
    <w:name w:val="FDF96AA09E164D2CAD57026D5542054C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DBEAC4F42F046568F93CEEE267788471">
    <w:name w:val="2DBEAC4F42F046568F93CEEE26778847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497DBF3F91742E9A76ED2D18ACF3124">
    <w:name w:val="9497DBF3F91742E9A76ED2D18ACF3124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7AB0938615640428332A8F97EEC536E1">
    <w:name w:val="D7AB0938615640428332A8F97EEC536E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8B690A10C1F4F1A9E2ABB26B4333DE5">
    <w:name w:val="18B690A10C1F4F1A9E2ABB26B4333DE5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F4BBD3E5BAC479CB19F8D14710F1D1F1">
    <w:name w:val="0F4BBD3E5BAC479CB19F8D14710F1D1F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E2EC8A97AA4919AED1FABFED4E944E">
    <w:name w:val="19E2EC8A97AA4919AED1FABFED4E944E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B129ECA3744820923E4FF40E376D951">
    <w:name w:val="19B129ECA3744820923E4FF40E376D95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238FD6473F54CD1BF7DBC0A395DCD5A">
    <w:name w:val="4238FD6473F54CD1BF7DBC0A395DCD5A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3FCD152118428593C7FA60B7F2BE581">
    <w:name w:val="793FCD152118428593C7FA60B7F2BE58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009D1206FCF41ABA41F1AA61BA52BC3">
    <w:name w:val="C009D1206FCF41ABA41F1AA61BA52BC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DC4B35E71F41BC903E2E4E83412E941">
    <w:name w:val="7ADC4B35E71F41BC903E2E4E83412E9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B2B1C38C7854F5CBE592C3AF46D2EC9">
    <w:name w:val="4B2B1C38C7854F5CBE592C3AF46D2EC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5D87394E5264B86BEB84CC432FF52E91">
    <w:name w:val="95D87394E5264B86BEB84CC432FF52E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2">
    <w:name w:val="7AA4CF7A99734D6283201BC0D81F2D0B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8">
    <w:name w:val="ECE4909A68D44465A0F8758C096EE2F18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A42DD03649B4E2DA918B78D125BBFE71">
    <w:name w:val="5A42DD03649B4E2DA918B78D125BBFE7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AFB2021ACD64FB7BFD4E0181833D7BB1">
    <w:name w:val="0AFB2021ACD64FB7BFD4E0181833D7BB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CD2AE821DE74BF09F7995244E24D38D1">
    <w:name w:val="9CD2AE821DE74BF09F7995244E24D38D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C4CE6ECC2A8426C8DCB4F57C5293CEF1">
    <w:name w:val="DC4CE6ECC2A8426C8DCB4F57C5293CEF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770AD9D6B427FBFDEE66DD8C4D3961">
    <w:name w:val="324770AD9D6B427FBFDEE66DD8C4D396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32769FA3F0C4F03968FBF9BBA4495C81">
    <w:name w:val="132769FA3F0C4F03968FBF9BBA4495C8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829BE428FB3469BB9B51583007F5F5C2">
    <w:name w:val="9829BE428FB3469BB9B51583007F5F5C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869B88CF3D44372AE5ADA7C45AA8EF31">
    <w:name w:val="5869B88CF3D44372AE5ADA7C45AA8EF3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485F333D61C4BB88010EFF588734C591">
    <w:name w:val="3485F333D61C4BB88010EFF588734C5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95ADA15979D47658A62587AC59160C91">
    <w:name w:val="E95ADA15979D47658A62587AC59160C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08853C0F2324C2EB5356C0F57DBDDD81">
    <w:name w:val="908853C0F2324C2EB5356C0F57DBDDD8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59712ECE820404E9CBF1533ABDED2131">
    <w:name w:val="459712ECE820404E9CBF1533ABDED213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DF96AA09E164D2CAD57026D5542054C1">
    <w:name w:val="FDF96AA09E164D2CAD57026D5542054C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DBEAC4F42F046568F93CEEE267788472">
    <w:name w:val="2DBEAC4F42F046568F93CEEE26778847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497DBF3F91742E9A76ED2D18ACF31241">
    <w:name w:val="9497DBF3F91742E9A76ED2D18ACF312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7AB0938615640428332A8F97EEC536E2">
    <w:name w:val="D7AB0938615640428332A8F97EEC536E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8B690A10C1F4F1A9E2ABB26B4333DE51">
    <w:name w:val="18B690A10C1F4F1A9E2ABB26B4333DE5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F4BBD3E5BAC479CB19F8D14710F1D1F2">
    <w:name w:val="0F4BBD3E5BAC479CB19F8D14710F1D1F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E2EC8A97AA4919AED1FABFED4E944E1">
    <w:name w:val="19E2EC8A97AA4919AED1FABFED4E944E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B129ECA3744820923E4FF40E376D952">
    <w:name w:val="19B129ECA3744820923E4FF40E376D95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238FD6473F54CD1BF7DBC0A395DCD5A1">
    <w:name w:val="4238FD6473F54CD1BF7DBC0A395DCD5A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3FCD152118428593C7FA60B7F2BE582">
    <w:name w:val="793FCD152118428593C7FA60B7F2BE58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009D1206FCF41ABA41F1AA61BA52BC31">
    <w:name w:val="C009D1206FCF41ABA41F1AA61BA52BC3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DC4B35E71F41BC903E2E4E83412E942">
    <w:name w:val="7ADC4B35E71F41BC903E2E4E83412E94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B2B1C38C7854F5CBE592C3AF46D2EC91">
    <w:name w:val="4B2B1C38C7854F5CBE592C3AF46D2EC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5D87394E5264B86BEB84CC432FF52E92">
    <w:name w:val="95D87394E5264B86BEB84CC432FF52E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3">
    <w:name w:val="7AA4CF7A99734D6283201BC0D81F2D0B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77E4A0615994C0383E1E81397B9FA0C">
    <w:name w:val="E77E4A0615994C0383E1E81397B9FA0C"/>
    <w:rsid w:val="00E701C5"/>
  </w:style>
  <w:style w:type="paragraph" w:customStyle="1" w:styleId="C94AFB4517E549159038F6F12251DF56">
    <w:name w:val="C94AFB4517E549159038F6F12251DF56"/>
    <w:rsid w:val="00E701C5"/>
  </w:style>
  <w:style w:type="paragraph" w:customStyle="1" w:styleId="F5410213BC58489AAE4DE5DD03684F84">
    <w:name w:val="F5410213BC58489AAE4DE5DD03684F84"/>
    <w:rsid w:val="00E701C5"/>
  </w:style>
  <w:style w:type="paragraph" w:customStyle="1" w:styleId="EC2C4CD0CBCC404BAB038D52420E6D61">
    <w:name w:val="EC2C4CD0CBCC404BAB038D52420E6D61"/>
    <w:rsid w:val="00E701C5"/>
  </w:style>
  <w:style w:type="paragraph" w:customStyle="1" w:styleId="226E4B9F6DA74471B93030E9F77FBE91">
    <w:name w:val="226E4B9F6DA74471B93030E9F77FBE91"/>
    <w:rsid w:val="00E701C5"/>
  </w:style>
  <w:style w:type="paragraph" w:customStyle="1" w:styleId="4C0E1DD4A40B441192036DEE4BE61CA4">
    <w:name w:val="4C0E1DD4A40B441192036DEE4BE61CA4"/>
    <w:rsid w:val="00E701C5"/>
  </w:style>
  <w:style w:type="paragraph" w:customStyle="1" w:styleId="26157F811E8248BB8D764F41D8CFD1C1">
    <w:name w:val="26157F811E8248BB8D764F41D8CFD1C1"/>
    <w:rsid w:val="00E701C5"/>
  </w:style>
  <w:style w:type="paragraph" w:customStyle="1" w:styleId="8DCC0320467B44CEAD1F4A0E56700CB5">
    <w:name w:val="8DCC0320467B44CEAD1F4A0E56700CB5"/>
    <w:rsid w:val="00E701C5"/>
  </w:style>
  <w:style w:type="paragraph" w:customStyle="1" w:styleId="8085B94A2D2E40BCB711D5628B205184">
    <w:name w:val="8085B94A2D2E40BCB711D5628B205184"/>
    <w:rsid w:val="00E701C5"/>
  </w:style>
  <w:style w:type="paragraph" w:customStyle="1" w:styleId="FAEB8A65FCA64DDFBB1CE86ABBEFFE34">
    <w:name w:val="FAEB8A65FCA64DDFBB1CE86ABBEFFE34"/>
    <w:rsid w:val="00E701C5"/>
  </w:style>
  <w:style w:type="paragraph" w:customStyle="1" w:styleId="45AF14644857421A8819F9915C7C9B87">
    <w:name w:val="45AF14644857421A8819F9915C7C9B87"/>
    <w:rsid w:val="00E701C5"/>
  </w:style>
  <w:style w:type="paragraph" w:customStyle="1" w:styleId="BD7126F4E3634824970169999052BB11">
    <w:name w:val="BD7126F4E3634824970169999052BB11"/>
    <w:rsid w:val="00E701C5"/>
  </w:style>
  <w:style w:type="paragraph" w:customStyle="1" w:styleId="635280F210744B4FB18424C6B5D03E67">
    <w:name w:val="635280F210744B4FB18424C6B5D03E67"/>
    <w:rsid w:val="00E701C5"/>
  </w:style>
  <w:style w:type="paragraph" w:customStyle="1" w:styleId="7D22B99C574C408AB413E3A29C17F7F9">
    <w:name w:val="7D22B99C574C408AB413E3A29C17F7F9"/>
    <w:rsid w:val="00E701C5"/>
  </w:style>
  <w:style w:type="paragraph" w:customStyle="1" w:styleId="173AA8084FEC4D6298FA6A513430B427">
    <w:name w:val="173AA8084FEC4D6298FA6A513430B427"/>
    <w:rsid w:val="00E701C5"/>
  </w:style>
  <w:style w:type="paragraph" w:customStyle="1" w:styleId="88CDA7BE357A430DB49C4DFC121022B9">
    <w:name w:val="88CDA7BE357A430DB49C4DFC121022B9"/>
    <w:rsid w:val="00E701C5"/>
  </w:style>
  <w:style w:type="paragraph" w:customStyle="1" w:styleId="CC44F1C7F0D94102AB40AFC0904E46BA">
    <w:name w:val="CC44F1C7F0D94102AB40AFC0904E46BA"/>
    <w:rsid w:val="00E701C5"/>
  </w:style>
  <w:style w:type="paragraph" w:customStyle="1" w:styleId="3245C3309729462FBEFA1DD0DFB1C7F4">
    <w:name w:val="3245C3309729462FBEFA1DD0DFB1C7F4"/>
    <w:rsid w:val="00E701C5"/>
  </w:style>
  <w:style w:type="paragraph" w:customStyle="1" w:styleId="ECE4909A68D44465A0F8758C096EE2F19">
    <w:name w:val="ECE4909A68D44465A0F8758C096EE2F1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A42DD03649B4E2DA918B78D125BBFE72">
    <w:name w:val="5A42DD03649B4E2DA918B78D125BBFE7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AFB2021ACD64FB7BFD4E0181833D7BB2">
    <w:name w:val="0AFB2021ACD64FB7BFD4E0181833D7BB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CD2AE821DE74BF09F7995244E24D38D2">
    <w:name w:val="9CD2AE821DE74BF09F7995244E24D38D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C4CE6ECC2A8426C8DCB4F57C5293CEF2">
    <w:name w:val="DC4CE6ECC2A8426C8DCB4F57C5293CEF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770AD9D6B427FBFDEE66DD8C4D3962">
    <w:name w:val="324770AD9D6B427FBFDEE66DD8C4D396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32769FA3F0C4F03968FBF9BBA4495C82">
    <w:name w:val="132769FA3F0C4F03968FBF9BBA4495C8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829BE428FB3469BB9B51583007F5F5C3">
    <w:name w:val="9829BE428FB3469BB9B51583007F5F5C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869B88CF3D44372AE5ADA7C45AA8EF32">
    <w:name w:val="5869B88CF3D44372AE5ADA7C45AA8EF3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485F333D61C4BB88010EFF588734C592">
    <w:name w:val="3485F333D61C4BB88010EFF588734C5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94AFB4517E549159038F6F12251DF561">
    <w:name w:val="C94AFB4517E549159038F6F12251DF56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95ADA15979D47658A62587AC59160C92">
    <w:name w:val="E95ADA15979D47658A62587AC59160C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08853C0F2324C2EB5356C0F57DBDDD82">
    <w:name w:val="908853C0F2324C2EB5356C0F57DBDDD8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2C4CD0CBCC404BAB038D52420E6D611">
    <w:name w:val="EC2C4CD0CBCC404BAB038D52420E6D61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59712ECE820404E9CBF1533ABDED2132">
    <w:name w:val="459712ECE820404E9CBF1533ABDED213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DF96AA09E164D2CAD57026D5542054C2">
    <w:name w:val="FDF96AA09E164D2CAD57026D5542054C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C0E1DD4A40B441192036DEE4BE61CA41">
    <w:name w:val="4C0E1DD4A40B441192036DEE4BE61CA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DBEAC4F42F046568F93CEEE267788473">
    <w:name w:val="2DBEAC4F42F046568F93CEEE26778847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497DBF3F91742E9A76ED2D18ACF31242">
    <w:name w:val="9497DBF3F91742E9A76ED2D18ACF3124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8DCC0320467B44CEAD1F4A0E56700CB51">
    <w:name w:val="8DCC0320467B44CEAD1F4A0E56700CB5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7AB0938615640428332A8F97EEC536E3">
    <w:name w:val="D7AB0938615640428332A8F97EEC536E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8B690A10C1F4F1A9E2ABB26B4333DE52">
    <w:name w:val="18B690A10C1F4F1A9E2ABB26B4333DE5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AEB8A65FCA64DDFBB1CE86ABBEFFE341">
    <w:name w:val="FAEB8A65FCA64DDFBB1CE86ABBEFFE3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F4BBD3E5BAC479CB19F8D14710F1D1F3">
    <w:name w:val="0F4BBD3E5BAC479CB19F8D14710F1D1F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E2EC8A97AA4919AED1FABFED4E944E2">
    <w:name w:val="19E2EC8A97AA4919AED1FABFED4E944E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BD7126F4E3634824970169999052BB111">
    <w:name w:val="BD7126F4E3634824970169999052BB11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B129ECA3744820923E4FF40E376D953">
    <w:name w:val="19B129ECA3744820923E4FF40E376D95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238FD6473F54CD1BF7DBC0A395DCD5A2">
    <w:name w:val="4238FD6473F54CD1BF7DBC0A395DCD5A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D22B99C574C408AB413E3A29C17F7F91">
    <w:name w:val="7D22B99C574C408AB413E3A29C17F7F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3FCD152118428593C7FA60B7F2BE583">
    <w:name w:val="793FCD152118428593C7FA60B7F2BE58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009D1206FCF41ABA41F1AA61BA52BC32">
    <w:name w:val="C009D1206FCF41ABA41F1AA61BA52BC3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88CDA7BE357A430DB49C4DFC121022B91">
    <w:name w:val="88CDA7BE357A430DB49C4DFC121022B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DC4B35E71F41BC903E2E4E83412E943">
    <w:name w:val="7ADC4B35E71F41BC903E2E4E83412E94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B2B1C38C7854F5CBE592C3AF46D2EC92">
    <w:name w:val="4B2B1C38C7854F5CBE592C3AF46D2EC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5C3309729462FBEFA1DD0DFB1C7F41">
    <w:name w:val="3245C3309729462FBEFA1DD0DFB1C7F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5D87394E5264B86BEB84CC432FF52E93">
    <w:name w:val="95D87394E5264B86BEB84CC432FF52E9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4">
    <w:name w:val="7AA4CF7A99734D6283201BC0D81F2D0B4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E46A5F315DB42338E4810E9868F4A69">
    <w:name w:val="7E46A5F315DB42338E4810E9868F4A69"/>
    <w:rsid w:val="00E701C5"/>
  </w:style>
  <w:style w:type="paragraph" w:customStyle="1" w:styleId="0F3802A4DD3F4A67BECB12EF221A0DBE">
    <w:name w:val="0F3802A4DD3F4A67BECB12EF221A0DBE"/>
    <w:rsid w:val="00E701C5"/>
  </w:style>
  <w:style w:type="paragraph" w:customStyle="1" w:styleId="0CDF34BFD416457C9CC9FBCA1C3027DB">
    <w:name w:val="0CDF34BFD416457C9CC9FBCA1C3027DB"/>
    <w:rsid w:val="00E701C5"/>
  </w:style>
  <w:style w:type="paragraph" w:customStyle="1" w:styleId="9145319390DC4C468DA744792F2B5628">
    <w:name w:val="9145319390DC4C468DA744792F2B5628"/>
    <w:rsid w:val="00E701C5"/>
  </w:style>
  <w:style w:type="paragraph" w:customStyle="1" w:styleId="1C8D385C632F493F9D91BF18EE8A6900">
    <w:name w:val="1C8D385C632F493F9D91BF18EE8A6900"/>
    <w:rsid w:val="00E701C5"/>
  </w:style>
  <w:style w:type="paragraph" w:customStyle="1" w:styleId="F0B98F3A271A4E09892A9E8436AA81E9">
    <w:name w:val="F0B98F3A271A4E09892A9E8436AA81E9"/>
    <w:rsid w:val="00E701C5"/>
  </w:style>
  <w:style w:type="paragraph" w:customStyle="1" w:styleId="01BFC658B34B4A18959692B9B45FCBE5">
    <w:name w:val="01BFC658B34B4A18959692B9B45FCBE5"/>
    <w:rsid w:val="00E701C5"/>
  </w:style>
  <w:style w:type="paragraph" w:customStyle="1" w:styleId="0A904EE6FBD9412F93F43F77BA6C07FC">
    <w:name w:val="0A904EE6FBD9412F93F43F77BA6C07FC"/>
    <w:rsid w:val="00E701C5"/>
  </w:style>
  <w:style w:type="paragraph" w:customStyle="1" w:styleId="2B6B16C98AA64103A300CDAD6839155A">
    <w:name w:val="2B6B16C98AA64103A300CDAD6839155A"/>
    <w:rsid w:val="00E701C5"/>
  </w:style>
  <w:style w:type="paragraph" w:customStyle="1" w:styleId="45E1F149FF8D4261A10BCB67A22D8D81">
    <w:name w:val="45E1F149FF8D4261A10BCB67A22D8D81"/>
    <w:rsid w:val="00E701C5"/>
  </w:style>
  <w:style w:type="paragraph" w:customStyle="1" w:styleId="3DDE4EC9A3A94A5E8A9DE107DE761A53">
    <w:name w:val="3DDE4EC9A3A94A5E8A9DE107DE761A53"/>
    <w:rsid w:val="00E701C5"/>
  </w:style>
  <w:style w:type="paragraph" w:customStyle="1" w:styleId="45580C0083FC48D4A052DB3859D27271">
    <w:name w:val="45580C0083FC48D4A052DB3859D27271"/>
    <w:rsid w:val="00E701C5"/>
  </w:style>
  <w:style w:type="paragraph" w:customStyle="1" w:styleId="4C049C2519614A3D8FA56E8513953210">
    <w:name w:val="4C049C2519614A3D8FA56E8513953210"/>
    <w:rsid w:val="00E701C5"/>
  </w:style>
  <w:style w:type="paragraph" w:customStyle="1" w:styleId="BA6F9EF34BEC49ED9750B3C1FAB5E986">
    <w:name w:val="BA6F9EF34BEC49ED9750B3C1FAB5E986"/>
    <w:rsid w:val="00E701C5"/>
  </w:style>
  <w:style w:type="paragraph" w:customStyle="1" w:styleId="C50779DD11C74FEEA204E742A725DC7A">
    <w:name w:val="C50779DD11C74FEEA204E742A725DC7A"/>
    <w:rsid w:val="00E701C5"/>
  </w:style>
  <w:style w:type="paragraph" w:customStyle="1" w:styleId="1FD0AD7A0A7440328AD2FF7697FC7BE9">
    <w:name w:val="1FD0AD7A0A7440328AD2FF7697FC7BE9"/>
    <w:rsid w:val="00E701C5"/>
  </w:style>
  <w:style w:type="paragraph" w:customStyle="1" w:styleId="E19EC82CEFA4448B9390BCC2E1B48BBD">
    <w:name w:val="E19EC82CEFA4448B9390BCC2E1B48BBD"/>
    <w:rsid w:val="00E701C5"/>
  </w:style>
  <w:style w:type="paragraph" w:customStyle="1" w:styleId="CD09DAADBD014823B011D6A865F968F7">
    <w:name w:val="CD09DAADBD014823B011D6A865F968F7"/>
    <w:rsid w:val="00E701C5"/>
  </w:style>
  <w:style w:type="paragraph" w:customStyle="1" w:styleId="2562EF567DD244A2B4F991ED3BBCFAB9">
    <w:name w:val="2562EF567DD244A2B4F991ED3BBCFAB9"/>
    <w:rsid w:val="00E701C5"/>
  </w:style>
  <w:style w:type="paragraph" w:customStyle="1" w:styleId="CAB875D9A7B9453D9000DB4C59F7AF11">
    <w:name w:val="CAB875D9A7B9453D9000DB4C59F7AF11"/>
    <w:rsid w:val="00E701C5"/>
  </w:style>
  <w:style w:type="paragraph" w:customStyle="1" w:styleId="75E2B0C1889B4F368FB8763DE7427C14">
    <w:name w:val="75E2B0C1889B4F368FB8763DE7427C14"/>
    <w:rsid w:val="00E701C5"/>
  </w:style>
  <w:style w:type="paragraph" w:customStyle="1" w:styleId="5EF19512D3B045C3A495FB2C930D0D4C">
    <w:name w:val="5EF19512D3B045C3A495FB2C930D0D4C"/>
    <w:rsid w:val="00E701C5"/>
  </w:style>
  <w:style w:type="paragraph" w:customStyle="1" w:styleId="22FE284683FA4B84AD42C83D93C54FDC">
    <w:name w:val="22FE284683FA4B84AD42C83D93C54FDC"/>
    <w:rsid w:val="00E701C5"/>
  </w:style>
  <w:style w:type="paragraph" w:customStyle="1" w:styleId="116AE19B438A4531A7ECC902CD009C43">
    <w:name w:val="116AE19B438A4531A7ECC902CD009C43"/>
    <w:rsid w:val="00E701C5"/>
  </w:style>
  <w:style w:type="paragraph" w:customStyle="1" w:styleId="CA0A1A32291A4A1F9BE60D8327E96467">
    <w:name w:val="CA0A1A32291A4A1F9BE60D8327E96467"/>
    <w:rsid w:val="00E701C5"/>
  </w:style>
  <w:style w:type="paragraph" w:customStyle="1" w:styleId="F4C8AE1F81194743BC2BBC6F52D1C1D5">
    <w:name w:val="F4C8AE1F81194743BC2BBC6F52D1C1D5"/>
    <w:rsid w:val="00E701C5"/>
  </w:style>
  <w:style w:type="paragraph" w:customStyle="1" w:styleId="01C0348737CD48A5B3C2C29AC0326D74">
    <w:name w:val="01C0348737CD48A5B3C2C29AC0326D74"/>
    <w:rsid w:val="00E701C5"/>
  </w:style>
  <w:style w:type="paragraph" w:customStyle="1" w:styleId="6FEAC9699B194D85B170513440C08592">
    <w:name w:val="6FEAC9699B194D85B170513440C08592"/>
    <w:rsid w:val="00E701C5"/>
  </w:style>
  <w:style w:type="paragraph" w:customStyle="1" w:styleId="492A16A2786B459CBD9D716E730AFF7A">
    <w:name w:val="492A16A2786B459CBD9D716E730AFF7A"/>
    <w:rsid w:val="00E701C5"/>
  </w:style>
  <w:style w:type="paragraph" w:customStyle="1" w:styleId="0A96D893FDFD43C2A54DBA3B08411B5E">
    <w:name w:val="0A96D893FDFD43C2A54DBA3B08411B5E"/>
    <w:rsid w:val="00E701C5"/>
  </w:style>
  <w:style w:type="paragraph" w:customStyle="1" w:styleId="233322904F2C4307A4B44830890F07B7">
    <w:name w:val="233322904F2C4307A4B44830890F07B7"/>
    <w:rsid w:val="00E701C5"/>
  </w:style>
  <w:style w:type="paragraph" w:customStyle="1" w:styleId="F98B037595CC43B183C71AE2EC0D0B87">
    <w:name w:val="F98B037595CC43B183C71AE2EC0D0B87"/>
    <w:rsid w:val="00E701C5"/>
  </w:style>
  <w:style w:type="paragraph" w:customStyle="1" w:styleId="B45C8FADE8C44879B876A23CD388AA1D">
    <w:name w:val="B45C8FADE8C44879B876A23CD388AA1D"/>
    <w:rsid w:val="00E701C5"/>
  </w:style>
  <w:style w:type="paragraph" w:customStyle="1" w:styleId="C494A7D0FE5A4761A4D883603383E8CF">
    <w:name w:val="C494A7D0FE5A4761A4D883603383E8CF"/>
    <w:rsid w:val="00E701C5"/>
  </w:style>
  <w:style w:type="paragraph" w:customStyle="1" w:styleId="37E35A06B4C842A29D7510D34D3313B0">
    <w:name w:val="37E35A06B4C842A29D7510D34D3313B0"/>
    <w:rsid w:val="00E701C5"/>
  </w:style>
  <w:style w:type="paragraph" w:customStyle="1" w:styleId="FF32F04D1A584F65B3972F5EFA511B20">
    <w:name w:val="FF32F04D1A584F65B3972F5EFA511B20"/>
    <w:rsid w:val="00E701C5"/>
  </w:style>
  <w:style w:type="paragraph" w:customStyle="1" w:styleId="B90BC779851B424CB4D51CDCA4C02B2D">
    <w:name w:val="B90BC779851B424CB4D51CDCA4C02B2D"/>
    <w:rsid w:val="00E701C5"/>
  </w:style>
  <w:style w:type="paragraph" w:customStyle="1" w:styleId="7D40275D3AB6487F9A5E180F1B7349D8">
    <w:name w:val="7D40275D3AB6487F9A5E180F1B7349D8"/>
    <w:rsid w:val="00E701C5"/>
  </w:style>
  <w:style w:type="paragraph" w:customStyle="1" w:styleId="DB4F4E4A4F314880BF915E12B94560D9">
    <w:name w:val="DB4F4E4A4F314880BF915E12B94560D9"/>
    <w:rsid w:val="00E701C5"/>
  </w:style>
  <w:style w:type="paragraph" w:customStyle="1" w:styleId="5F48A339227F401895376EA02081850B">
    <w:name w:val="5F48A339227F401895376EA02081850B"/>
    <w:rsid w:val="00E701C5"/>
  </w:style>
  <w:style w:type="paragraph" w:customStyle="1" w:styleId="7B1E5DF1C65549CBA41297AF5379A6FA">
    <w:name w:val="7B1E5DF1C65549CBA41297AF5379A6FA"/>
    <w:rsid w:val="00E701C5"/>
  </w:style>
  <w:style w:type="paragraph" w:customStyle="1" w:styleId="1AA6D8A9F8444DB18D09E344598411F9">
    <w:name w:val="1AA6D8A9F8444DB18D09E344598411F9"/>
    <w:rsid w:val="00E701C5"/>
  </w:style>
  <w:style w:type="paragraph" w:customStyle="1" w:styleId="F9B2D9D4DA6A42DC8BBDD4581BA4CCEF">
    <w:name w:val="F9B2D9D4DA6A42DC8BBDD4581BA4CCEF"/>
    <w:rsid w:val="00E701C5"/>
  </w:style>
  <w:style w:type="paragraph" w:customStyle="1" w:styleId="016BB530F6D54C80A3CB367446E7F78A">
    <w:name w:val="016BB530F6D54C80A3CB367446E7F78A"/>
    <w:rsid w:val="00E701C5"/>
  </w:style>
  <w:style w:type="paragraph" w:customStyle="1" w:styleId="24EEFD7FAA1D4B2293062B85E886F368">
    <w:name w:val="24EEFD7FAA1D4B2293062B85E886F368"/>
    <w:rsid w:val="00E701C5"/>
  </w:style>
  <w:style w:type="paragraph" w:customStyle="1" w:styleId="74BCCA3FC9274113A9357098ABCFF856">
    <w:name w:val="74BCCA3FC9274113A9357098ABCFF856"/>
    <w:rsid w:val="00E701C5"/>
  </w:style>
  <w:style w:type="paragraph" w:customStyle="1" w:styleId="FAF74AEA3D7D4E81BC68F79AA76FA977">
    <w:name w:val="FAF74AEA3D7D4E81BC68F79AA76FA977"/>
    <w:rsid w:val="00E701C5"/>
  </w:style>
  <w:style w:type="paragraph" w:customStyle="1" w:styleId="411BABF54CE24C5EAF8B7021541BE814">
    <w:name w:val="411BABF54CE24C5EAF8B7021541BE814"/>
    <w:rsid w:val="00E701C5"/>
  </w:style>
  <w:style w:type="paragraph" w:customStyle="1" w:styleId="2DA42CF8CED54E1AB8E23AE1826821AC">
    <w:name w:val="2DA42CF8CED54E1AB8E23AE1826821AC"/>
    <w:rsid w:val="00E701C5"/>
  </w:style>
  <w:style w:type="paragraph" w:customStyle="1" w:styleId="8CFED1CEF2D640499D59AE31911F5444">
    <w:name w:val="8CFED1CEF2D640499D59AE31911F5444"/>
    <w:rsid w:val="00E701C5"/>
  </w:style>
  <w:style w:type="paragraph" w:customStyle="1" w:styleId="65035B0DAEA5499B8C25412C1C689871">
    <w:name w:val="65035B0DAEA5499B8C25412C1C689871"/>
    <w:rsid w:val="00E701C5"/>
  </w:style>
  <w:style w:type="paragraph" w:customStyle="1" w:styleId="4C949CC096944577B708B7D7DEB77FAE">
    <w:name w:val="4C949CC096944577B708B7D7DEB77FAE"/>
    <w:rsid w:val="00E701C5"/>
  </w:style>
  <w:style w:type="paragraph" w:customStyle="1" w:styleId="FCF1D77710664CCA8FABBD6B3CE82559">
    <w:name w:val="FCF1D77710664CCA8FABBD6B3CE82559"/>
    <w:rsid w:val="00E701C5"/>
  </w:style>
  <w:style w:type="paragraph" w:customStyle="1" w:styleId="D648AA2901E842B69C8A1C77423E3360">
    <w:name w:val="D648AA2901E842B69C8A1C77423E3360"/>
    <w:rsid w:val="00E701C5"/>
  </w:style>
  <w:style w:type="paragraph" w:customStyle="1" w:styleId="EECE11648A1444AA98F7884C3CA36782">
    <w:name w:val="EECE11648A1444AA98F7884C3CA36782"/>
    <w:rsid w:val="00E701C5"/>
  </w:style>
  <w:style w:type="paragraph" w:customStyle="1" w:styleId="8BB557F5649348309168E0F635524379">
    <w:name w:val="8BB557F5649348309168E0F635524379"/>
    <w:rsid w:val="00E701C5"/>
  </w:style>
  <w:style w:type="paragraph" w:customStyle="1" w:styleId="591B559B8C4C4B6D9CD73E8573731E76">
    <w:name w:val="591B559B8C4C4B6D9CD73E8573731E76"/>
    <w:rsid w:val="00E701C5"/>
  </w:style>
  <w:style w:type="paragraph" w:customStyle="1" w:styleId="A3A2284E636941ADBCFBBFCCA7F37991">
    <w:name w:val="A3A2284E636941ADBCFBBFCCA7F37991"/>
    <w:rsid w:val="00E701C5"/>
  </w:style>
  <w:style w:type="paragraph" w:customStyle="1" w:styleId="3622B28F5FB94834901577BA4EB22BD1">
    <w:name w:val="3622B28F5FB94834901577BA4EB22BD1"/>
    <w:rsid w:val="00E701C5"/>
  </w:style>
  <w:style w:type="paragraph" w:customStyle="1" w:styleId="083D3938BEA247C0818CFFE0879ADE37">
    <w:name w:val="083D3938BEA247C0818CFFE0879ADE37"/>
    <w:rsid w:val="00E701C5"/>
  </w:style>
  <w:style w:type="paragraph" w:customStyle="1" w:styleId="EAE39042AC304AD59E393D5F0D7797EB">
    <w:name w:val="EAE39042AC304AD59E393D5F0D7797EB"/>
    <w:rsid w:val="00E701C5"/>
  </w:style>
  <w:style w:type="paragraph" w:customStyle="1" w:styleId="F8E29736F812480381F0D1770E38FAEC">
    <w:name w:val="F8E29736F812480381F0D1770E38FAEC"/>
    <w:rsid w:val="00E701C5"/>
  </w:style>
  <w:style w:type="paragraph" w:customStyle="1" w:styleId="3A96C0DFB5584BF487E430022CD7D316">
    <w:name w:val="3A96C0DFB5584BF487E430022CD7D316"/>
    <w:rsid w:val="00E701C5"/>
  </w:style>
  <w:style w:type="paragraph" w:customStyle="1" w:styleId="0E96866F905C4691BCE9AEC3FC8043E5">
    <w:name w:val="0E96866F905C4691BCE9AEC3FC8043E5"/>
    <w:rsid w:val="00E701C5"/>
  </w:style>
  <w:style w:type="paragraph" w:customStyle="1" w:styleId="B4E8D409313B4181B9661901EF87E834">
    <w:name w:val="B4E8D409313B4181B9661901EF87E834"/>
    <w:rsid w:val="00C230F5"/>
  </w:style>
  <w:style w:type="paragraph" w:customStyle="1" w:styleId="FB7DFD75521849C5A78A90D5BF0D120A">
    <w:name w:val="FB7DFD75521849C5A78A90D5BF0D120A"/>
    <w:rsid w:val="00C230F5"/>
  </w:style>
  <w:style w:type="paragraph" w:customStyle="1" w:styleId="B5356E26B7C14977AEEAB63DF34DF4C3">
    <w:name w:val="B5356E26B7C14977AEEAB63DF34DF4C3"/>
    <w:rsid w:val="00C230F5"/>
  </w:style>
  <w:style w:type="paragraph" w:customStyle="1" w:styleId="3D5A3631B0F94CA394A7AD739830E523">
    <w:name w:val="3D5A3631B0F94CA394A7AD739830E523"/>
    <w:rsid w:val="00C230F5"/>
  </w:style>
  <w:style w:type="paragraph" w:customStyle="1" w:styleId="CE17FAC7D2A74AE983BDECF8C23B375A">
    <w:name w:val="CE17FAC7D2A74AE983BDECF8C23B375A"/>
    <w:rsid w:val="00C230F5"/>
  </w:style>
  <w:style w:type="paragraph" w:customStyle="1" w:styleId="E88A5964F3B74989B3C4B10C329E3F58">
    <w:name w:val="E88A5964F3B74989B3C4B10C329E3F58"/>
    <w:rsid w:val="00C230F5"/>
  </w:style>
  <w:style w:type="paragraph" w:customStyle="1" w:styleId="A3A31D68D7F14C1B8DD1FDED71A263E6">
    <w:name w:val="A3A31D68D7F14C1B8DD1FDED71A263E6"/>
    <w:rsid w:val="00C230F5"/>
  </w:style>
  <w:style w:type="paragraph" w:customStyle="1" w:styleId="68E3C2DB29E244C2B54B7A3CDA51851F">
    <w:name w:val="68E3C2DB29E244C2B54B7A3CDA51851F"/>
    <w:rsid w:val="00C230F5"/>
  </w:style>
  <w:style w:type="paragraph" w:customStyle="1" w:styleId="4A0FA4D0AF8A4363A31FCFC1AF6B7FE8">
    <w:name w:val="4A0FA4D0AF8A4363A31FCFC1AF6B7FE8"/>
    <w:rsid w:val="00C230F5"/>
  </w:style>
  <w:style w:type="paragraph" w:customStyle="1" w:styleId="44A9A92818D645CCB9A67E5B7F6EE71C">
    <w:name w:val="44A9A92818D645CCB9A67E5B7F6EE71C"/>
    <w:rsid w:val="00C230F5"/>
  </w:style>
  <w:style w:type="paragraph" w:customStyle="1" w:styleId="E70DC75600CD421BA73A271B19769919">
    <w:name w:val="E70DC75600CD421BA73A271B19769919"/>
    <w:rsid w:val="00C230F5"/>
  </w:style>
  <w:style w:type="paragraph" w:customStyle="1" w:styleId="AC474BD3CC10488B872CD48B2CF382AF">
    <w:name w:val="AC474BD3CC10488B872CD48B2CF382AF"/>
    <w:rsid w:val="00C230F5"/>
  </w:style>
  <w:style w:type="paragraph" w:customStyle="1" w:styleId="BA67BB1198F74D8BA3C000858C4779AC">
    <w:name w:val="BA67BB1198F74D8BA3C000858C4779AC"/>
    <w:rsid w:val="00C230F5"/>
  </w:style>
  <w:style w:type="paragraph" w:customStyle="1" w:styleId="C50856B944784002BF913F290DFC9DEA">
    <w:name w:val="C50856B944784002BF913F290DFC9DEA"/>
    <w:rsid w:val="00C230F5"/>
  </w:style>
  <w:style w:type="paragraph" w:customStyle="1" w:styleId="ECE4909A68D44465A0F8758C096EE2F110">
    <w:name w:val="ECE4909A68D44465A0F8758C096EE2F110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B7DFD75521849C5A78A90D5BF0D120A1">
    <w:name w:val="FB7DFD75521849C5A78A90D5BF0D120A1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68E3C2DB29E244C2B54B7A3CDA51851F1">
    <w:name w:val="68E3C2DB29E244C2B54B7A3CDA51851F1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4A9A92818D645CCB9A67E5B7F6EE71C1">
    <w:name w:val="44A9A92818D645CCB9A67E5B7F6EE71C1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AC474BD3CC10488B872CD48B2CF382AF1">
    <w:name w:val="AC474BD3CC10488B872CD48B2CF382AF1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50856B944784002BF913F290DFC9DEA1">
    <w:name w:val="C50856B944784002BF913F290DFC9DEA1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4EEFD7FAA1D4B2293062B85E886F3681">
    <w:name w:val="24EEFD7FAA1D4B2293062B85E886F3681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32769FA3F0C4F03968FBF9BBA4495C83">
    <w:name w:val="132769FA3F0C4F03968FBF9BBA4495C83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829BE428FB3469BB9B51583007F5F5C4">
    <w:name w:val="9829BE428FB3469BB9B51583007F5F5C4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869B88CF3D44372AE5ADA7C45AA8EF33">
    <w:name w:val="5869B88CF3D44372AE5ADA7C45AA8EF33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AF74AEA3D7D4E81BC68F79AA76FA9771">
    <w:name w:val="FAF74AEA3D7D4E81BC68F79AA76FA9771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485F333D61C4BB88010EFF588734C593">
    <w:name w:val="3485F333D61C4BB88010EFF588734C593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94AFB4517E549159038F6F12251DF562">
    <w:name w:val="C94AFB4517E549159038F6F12251DF562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95ADA15979D47658A62587AC59160C93">
    <w:name w:val="E95ADA15979D47658A62587AC59160C93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DA42CF8CED54E1AB8E23AE1826821AC1">
    <w:name w:val="2DA42CF8CED54E1AB8E23AE1826821AC1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08853C0F2324C2EB5356C0F57DBDDD83">
    <w:name w:val="908853C0F2324C2EB5356C0F57DBDDD83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2C4CD0CBCC404BAB038D52420E6D612">
    <w:name w:val="EC2C4CD0CBCC404BAB038D52420E6D612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59712ECE820404E9CBF1533ABDED2133">
    <w:name w:val="459712ECE820404E9CBF1533ABDED2133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65035B0DAEA5499B8C25412C1C6898711">
    <w:name w:val="65035B0DAEA5499B8C25412C1C6898711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DF96AA09E164D2CAD57026D5542054C3">
    <w:name w:val="FDF96AA09E164D2CAD57026D5542054C3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C0E1DD4A40B441192036DEE4BE61CA42">
    <w:name w:val="4C0E1DD4A40B441192036DEE4BE61CA42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DBEAC4F42F046568F93CEEE267788474">
    <w:name w:val="2DBEAC4F42F046568F93CEEE267788474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CF1D77710664CCA8FABBD6B3CE825591">
    <w:name w:val="FCF1D77710664CCA8FABBD6B3CE825591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497DBF3F91742E9A76ED2D18ACF31243">
    <w:name w:val="9497DBF3F91742E9A76ED2D18ACF31243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8DCC0320467B44CEAD1F4A0E56700CB52">
    <w:name w:val="8DCC0320467B44CEAD1F4A0E56700CB52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7AB0938615640428332A8F97EEC536E4">
    <w:name w:val="D7AB0938615640428332A8F97EEC536E4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ECE11648A1444AA98F7884C3CA367821">
    <w:name w:val="EECE11648A1444AA98F7884C3CA367821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8B690A10C1F4F1A9E2ABB26B4333DE53">
    <w:name w:val="18B690A10C1F4F1A9E2ABB26B4333DE53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AEB8A65FCA64DDFBB1CE86ABBEFFE342">
    <w:name w:val="FAEB8A65FCA64DDFBB1CE86ABBEFFE342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F4BBD3E5BAC479CB19F8D14710F1D1F4">
    <w:name w:val="0F4BBD3E5BAC479CB19F8D14710F1D1F4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91B559B8C4C4B6D9CD73E8573731E761">
    <w:name w:val="591B559B8C4C4B6D9CD73E8573731E761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E2EC8A97AA4919AED1FABFED4E944E3">
    <w:name w:val="19E2EC8A97AA4919AED1FABFED4E944E3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BD7126F4E3634824970169999052BB112">
    <w:name w:val="BD7126F4E3634824970169999052BB112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B129ECA3744820923E4FF40E376D954">
    <w:name w:val="19B129ECA3744820923E4FF40E376D954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622B28F5FB94834901577BA4EB22BD11">
    <w:name w:val="3622B28F5FB94834901577BA4EB22BD11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238FD6473F54CD1BF7DBC0A395DCD5A3">
    <w:name w:val="4238FD6473F54CD1BF7DBC0A395DCD5A3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D22B99C574C408AB413E3A29C17F7F92">
    <w:name w:val="7D22B99C574C408AB413E3A29C17F7F92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3FCD152118428593C7FA60B7F2BE584">
    <w:name w:val="793FCD152118428593C7FA60B7F2BE584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AE39042AC304AD59E393D5F0D7797EB1">
    <w:name w:val="EAE39042AC304AD59E393D5F0D7797EB1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009D1206FCF41ABA41F1AA61BA52BC33">
    <w:name w:val="C009D1206FCF41ABA41F1AA61BA52BC33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88CDA7BE357A430DB49C4DFC121022B92">
    <w:name w:val="88CDA7BE357A430DB49C4DFC121022B92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DC4B35E71F41BC903E2E4E83412E944">
    <w:name w:val="7ADC4B35E71F41BC903E2E4E83412E944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A96C0DFB5584BF487E430022CD7D3161">
    <w:name w:val="3A96C0DFB5584BF487E430022CD7D3161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B2B1C38C7854F5CBE592C3AF46D2EC93">
    <w:name w:val="4B2B1C38C7854F5CBE592C3AF46D2EC93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5C3309729462FBEFA1DD0DFB1C7F42">
    <w:name w:val="3245C3309729462FBEFA1DD0DFB1C7F42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5D87394E5264B86BEB84CC432FF52E94">
    <w:name w:val="95D87394E5264B86BEB84CC432FF52E94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E96866F905C4691BCE9AEC3FC8043E51">
    <w:name w:val="0E96866F905C4691BCE9AEC3FC8043E51"/>
    <w:rsid w:val="00C230F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75BE025FC87462095DA46415E78B835">
    <w:name w:val="975BE025FC87462095DA46415E78B835"/>
    <w:rsid w:val="00C230F5"/>
  </w:style>
  <w:style w:type="paragraph" w:customStyle="1" w:styleId="3A8E88B771E84B258E484BC473B15553">
    <w:name w:val="3A8E88B771E84B258E484BC473B15553"/>
    <w:rsid w:val="00C230F5"/>
  </w:style>
  <w:style w:type="paragraph" w:customStyle="1" w:styleId="B32260898BD845D5B91CB13962530F35">
    <w:name w:val="B32260898BD845D5B91CB13962530F35"/>
    <w:rsid w:val="00C230F5"/>
  </w:style>
  <w:style w:type="paragraph" w:customStyle="1" w:styleId="EDBCC7250FE9423793909835527F9838">
    <w:name w:val="EDBCC7250FE9423793909835527F9838"/>
    <w:rsid w:val="00C230F5"/>
  </w:style>
  <w:style w:type="paragraph" w:customStyle="1" w:styleId="24CEF1B28FD34F5982B2FE54531CBA0D">
    <w:name w:val="24CEF1B28FD34F5982B2FE54531CBA0D"/>
    <w:rsid w:val="00C230F5"/>
  </w:style>
  <w:style w:type="paragraph" w:customStyle="1" w:styleId="0D5A0699BC654125B79EF941F952FE77">
    <w:name w:val="0D5A0699BC654125B79EF941F952FE77"/>
    <w:rsid w:val="00C230F5"/>
  </w:style>
  <w:style w:type="paragraph" w:customStyle="1" w:styleId="AA7AF9EEFE554402B46FB713290AD2E7">
    <w:name w:val="AA7AF9EEFE554402B46FB713290AD2E7"/>
    <w:rsid w:val="00C230F5"/>
  </w:style>
  <w:style w:type="paragraph" w:customStyle="1" w:styleId="D94A8B7AE8CA4768AE791237ED324965">
    <w:name w:val="D94A8B7AE8CA4768AE791237ED324965"/>
    <w:rsid w:val="00C230F5"/>
  </w:style>
  <w:style w:type="paragraph" w:customStyle="1" w:styleId="F4BAB2F6A450454894B88F5ED1D1AE53">
    <w:name w:val="F4BAB2F6A450454894B88F5ED1D1AE53"/>
    <w:rsid w:val="00C230F5"/>
  </w:style>
  <w:style w:type="paragraph" w:customStyle="1" w:styleId="1BAA4DC9BAE64A59BE4F36409686CDF9">
    <w:name w:val="1BAA4DC9BAE64A59BE4F36409686CDF9"/>
    <w:rsid w:val="00C230F5"/>
  </w:style>
  <w:style w:type="paragraph" w:customStyle="1" w:styleId="68D3989ADE8D474D97A7D6533233012F">
    <w:name w:val="68D3989ADE8D474D97A7D6533233012F"/>
    <w:rsid w:val="00C230F5"/>
  </w:style>
  <w:style w:type="paragraph" w:customStyle="1" w:styleId="28AF032E02D14DF1853E89E4D77B85C1">
    <w:name w:val="28AF032E02D14DF1853E89E4D77B85C1"/>
    <w:rsid w:val="00C230F5"/>
  </w:style>
  <w:style w:type="paragraph" w:customStyle="1" w:styleId="E793CF685FAF416E987D28AF21F5FC69">
    <w:name w:val="E793CF685FAF416E987D28AF21F5FC69"/>
    <w:rsid w:val="00C230F5"/>
  </w:style>
  <w:style w:type="paragraph" w:customStyle="1" w:styleId="5012D2BAD3034829B41936B29E4F3034">
    <w:name w:val="5012D2BAD3034829B41936B29E4F3034"/>
    <w:rsid w:val="00C230F5"/>
  </w:style>
  <w:style w:type="paragraph" w:customStyle="1" w:styleId="04F09523F051437BA1A925CCBBC0189E">
    <w:name w:val="04F09523F051437BA1A925CCBBC0189E"/>
    <w:rsid w:val="00C230F5"/>
  </w:style>
  <w:style w:type="paragraph" w:customStyle="1" w:styleId="4E9271268A924748895EDF3FA670C499">
    <w:name w:val="4E9271268A924748895EDF3FA670C499"/>
    <w:rsid w:val="00C230F5"/>
  </w:style>
  <w:style w:type="paragraph" w:customStyle="1" w:styleId="A1511304A0B6431C919A5C8D3E2E9335">
    <w:name w:val="A1511304A0B6431C919A5C8D3E2E9335"/>
    <w:rsid w:val="00C230F5"/>
  </w:style>
  <w:style w:type="paragraph" w:customStyle="1" w:styleId="647B32F232894C268416A48CFACAEF44">
    <w:name w:val="647B32F232894C268416A48CFACAEF44"/>
    <w:rsid w:val="00C230F5"/>
  </w:style>
  <w:style w:type="paragraph" w:customStyle="1" w:styleId="506A4DDC545D4DE2B242092C6A66F3C7">
    <w:name w:val="506A4DDC545D4DE2B242092C6A66F3C7"/>
    <w:rsid w:val="00C230F5"/>
  </w:style>
  <w:style w:type="paragraph" w:customStyle="1" w:styleId="58A898ECF69A47F0A97780F21131B06A">
    <w:name w:val="58A898ECF69A47F0A97780F21131B06A"/>
    <w:rsid w:val="00C230F5"/>
  </w:style>
  <w:style w:type="paragraph" w:customStyle="1" w:styleId="45707EE18C4F43F69CCAC2445AF0CE84">
    <w:name w:val="45707EE18C4F43F69CCAC2445AF0CE84"/>
    <w:rsid w:val="00C230F5"/>
  </w:style>
  <w:style w:type="paragraph" w:customStyle="1" w:styleId="6CEBCCD0449A4B1D9166C7BE28B8DDCC">
    <w:name w:val="6CEBCCD0449A4B1D9166C7BE28B8DDCC"/>
    <w:rsid w:val="00C230F5"/>
  </w:style>
  <w:style w:type="paragraph" w:customStyle="1" w:styleId="1128047485C74CE79496FE02EF0BF56B">
    <w:name w:val="1128047485C74CE79496FE02EF0BF56B"/>
    <w:rsid w:val="00C230F5"/>
  </w:style>
  <w:style w:type="paragraph" w:customStyle="1" w:styleId="E9C6B0481E734D7A8A5B3147D7DFC60B">
    <w:name w:val="E9C6B0481E734D7A8A5B3147D7DFC60B"/>
    <w:rsid w:val="00C230F5"/>
  </w:style>
  <w:style w:type="paragraph" w:customStyle="1" w:styleId="A7AC2B673E4F4EEA8834A87B329A157F">
    <w:name w:val="A7AC2B673E4F4EEA8834A87B329A157F"/>
    <w:rsid w:val="00C230F5"/>
  </w:style>
  <w:style w:type="paragraph" w:customStyle="1" w:styleId="B70974DA00C7433EA0453B54C154199A">
    <w:name w:val="B70974DA00C7433EA0453B54C154199A"/>
    <w:rsid w:val="00C230F5"/>
  </w:style>
  <w:style w:type="paragraph" w:customStyle="1" w:styleId="C1951E5BAD6D4DFAB0A2D076B30F29AC">
    <w:name w:val="C1951E5BAD6D4DFAB0A2D076B30F29AC"/>
    <w:rsid w:val="00C230F5"/>
  </w:style>
  <w:style w:type="paragraph" w:customStyle="1" w:styleId="EFEF6B8AAB0E4B6B8D7C5CCEF0763D34">
    <w:name w:val="EFEF6B8AAB0E4B6B8D7C5CCEF0763D34"/>
    <w:rsid w:val="00C230F5"/>
  </w:style>
  <w:style w:type="paragraph" w:customStyle="1" w:styleId="F9AD9BBD93F34186BDAE6108EB7D8FF4">
    <w:name w:val="F9AD9BBD93F34186BDAE6108EB7D8FF4"/>
    <w:rsid w:val="00C230F5"/>
  </w:style>
  <w:style w:type="paragraph" w:customStyle="1" w:styleId="1E63F0F429B84145A81AD4199B7D78D0">
    <w:name w:val="1E63F0F429B84145A81AD4199B7D78D0"/>
    <w:rsid w:val="00C230F5"/>
  </w:style>
  <w:style w:type="paragraph" w:customStyle="1" w:styleId="4665C3DFD4BC48CC8EDD9C07A3DC85CD">
    <w:name w:val="4665C3DFD4BC48CC8EDD9C07A3DC85CD"/>
    <w:rsid w:val="00C230F5"/>
  </w:style>
  <w:style w:type="paragraph" w:customStyle="1" w:styleId="DCE4B12B86A94493AACC40D708EF7564">
    <w:name w:val="DCE4B12B86A94493AACC40D708EF7564"/>
    <w:rsid w:val="00C230F5"/>
  </w:style>
  <w:style w:type="paragraph" w:customStyle="1" w:styleId="0CBF1428358D4F41BFDB58303208B09D">
    <w:name w:val="0CBF1428358D4F41BFDB58303208B09D"/>
    <w:rsid w:val="00C230F5"/>
  </w:style>
  <w:style w:type="paragraph" w:customStyle="1" w:styleId="E022265568CB4BF09C940D1C36CDDB71">
    <w:name w:val="E022265568CB4BF09C940D1C36CDDB71"/>
    <w:rsid w:val="00C230F5"/>
  </w:style>
  <w:style w:type="paragraph" w:customStyle="1" w:styleId="A46C084CDA3F4487972A6A72EDC2EC2B">
    <w:name w:val="A46C084CDA3F4487972A6A72EDC2EC2B"/>
    <w:rsid w:val="00C230F5"/>
  </w:style>
  <w:style w:type="paragraph" w:customStyle="1" w:styleId="97F7396421DF4DC5A3D3895EE12F6906">
    <w:name w:val="97F7396421DF4DC5A3D3895EE12F6906"/>
    <w:rsid w:val="00C230F5"/>
  </w:style>
  <w:style w:type="paragraph" w:customStyle="1" w:styleId="72BBC6831EC2412CA6A3C13332559F67">
    <w:name w:val="72BBC6831EC2412CA6A3C13332559F67"/>
    <w:rsid w:val="00C230F5"/>
  </w:style>
  <w:style w:type="paragraph" w:customStyle="1" w:styleId="B20CC9DDA18C4128B1BCEF6EDC0918F5">
    <w:name w:val="B20CC9DDA18C4128B1BCEF6EDC0918F5"/>
    <w:rsid w:val="00C230F5"/>
  </w:style>
  <w:style w:type="paragraph" w:customStyle="1" w:styleId="0208AD62D406482DA2A0C1A43B620BED">
    <w:name w:val="0208AD62D406482DA2A0C1A43B620BED"/>
    <w:rsid w:val="00C230F5"/>
  </w:style>
  <w:style w:type="paragraph" w:customStyle="1" w:styleId="E6E2ED0FF51C44A58B5B8B5F8392F80B">
    <w:name w:val="E6E2ED0FF51C44A58B5B8B5F8392F80B"/>
    <w:rsid w:val="00C230F5"/>
  </w:style>
  <w:style w:type="paragraph" w:customStyle="1" w:styleId="30710D8886D74363ADDCF460027092DC">
    <w:name w:val="30710D8886D74363ADDCF460027092DC"/>
    <w:rsid w:val="00C230F5"/>
  </w:style>
  <w:style w:type="paragraph" w:customStyle="1" w:styleId="D6BFE6DEEA974217AE63E11BBA9612D5">
    <w:name w:val="D6BFE6DEEA974217AE63E11BBA9612D5"/>
    <w:rsid w:val="00C230F5"/>
  </w:style>
  <w:style w:type="paragraph" w:customStyle="1" w:styleId="8416AB5D4E814AA58C1C95877140471C">
    <w:name w:val="8416AB5D4E814AA58C1C95877140471C"/>
    <w:rsid w:val="00C230F5"/>
  </w:style>
  <w:style w:type="paragraph" w:customStyle="1" w:styleId="00DA2D55C6184792A5A58EAD2F42763D">
    <w:name w:val="00DA2D55C6184792A5A58EAD2F42763D"/>
    <w:rsid w:val="00C230F5"/>
  </w:style>
  <w:style w:type="paragraph" w:customStyle="1" w:styleId="7B66B3A478BB4CDC88967225049F2843">
    <w:name w:val="7B66B3A478BB4CDC88967225049F2843"/>
    <w:rsid w:val="00C230F5"/>
  </w:style>
  <w:style w:type="paragraph" w:customStyle="1" w:styleId="F0E4B59A4EE74A81BFD59D701AB67698">
    <w:name w:val="F0E4B59A4EE74A81BFD59D701AB67698"/>
    <w:rsid w:val="00C230F5"/>
  </w:style>
  <w:style w:type="paragraph" w:customStyle="1" w:styleId="A2FE29C5CB104622A91F879B8D972942">
    <w:name w:val="A2FE29C5CB104622A91F879B8D972942"/>
    <w:rsid w:val="00C230F5"/>
  </w:style>
  <w:style w:type="paragraph" w:customStyle="1" w:styleId="D1459DDB982C488D9E4C59D1195D5204">
    <w:name w:val="D1459DDB982C488D9E4C59D1195D5204"/>
    <w:rsid w:val="00C230F5"/>
  </w:style>
  <w:style w:type="paragraph" w:customStyle="1" w:styleId="F14A1919781A40AF9C6DBD4E9391B862">
    <w:name w:val="F14A1919781A40AF9C6DBD4E9391B862"/>
    <w:rsid w:val="00C230F5"/>
  </w:style>
  <w:style w:type="paragraph" w:customStyle="1" w:styleId="EEC63D270DE14387880C6461ABBE6EC3">
    <w:name w:val="EEC63D270DE14387880C6461ABBE6EC3"/>
    <w:rsid w:val="00C230F5"/>
  </w:style>
  <w:style w:type="paragraph" w:customStyle="1" w:styleId="BC9A90A61B714579BA1FA4155F2CB0AE">
    <w:name w:val="BC9A90A61B714579BA1FA4155F2CB0AE"/>
    <w:rsid w:val="00C230F5"/>
  </w:style>
  <w:style w:type="paragraph" w:customStyle="1" w:styleId="06FF7CC78157416F8C09CCEDB0AB7981">
    <w:name w:val="06FF7CC78157416F8C09CCEDB0AB7981"/>
    <w:rsid w:val="00C230F5"/>
  </w:style>
  <w:style w:type="paragraph" w:customStyle="1" w:styleId="12EC3113387844E5AF5C803ABDEF685C">
    <w:name w:val="12EC3113387844E5AF5C803ABDEF685C"/>
    <w:rsid w:val="00C230F5"/>
  </w:style>
  <w:style w:type="paragraph" w:customStyle="1" w:styleId="ACFA6ED6E5F64A5789C6B14B405D6447">
    <w:name w:val="ACFA6ED6E5F64A5789C6B14B405D6447"/>
    <w:rsid w:val="00C230F5"/>
  </w:style>
  <w:style w:type="paragraph" w:customStyle="1" w:styleId="5B66F305BFFB4822870C4BA85D80D92B">
    <w:name w:val="5B66F305BFFB4822870C4BA85D80D92B"/>
    <w:rsid w:val="00C230F5"/>
  </w:style>
  <w:style w:type="paragraph" w:customStyle="1" w:styleId="2B7C25F9AD5E4ED09B335B32FDC1500D">
    <w:name w:val="2B7C25F9AD5E4ED09B335B32FDC1500D"/>
    <w:rsid w:val="00C230F5"/>
  </w:style>
  <w:style w:type="paragraph" w:customStyle="1" w:styleId="0F9CFABD479A44C488D861BFEF5C8926">
    <w:name w:val="0F9CFABD479A44C488D861BFEF5C8926"/>
    <w:rsid w:val="00C230F5"/>
  </w:style>
  <w:style w:type="paragraph" w:customStyle="1" w:styleId="9D594FC546CF4E6DA0BA4F0DDAD98CD1">
    <w:name w:val="9D594FC546CF4E6DA0BA4F0DDAD98CD1"/>
    <w:rsid w:val="00C230F5"/>
  </w:style>
  <w:style w:type="paragraph" w:customStyle="1" w:styleId="9F6247B75293477AAF2492ACDD799B92">
    <w:name w:val="9F6247B75293477AAF2492ACDD799B92"/>
    <w:rsid w:val="00C230F5"/>
  </w:style>
  <w:style w:type="paragraph" w:customStyle="1" w:styleId="D9AF4AAC64BB4408808C44A32A9929CC">
    <w:name w:val="D9AF4AAC64BB4408808C44A32A9929CC"/>
    <w:rsid w:val="00C230F5"/>
  </w:style>
  <w:style w:type="paragraph" w:customStyle="1" w:styleId="BEC4BCE2D664400CA3FF53B964388981">
    <w:name w:val="BEC4BCE2D664400CA3FF53B964388981"/>
    <w:rsid w:val="00C230F5"/>
  </w:style>
  <w:style w:type="paragraph" w:customStyle="1" w:styleId="B86CA5B8E60D463B99C851089ADCE2FF">
    <w:name w:val="B86CA5B8E60D463B99C851089ADCE2FF"/>
    <w:rsid w:val="00C230F5"/>
  </w:style>
  <w:style w:type="paragraph" w:customStyle="1" w:styleId="02BE45FB8C6A40CEA37224EBA113715C">
    <w:name w:val="02BE45FB8C6A40CEA37224EBA113715C"/>
    <w:rsid w:val="00C230F5"/>
  </w:style>
  <w:style w:type="paragraph" w:customStyle="1" w:styleId="6AD7BDB8094D4D99AD37F1648187FFA0">
    <w:name w:val="6AD7BDB8094D4D99AD37F1648187FFA0"/>
    <w:rsid w:val="00C230F5"/>
  </w:style>
  <w:style w:type="paragraph" w:customStyle="1" w:styleId="469E363A34B24B828280202C39006F01">
    <w:name w:val="469E363A34B24B828280202C39006F01"/>
    <w:rsid w:val="00C230F5"/>
  </w:style>
  <w:style w:type="paragraph" w:customStyle="1" w:styleId="72BDBE80096B4AB7B9C0B85622D5AF57">
    <w:name w:val="72BDBE80096B4AB7B9C0B85622D5AF57"/>
    <w:rsid w:val="00C230F5"/>
  </w:style>
  <w:style w:type="paragraph" w:customStyle="1" w:styleId="ECE4909A68D44465A0F8758C096EE2F111">
    <w:name w:val="ECE4909A68D44465A0F8758C096EE2F111"/>
    <w:rsid w:val="00C0381C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2BDBE80096B4AB7B9C0B85622D5AF571">
    <w:name w:val="72BDBE80096B4AB7B9C0B85622D5AF571"/>
    <w:rsid w:val="00C0381C"/>
    <w:pPr>
      <w:spacing w:after="200" w:line="276" w:lineRule="auto"/>
    </w:pPr>
    <w:rPr>
      <w:rFonts w:ascii="Calibri" w:eastAsia="Calibri" w:hAnsi="Calibri" w:cs="Times New Roman"/>
      <w:lang w:val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17CA-4D7B-4511-A5AC-887363FB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72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Erasmus-Ayşe</dc:creator>
  <cp:keywords/>
  <cp:lastModifiedBy>User</cp:lastModifiedBy>
  <cp:revision>23</cp:revision>
  <cp:lastPrinted>2015-11-12T14:10:00Z</cp:lastPrinted>
  <dcterms:created xsi:type="dcterms:W3CDTF">2015-11-12T12:09:00Z</dcterms:created>
  <dcterms:modified xsi:type="dcterms:W3CDTF">2020-02-18T08:30:00Z</dcterms:modified>
</cp:coreProperties>
</file>