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77"/>
        <w:gridCol w:w="1134"/>
        <w:gridCol w:w="75"/>
        <w:gridCol w:w="557"/>
        <w:gridCol w:w="579"/>
        <w:gridCol w:w="413"/>
        <w:gridCol w:w="12"/>
        <w:gridCol w:w="1003"/>
        <w:gridCol w:w="65"/>
        <w:gridCol w:w="66"/>
        <w:gridCol w:w="720"/>
        <w:gridCol w:w="567"/>
        <w:gridCol w:w="886"/>
        <w:gridCol w:w="520"/>
        <w:gridCol w:w="295"/>
        <w:gridCol w:w="20"/>
        <w:gridCol w:w="697"/>
        <w:gridCol w:w="1256"/>
      </w:tblGrid>
      <w:tr w:rsidR="003F01D8" w:rsidRPr="00226134" w14:paraId="2C9027F4" w14:textId="77777777" w:rsidTr="00D94C9F">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94C9F">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EC480B">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EC480B">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Anadolu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 xml:space="preserve">Anadolu </w:t>
            </w:r>
            <w:proofErr w:type="spellStart"/>
            <w:r w:rsidRPr="007236F6">
              <w:rPr>
                <w:rFonts w:ascii="Calibri" w:eastAsia="Times New Roman" w:hAnsi="Calibri" w:cs="Times New Roman"/>
                <w:color w:val="000000"/>
                <w:sz w:val="16"/>
                <w:szCs w:val="16"/>
                <w:lang w:val="fr-BE" w:eastAsia="en-GB"/>
              </w:rPr>
              <w:t>Üniversitesi</w:t>
            </w:r>
            <w:proofErr w:type="spellEnd"/>
            <w:r w:rsidRPr="007236F6">
              <w:rPr>
                <w:rFonts w:ascii="Calibri" w:eastAsia="Times New Roman" w:hAnsi="Calibri" w:cs="Times New Roman"/>
                <w:color w:val="000000"/>
                <w:sz w:val="16"/>
                <w:szCs w:val="16"/>
                <w:lang w:val="fr-BE" w:eastAsia="en-GB"/>
              </w:rPr>
              <w:t xml:space="preserve"> Yunus </w:t>
            </w:r>
            <w:proofErr w:type="spellStart"/>
            <w:r w:rsidRPr="007236F6">
              <w:rPr>
                <w:rFonts w:ascii="Calibri" w:eastAsia="Times New Roman" w:hAnsi="Calibri" w:cs="Times New Roman"/>
                <w:color w:val="000000"/>
                <w:sz w:val="16"/>
                <w:szCs w:val="16"/>
                <w:lang w:val="fr-BE" w:eastAsia="en-GB"/>
              </w:rPr>
              <w:t>Emre</w:t>
            </w:r>
            <w:proofErr w:type="spellEnd"/>
            <w:r w:rsidRPr="007236F6">
              <w:rPr>
                <w:rFonts w:ascii="Calibri" w:eastAsia="Times New Roman" w:hAnsi="Calibri" w:cs="Times New Roman"/>
                <w:color w:val="000000"/>
                <w:sz w:val="16"/>
                <w:szCs w:val="16"/>
                <w:lang w:val="fr-BE" w:eastAsia="en-GB"/>
              </w:rPr>
              <w:t xml:space="preserve"> </w:t>
            </w:r>
            <w:proofErr w:type="spellStart"/>
            <w:r w:rsidRPr="007236F6">
              <w:rPr>
                <w:rFonts w:ascii="Calibri" w:eastAsia="Times New Roman" w:hAnsi="Calibri" w:cs="Times New Roman"/>
                <w:color w:val="000000"/>
                <w:sz w:val="16"/>
                <w:szCs w:val="16"/>
                <w:lang w:val="fr-BE" w:eastAsia="en-GB"/>
              </w:rPr>
              <w:t>Kampüsü</w:t>
            </w:r>
            <w:proofErr w:type="spellEnd"/>
            <w:r w:rsidRPr="007236F6">
              <w:rPr>
                <w:rFonts w:ascii="Calibri" w:eastAsia="Times New Roman" w:hAnsi="Calibri" w:cs="Times New Roman"/>
                <w:color w:val="000000"/>
                <w:sz w:val="16"/>
                <w:szCs w:val="16"/>
                <w:lang w:val="fr-BE" w:eastAsia="en-GB"/>
              </w:rPr>
              <w:t xml:space="preserve"> 26470 Eskişehir, Türkiye</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26D926F8" w14:textId="77777777" w:rsidR="00675447" w:rsidRPr="00675447" w:rsidRDefault="00675447" w:rsidP="007236F6">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sidRPr="00675447">
              <w:rPr>
                <w:rFonts w:ascii="Calibri" w:eastAsia="Times New Roman" w:hAnsi="Calibri" w:cs="Times New Roman"/>
                <w:color w:val="000000"/>
                <w:sz w:val="16"/>
                <w:szCs w:val="16"/>
                <w:lang w:val="fr-BE" w:eastAsia="en-GB"/>
              </w:rPr>
              <w:t>Dr.Öğr.Üyesi</w:t>
            </w:r>
            <w:proofErr w:type="spellEnd"/>
            <w:proofErr w:type="gramEnd"/>
            <w:r w:rsidRPr="00675447">
              <w:rPr>
                <w:rFonts w:ascii="Calibri" w:eastAsia="Times New Roman" w:hAnsi="Calibri" w:cs="Times New Roman"/>
                <w:color w:val="000000"/>
                <w:sz w:val="16"/>
                <w:szCs w:val="16"/>
                <w:lang w:val="fr-BE" w:eastAsia="en-GB"/>
              </w:rPr>
              <w:t xml:space="preserve"> ERTUĞRUL GÖKÇEKUYU</w:t>
            </w:r>
          </w:p>
          <w:p w14:paraId="52EBD8A8" w14:textId="7F16BC37" w:rsidR="00675447" w:rsidRPr="00675447" w:rsidRDefault="00675447" w:rsidP="007236F6">
            <w:pPr>
              <w:spacing w:after="0" w:line="240" w:lineRule="auto"/>
              <w:jc w:val="center"/>
              <w:rPr>
                <w:sz w:val="16"/>
                <w:szCs w:val="16"/>
              </w:rPr>
            </w:pPr>
            <w:r w:rsidRPr="00675447">
              <w:rPr>
                <w:sz w:val="16"/>
                <w:szCs w:val="16"/>
              </w:rPr>
              <w:t>egokcekuyu@anadolu.edu.tr</w:t>
            </w:r>
          </w:p>
          <w:p w14:paraId="03AADB75" w14:textId="0A21EF74"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675447">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137E6D64" w:rsidR="007236F6" w:rsidRPr="00B343CD" w:rsidRDefault="007236F6" w:rsidP="007236F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94C9F">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94C9F">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E2A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E2A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F4433"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DF4433" w:rsidRPr="00226134" w:rsidRDefault="00DF4433" w:rsidP="00DF44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0BF55AE6" w:rsidR="00DF4433" w:rsidRPr="0047148C" w:rsidRDefault="00DF4433" w:rsidP="00DF44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F4433"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5EACE98B" w14:textId="1F4DBDC2" w:rsidR="00DF4433" w:rsidRDefault="00DF4433" w:rsidP="00DF4433">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1256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256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2C902837" w14:textId="51993EB9" w:rsidR="00DF4433" w:rsidRPr="0047148C" w:rsidRDefault="00DF4433" w:rsidP="00DF4433">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sidR="00C9020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C9020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10"/>
            <w:tcBorders>
              <w:top w:val="nil"/>
              <w:left w:val="double" w:sz="6" w:space="0" w:color="auto"/>
              <w:bottom w:val="double" w:sz="6" w:space="0" w:color="auto"/>
              <w:right w:val="double" w:sz="6" w:space="0" w:color="000000"/>
            </w:tcBorders>
            <w:shd w:val="clear" w:color="auto" w:fill="auto"/>
          </w:tcPr>
          <w:p w14:paraId="2C90283A" w14:textId="4CBA46CF"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752DB8">
              <w:rPr>
                <w:rFonts w:asciiTheme="minorHAnsi" w:eastAsiaTheme="minorHAnsi" w:hAnsiTheme="minorHAnsi" w:cs="Calibri"/>
                <w:b/>
                <w:sz w:val="16"/>
                <w:szCs w:val="16"/>
                <w:lang w:val="en-GB"/>
              </w:rPr>
              <w:t>40</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4CE00B5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0A1419">
              <w:rPr>
                <w:rFonts w:cs="Calibri"/>
                <w:b/>
                <w:sz w:val="16"/>
                <w:szCs w:val="16"/>
                <w:lang w:val="en-GB"/>
              </w:rPr>
              <w:t xml:space="preserve"> (</w:t>
            </w:r>
            <w:r w:rsidR="000A1419" w:rsidRPr="002F454F">
              <w:rPr>
                <w:rFonts w:cs="Calibri"/>
                <w:b/>
                <w:color w:val="A6A6A6" w:themeColor="background1" w:themeShade="A6"/>
                <w:sz w:val="16"/>
                <w:szCs w:val="16"/>
                <w:lang w:val="en-GB"/>
              </w:rPr>
              <w:t>Indicate on weekly basis if possible</w:t>
            </w:r>
            <w:r w:rsidR="000A1419">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901FFF0" w14:textId="77777777" w:rsidR="00625F56" w:rsidRDefault="00625F56" w:rsidP="00467D99">
            <w:pPr>
              <w:spacing w:after="0"/>
              <w:ind w:right="-993"/>
              <w:rPr>
                <w:rFonts w:cs="Calibri"/>
                <w:b/>
                <w:sz w:val="16"/>
                <w:szCs w:val="16"/>
                <w:lang w:val="en-GB"/>
              </w:rPr>
            </w:pPr>
          </w:p>
          <w:p w14:paraId="7C1A879A" w14:textId="77777777" w:rsidR="00A0187D" w:rsidRDefault="00A0187D" w:rsidP="00467D99">
            <w:pPr>
              <w:spacing w:after="0"/>
              <w:ind w:right="-993"/>
              <w:rPr>
                <w:rFonts w:cs="Calibri"/>
                <w:b/>
                <w:sz w:val="16"/>
                <w:szCs w:val="16"/>
                <w:lang w:val="en-GB"/>
              </w:rPr>
            </w:pPr>
          </w:p>
          <w:p w14:paraId="7D8D05D8" w14:textId="77777777" w:rsidR="00A0187D" w:rsidRDefault="00A0187D" w:rsidP="00467D99">
            <w:pPr>
              <w:spacing w:after="0"/>
              <w:ind w:right="-993"/>
              <w:rPr>
                <w:rFonts w:cs="Calibri"/>
                <w:b/>
                <w:sz w:val="16"/>
                <w:szCs w:val="16"/>
                <w:lang w:val="en-GB"/>
              </w:rPr>
            </w:pPr>
          </w:p>
          <w:p w14:paraId="262627F5" w14:textId="77777777" w:rsidR="00A0187D" w:rsidRDefault="00A0187D" w:rsidP="00467D99">
            <w:pPr>
              <w:spacing w:after="0"/>
              <w:ind w:right="-993"/>
              <w:rPr>
                <w:rFonts w:cs="Calibri"/>
                <w:b/>
                <w:sz w:val="16"/>
                <w:szCs w:val="16"/>
                <w:lang w:val="en-GB"/>
              </w:rPr>
            </w:pPr>
          </w:p>
          <w:p w14:paraId="417A72AB" w14:textId="77777777" w:rsidR="00625F56" w:rsidRDefault="00625F56"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20D108BF" w14:textId="77777777" w:rsidR="00A0187D" w:rsidRDefault="00A0187D" w:rsidP="00467D99">
            <w:pPr>
              <w:spacing w:after="0"/>
              <w:ind w:right="-993"/>
              <w:rPr>
                <w:rFonts w:cs="Calibri"/>
                <w:b/>
                <w:sz w:val="16"/>
                <w:szCs w:val="16"/>
                <w:lang w:val="en-GB"/>
              </w:rPr>
            </w:pPr>
          </w:p>
          <w:p w14:paraId="435BD52B" w14:textId="77777777" w:rsidR="004A27AE" w:rsidRDefault="004A27AE" w:rsidP="00467D99">
            <w:pPr>
              <w:spacing w:after="0"/>
              <w:ind w:right="-993"/>
              <w:rPr>
                <w:rFonts w:cs="Calibri"/>
                <w:b/>
                <w:sz w:val="16"/>
                <w:szCs w:val="16"/>
                <w:lang w:val="en-GB"/>
              </w:rPr>
            </w:pPr>
          </w:p>
          <w:p w14:paraId="350DB5C1" w14:textId="77777777" w:rsidR="004A27AE" w:rsidRDefault="004A27AE" w:rsidP="00467D99">
            <w:pPr>
              <w:spacing w:after="0"/>
              <w:ind w:right="-993"/>
              <w:rPr>
                <w:rFonts w:cs="Calibri"/>
                <w:b/>
                <w:sz w:val="16"/>
                <w:szCs w:val="16"/>
                <w:lang w:val="en-GB"/>
              </w:rPr>
            </w:pPr>
          </w:p>
          <w:p w14:paraId="0089E6CB" w14:textId="77777777" w:rsidR="004A27AE" w:rsidRDefault="004A27AE" w:rsidP="00467D99">
            <w:pPr>
              <w:spacing w:after="0"/>
              <w:ind w:right="-993"/>
              <w:rPr>
                <w:rFonts w:cs="Calibri"/>
                <w:b/>
                <w:sz w:val="16"/>
                <w:szCs w:val="16"/>
                <w:lang w:val="en-GB"/>
              </w:rPr>
            </w:pPr>
          </w:p>
          <w:p w14:paraId="06C55F31" w14:textId="77777777" w:rsidR="008462E2" w:rsidRDefault="008462E2"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625F56" w:rsidRPr="00EA0C52" w14:paraId="7FF12E7B" w14:textId="77777777" w:rsidTr="00625F56">
        <w:trPr>
          <w:trHeight w:val="399"/>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74C335BB" w14:textId="41A54B55" w:rsidR="00625F56" w:rsidRPr="00226134" w:rsidRDefault="00625F56" w:rsidP="00467D99">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5CE18715" w14:textId="77777777" w:rsidR="008462E2" w:rsidRDefault="008462E2" w:rsidP="00467D99">
            <w:pPr>
              <w:spacing w:after="0"/>
              <w:ind w:right="-992"/>
              <w:rPr>
                <w:rFonts w:cs="Arial"/>
                <w:sz w:val="16"/>
                <w:szCs w:val="16"/>
                <w:lang w:val="en-GB"/>
              </w:rPr>
            </w:pPr>
          </w:p>
          <w:p w14:paraId="4567AEA5" w14:textId="77777777" w:rsidR="004A27AE" w:rsidRDefault="004A27AE" w:rsidP="00467D99">
            <w:pPr>
              <w:spacing w:after="0"/>
              <w:ind w:right="-992"/>
              <w:rPr>
                <w:rFonts w:cs="Arial"/>
                <w:sz w:val="16"/>
                <w:szCs w:val="16"/>
                <w:lang w:val="en-GB"/>
              </w:rPr>
            </w:pPr>
          </w:p>
          <w:p w14:paraId="35A3D2EC" w14:textId="52CDFBFF" w:rsidR="004A27AE" w:rsidRDefault="004A27AE" w:rsidP="00467D99">
            <w:pPr>
              <w:spacing w:after="0"/>
              <w:ind w:right="-992"/>
              <w:rPr>
                <w:rFonts w:cs="Arial"/>
                <w:sz w:val="16"/>
                <w:szCs w:val="16"/>
                <w:lang w:val="en-GB"/>
              </w:rPr>
            </w:pPr>
          </w:p>
          <w:p w14:paraId="43493CA1" w14:textId="77777777" w:rsidR="00001611" w:rsidRDefault="00001611" w:rsidP="00467D99">
            <w:pPr>
              <w:spacing w:after="0"/>
              <w:ind w:right="-992"/>
              <w:rPr>
                <w:rFonts w:cs="Arial"/>
                <w:sz w:val="16"/>
                <w:szCs w:val="16"/>
                <w:lang w:val="en-GB"/>
              </w:rPr>
            </w:pPr>
          </w:p>
          <w:p w14:paraId="68DF8B03" w14:textId="77777777" w:rsidR="004A27AE" w:rsidRDefault="004A27AE" w:rsidP="00467D99">
            <w:pPr>
              <w:spacing w:after="0"/>
              <w:ind w:right="-992"/>
              <w:rPr>
                <w:rFonts w:cs="Arial"/>
                <w:sz w:val="16"/>
                <w:szCs w:val="16"/>
                <w:lang w:val="en-GB"/>
              </w:rPr>
            </w:pPr>
          </w:p>
          <w:p w14:paraId="3A0FAF50" w14:textId="77777777" w:rsidR="008462E2" w:rsidRDefault="008462E2" w:rsidP="00467D99">
            <w:pPr>
              <w:spacing w:after="0"/>
              <w:ind w:right="-992"/>
              <w:rPr>
                <w:rFonts w:cs="Arial"/>
                <w:sz w:val="16"/>
                <w:szCs w:val="16"/>
                <w:lang w:val="en-GB"/>
              </w:rPr>
            </w:pPr>
          </w:p>
          <w:p w14:paraId="31405C4E" w14:textId="77777777" w:rsidR="00B3287B" w:rsidRDefault="00B3287B"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ADE580B"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E7FF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6E04A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0E5D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1E60EC2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418B13F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549378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0A25BC">
                    <w:t xml:space="preserve"> </w:t>
                  </w:r>
                  <w:r w:rsidR="000E5D2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0E5D29" w:rsidRPr="008921A7">
                    <w:rPr>
                      <w:rFonts w:eastAsia="Times New Roman" w:cstheme="minorHAnsi"/>
                      <w:bCs/>
                      <w:color w:val="000000"/>
                      <w:sz w:val="16"/>
                      <w:szCs w:val="16"/>
                      <w:lang w:val="en-GB" w:eastAsia="en-GB"/>
                    </w:rPr>
                    <w:t xml:space="preserve">   No</w:t>
                  </w:r>
                  <w:r w:rsidR="000E5D2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000E5D29" w:rsidRPr="008921A7">
                        <w:rPr>
                          <w:rFonts w:ascii="MS Gothic" w:eastAsia="MS Gothic" w:hAnsi="MS Gothic" w:cs="MS Gothic"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29A46C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AD24A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34347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A490EA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3F05D0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8921A7" w:rsidRPr="006F4618" w:rsidRDefault="006A264B" w:rsidP="00383F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w:t>
            </w:r>
            <w:r w:rsidR="008D4C2F" w:rsidRPr="006F4618">
              <w:rPr>
                <w:rFonts w:eastAsia="Times New Roman" w:cstheme="minorHAnsi"/>
                <w:color w:val="000000"/>
                <w:sz w:val="16"/>
                <w:szCs w:val="16"/>
                <w:lang w:val="en-GB" w:eastAsia="en-GB"/>
              </w:rPr>
              <w:lastRenderedPageBreak/>
              <w:t xml:space="preserve">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598C7253" w:rsidR="00C818D9" w:rsidRPr="006F4618" w:rsidRDefault="00C818D9"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w:t>
            </w:r>
            <w:proofErr w:type="gramStart"/>
            <w:r w:rsidR="00591A87" w:rsidRPr="00591A87">
              <w:rPr>
                <w:rFonts w:eastAsia="Times New Roman" w:cstheme="minorHAnsi"/>
                <w:color w:val="000000"/>
                <w:sz w:val="16"/>
                <w:szCs w:val="16"/>
                <w:lang w:val="en-GB" w:eastAsia="en-GB"/>
              </w:rPr>
              <w:t>…..</w:t>
            </w:r>
            <w:proofErr w:type="gramEnd"/>
            <w:r w:rsidR="00591A87"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337CAF">
              <w:rPr>
                <w:rFonts w:eastAsia="Times New Roman" w:cstheme="minorHAnsi"/>
                <w:color w:val="000000"/>
                <w:sz w:val="16"/>
                <w:szCs w:val="16"/>
                <w:lang w:val="en-GB" w:eastAsia="en-GB"/>
              </w:rPr>
              <w:t>4</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D4564">
              <w:rPr>
                <w:rFonts w:ascii="Calibri" w:eastAsia="Times New Roman" w:hAnsi="Calibri" w:cs="Times New Roman"/>
                <w:color w:val="000000"/>
                <w:sz w:val="16"/>
                <w:szCs w:val="16"/>
                <w:lang w:val="en-GB" w:eastAsia="en-GB"/>
              </w:rPr>
              <w:t>Departman</w:t>
            </w:r>
            <w:proofErr w:type="spellEnd"/>
            <w:r w:rsidR="002D4564">
              <w:rPr>
                <w:rFonts w:ascii="Calibri" w:eastAsia="Times New Roman" w:hAnsi="Calibri" w:cs="Times New Roman"/>
                <w:color w:val="000000"/>
                <w:sz w:val="16"/>
                <w:szCs w:val="16"/>
                <w:lang w:val="en-GB" w:eastAsia="en-GB"/>
              </w:rPr>
              <w:t xml:space="preserve">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434E75EF" w:rsidR="00591A87" w:rsidRPr="006F4618" w:rsidRDefault="00591A87"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w:t>
            </w:r>
            <w:proofErr w:type="gramStart"/>
            <w:r w:rsidRPr="00591A87">
              <w:rPr>
                <w:rFonts w:eastAsia="Times New Roman" w:cstheme="minorHAnsi"/>
                <w:color w:val="000000"/>
                <w:sz w:val="16"/>
                <w:szCs w:val="16"/>
                <w:lang w:val="en-GB" w:eastAsia="en-GB"/>
              </w:rPr>
              <w:t>…..</w:t>
            </w:r>
            <w:proofErr w:type="gramEnd"/>
            <w:r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337CAF">
              <w:rPr>
                <w:rFonts w:eastAsia="Times New Roman" w:cstheme="minorHAnsi"/>
                <w:color w:val="000000"/>
                <w:sz w:val="16"/>
                <w:szCs w:val="16"/>
                <w:lang w:val="en-GB" w:eastAsia="en-GB"/>
              </w:rPr>
              <w:t>4</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2"/>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46301D3D" w:rsidR="00591A87" w:rsidRPr="006F4618" w:rsidRDefault="00591A87"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337CAF">
              <w:rPr>
                <w:rFonts w:ascii="Calibri" w:eastAsia="Times New Roman" w:hAnsi="Calibri" w:cs="Times New Roman"/>
                <w:color w:val="000000"/>
                <w:sz w:val="16"/>
                <w:szCs w:val="16"/>
                <w:lang w:val="en-GB" w:eastAsia="en-GB"/>
              </w:rPr>
              <w:t>4</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7A1BDA99" w:rsidR="00712142" w:rsidRPr="006F4618" w:rsidRDefault="00712142"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337CAF">
              <w:rPr>
                <w:rFonts w:ascii="Calibri" w:eastAsia="Times New Roman" w:hAnsi="Calibri" w:cs="Times New Roman"/>
                <w:color w:val="000000"/>
                <w:sz w:val="16"/>
                <w:szCs w:val="16"/>
                <w:lang w:val="en-GB" w:eastAsia="en-GB"/>
              </w:rPr>
              <w:t>4</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32D8866" w:rsidR="008626A2" w:rsidRPr="00226134" w:rsidRDefault="00120081" w:rsidP="00DE6BF2">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w:t>
            </w:r>
            <w:r w:rsidR="00337CAF">
              <w:rPr>
                <w:rFonts w:asciiTheme="minorHAnsi" w:hAnsiTheme="minorHAnsi" w:cs="Calibri"/>
                <w:b/>
                <w:sz w:val="16"/>
                <w:szCs w:val="16"/>
                <w:lang w:val="en-GB"/>
              </w:rPr>
              <w:t>4</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w:t>
            </w:r>
            <w:r w:rsidR="00337CAF">
              <w:rPr>
                <w:rFonts w:asciiTheme="minorHAnsi" w:hAnsiTheme="minorHAnsi" w:cs="Calibri"/>
                <w:b/>
                <w:sz w:val="16"/>
                <w:szCs w:val="16"/>
                <w:lang w:val="en-GB"/>
              </w:rPr>
              <w:t>4</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6C2A74F"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337CAF">
              <w:rPr>
                <w:rFonts w:ascii="Calibri" w:eastAsia="Times New Roman" w:hAnsi="Calibri" w:cs="Times New Roman"/>
                <w:b/>
                <w:bCs/>
                <w:iCs/>
                <w:color w:val="000000"/>
                <w:sz w:val="16"/>
                <w:szCs w:val="16"/>
                <w:lang w:val="en-GB" w:eastAsia="en-GB"/>
              </w:rPr>
              <w:t>4</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337CAF">
              <w:rPr>
                <w:rFonts w:ascii="Calibri" w:eastAsia="Times New Roman" w:hAnsi="Calibri" w:cs="Times New Roman"/>
                <w:b/>
                <w:bCs/>
                <w:iCs/>
                <w:color w:val="000000"/>
                <w:sz w:val="16"/>
                <w:szCs w:val="16"/>
                <w:lang w:val="en-GB" w:eastAsia="en-GB"/>
              </w:rPr>
              <w:t>4</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78BBA16D" w:rsidR="00BF405C" w:rsidRPr="00226134" w:rsidRDefault="00F30CC6" w:rsidP="00DE6BF2">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w:t>
            </w:r>
            <w:r w:rsidR="00337CAF">
              <w:rPr>
                <w:rFonts w:cs="Calibri"/>
                <w:b/>
                <w:sz w:val="16"/>
                <w:szCs w:val="16"/>
                <w:lang w:val="en-GB"/>
              </w:rPr>
              <w:t>4</w:t>
            </w:r>
            <w:bookmarkStart w:id="0" w:name="_GoBack"/>
            <w:bookmarkEnd w:id="0"/>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7CAF" w14:textId="77777777" w:rsidR="007E2A93" w:rsidRDefault="007E2A93" w:rsidP="00261299">
      <w:pPr>
        <w:spacing w:after="0" w:line="240" w:lineRule="auto"/>
      </w:pPr>
      <w:r>
        <w:separator/>
      </w:r>
    </w:p>
  </w:endnote>
  <w:endnote w:type="continuationSeparator" w:id="0">
    <w:p w14:paraId="221BC490" w14:textId="77777777" w:rsidR="007E2A93" w:rsidRDefault="007E2A9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625F56" w:rsidRPr="00C74BC8" w:rsidRDefault="00625F56" w:rsidP="00625F56">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625F56" w:rsidRPr="00C74BC8" w:rsidRDefault="00625F56" w:rsidP="00625F56">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C63D" w14:textId="77777777" w:rsidR="007E2A93" w:rsidRDefault="007E2A93" w:rsidP="00261299">
      <w:pPr>
        <w:spacing w:after="0" w:line="240" w:lineRule="auto"/>
      </w:pPr>
      <w:r>
        <w:separator/>
      </w:r>
    </w:p>
  </w:footnote>
  <w:footnote w:type="continuationSeparator" w:id="0">
    <w:p w14:paraId="3F8B707A" w14:textId="77777777" w:rsidR="007E2A93" w:rsidRDefault="007E2A9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A8AE0E3"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A8AE0E3"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280F2C">
                      <w:rPr>
                        <w:rFonts w:ascii="Verdana" w:hAnsi="Verdana" w:cstheme="minorHAnsi"/>
                        <w:b/>
                        <w:i/>
                        <w:color w:val="003CB4"/>
                        <w:sz w:val="16"/>
                        <w:szCs w:val="16"/>
                        <w:lang w:val="en-GB"/>
                      </w:rPr>
                      <w:t>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5677"/>
    <w:rsid w:val="00126C50"/>
    <w:rsid w:val="00126E26"/>
    <w:rsid w:val="00133793"/>
    <w:rsid w:val="00137EAF"/>
    <w:rsid w:val="001432C1"/>
    <w:rsid w:val="00151468"/>
    <w:rsid w:val="00153BF3"/>
    <w:rsid w:val="00154892"/>
    <w:rsid w:val="00161F46"/>
    <w:rsid w:val="001663A0"/>
    <w:rsid w:val="0017767A"/>
    <w:rsid w:val="00177C7E"/>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5959"/>
    <w:rsid w:val="001F0765"/>
    <w:rsid w:val="001F1670"/>
    <w:rsid w:val="001F54DF"/>
    <w:rsid w:val="002017FF"/>
    <w:rsid w:val="0020345A"/>
    <w:rsid w:val="00204CC3"/>
    <w:rsid w:val="00205073"/>
    <w:rsid w:val="0021173F"/>
    <w:rsid w:val="00226134"/>
    <w:rsid w:val="0022620A"/>
    <w:rsid w:val="0023434B"/>
    <w:rsid w:val="00236D5E"/>
    <w:rsid w:val="00240131"/>
    <w:rsid w:val="00252D97"/>
    <w:rsid w:val="00257FCE"/>
    <w:rsid w:val="00261299"/>
    <w:rsid w:val="0026685E"/>
    <w:rsid w:val="002679FC"/>
    <w:rsid w:val="00267C3A"/>
    <w:rsid w:val="00267D99"/>
    <w:rsid w:val="00270276"/>
    <w:rsid w:val="00270F32"/>
    <w:rsid w:val="0027260A"/>
    <w:rsid w:val="00274BC9"/>
    <w:rsid w:val="00274CB2"/>
    <w:rsid w:val="00280F2C"/>
    <w:rsid w:val="002812B6"/>
    <w:rsid w:val="002829BF"/>
    <w:rsid w:val="002919FB"/>
    <w:rsid w:val="0029460E"/>
    <w:rsid w:val="002A2E1F"/>
    <w:rsid w:val="002B09AE"/>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3B98"/>
    <w:rsid w:val="003145EF"/>
    <w:rsid w:val="00316ED1"/>
    <w:rsid w:val="00320487"/>
    <w:rsid w:val="003209FA"/>
    <w:rsid w:val="00324D7B"/>
    <w:rsid w:val="0032668F"/>
    <w:rsid w:val="003316CA"/>
    <w:rsid w:val="003340A3"/>
    <w:rsid w:val="00335274"/>
    <w:rsid w:val="00335E29"/>
    <w:rsid w:val="00337CAF"/>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11BCC"/>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31C2"/>
    <w:rsid w:val="0067336F"/>
    <w:rsid w:val="00675447"/>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2DB8"/>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669D"/>
    <w:rsid w:val="00796702"/>
    <w:rsid w:val="007A02FB"/>
    <w:rsid w:val="007A2662"/>
    <w:rsid w:val="007A31E9"/>
    <w:rsid w:val="007C692D"/>
    <w:rsid w:val="007E0CD6"/>
    <w:rsid w:val="007E2A93"/>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4264F"/>
    <w:rsid w:val="00845DEA"/>
    <w:rsid w:val="008462E2"/>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2114"/>
    <w:rsid w:val="00944D28"/>
    <w:rsid w:val="009457C7"/>
    <w:rsid w:val="00946B59"/>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020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1154"/>
    <w:rsid w:val="00D24E26"/>
    <w:rsid w:val="00D33628"/>
    <w:rsid w:val="00D3366A"/>
    <w:rsid w:val="00D347A0"/>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C9F"/>
    <w:rsid w:val="00DA2574"/>
    <w:rsid w:val="00DA524D"/>
    <w:rsid w:val="00DB014C"/>
    <w:rsid w:val="00DB0189"/>
    <w:rsid w:val="00DB1789"/>
    <w:rsid w:val="00DB5486"/>
    <w:rsid w:val="00DC7D3B"/>
    <w:rsid w:val="00DD1A74"/>
    <w:rsid w:val="00DE30F0"/>
    <w:rsid w:val="00DE6BF2"/>
    <w:rsid w:val="00DF140E"/>
    <w:rsid w:val="00DF1A08"/>
    <w:rsid w:val="00DF249C"/>
    <w:rsid w:val="00DF4433"/>
    <w:rsid w:val="00E024C3"/>
    <w:rsid w:val="00E06DEF"/>
    <w:rsid w:val="00E1271A"/>
    <w:rsid w:val="00E15AC8"/>
    <w:rsid w:val="00E201C5"/>
    <w:rsid w:val="00E30E04"/>
    <w:rsid w:val="00E3312B"/>
    <w:rsid w:val="00E3377A"/>
    <w:rsid w:val="00E348EC"/>
    <w:rsid w:val="00E34F8E"/>
    <w:rsid w:val="00E4371D"/>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39897-4E49-4439-86D9-418E79ED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6</Pages>
  <Words>1227</Words>
  <Characters>6994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18</cp:revision>
  <cp:lastPrinted>2015-04-10T09:51:00Z</cp:lastPrinted>
  <dcterms:created xsi:type="dcterms:W3CDTF">2020-03-04T13:41:00Z</dcterms:created>
  <dcterms:modified xsi:type="dcterms:W3CDTF">2024-03-18T14:00:00Z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