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734"/>
        <w:gridCol w:w="1276"/>
        <w:gridCol w:w="98"/>
        <w:gridCol w:w="13"/>
        <w:gridCol w:w="244"/>
        <w:gridCol w:w="1062"/>
        <w:gridCol w:w="457"/>
        <w:gridCol w:w="1130"/>
        <w:gridCol w:w="129"/>
      </w:tblGrid>
      <w:tr w:rsidR="0025183C" w:rsidRPr="002A00C3" w14:paraId="69DC9F64" w14:textId="77777777" w:rsidTr="003269A1">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2DE603E6"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D74BC4D"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417"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158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F67B8">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tcPr>
          <w:p w14:paraId="69DC9F66" w14:textId="77777777" w:rsidR="00F00DD0" w:rsidRPr="002A00C3" w:rsidRDefault="00F00DD0" w:rsidP="003F67B8">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3F67B8">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tcPr>
          <w:p w14:paraId="69DC9F68" w14:textId="77777777" w:rsidR="00F00DD0" w:rsidRPr="002A00C3" w:rsidRDefault="00F00DD0" w:rsidP="003F67B8">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7D3BB9DC" w14:textId="77777777" w:rsidR="00F00DD0" w:rsidRPr="002A00C3" w:rsidRDefault="00F00DD0" w:rsidP="003F67B8">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5953C1B9" w:rsidR="00F00DD0" w:rsidRPr="002A00C3" w:rsidRDefault="00F00DD0" w:rsidP="003F67B8">
            <w:pPr>
              <w:spacing w:after="0" w:line="240" w:lineRule="auto"/>
              <w:jc w:val="center"/>
              <w:rPr>
                <w:rFonts w:ascii="Calibri" w:eastAsia="Times New Roman" w:hAnsi="Calibri" w:cs="Times New Roman"/>
                <w:color w:val="000000"/>
                <w:sz w:val="16"/>
                <w:szCs w:val="16"/>
                <w:lang w:val="en-GB" w:eastAsia="en-GB"/>
              </w:rPr>
            </w:pPr>
          </w:p>
        </w:tc>
        <w:tc>
          <w:tcPr>
            <w:tcW w:w="155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F00DD0" w:rsidRPr="002A00C3" w:rsidRDefault="00F00DD0" w:rsidP="003F67B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F00DD0" w:rsidRPr="008A7D0A" w:rsidRDefault="00F00DD0" w:rsidP="003F67B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F00DD0" w:rsidRPr="002A00C3" w:rsidRDefault="00F00DD0" w:rsidP="003F67B8">
            <w:pPr>
              <w:spacing w:after="0" w:line="240" w:lineRule="auto"/>
              <w:jc w:val="center"/>
              <w:rPr>
                <w:rFonts w:ascii="Calibri" w:eastAsia="Times New Roman" w:hAnsi="Calibri" w:cs="Times New Roman"/>
                <w:color w:val="000000"/>
                <w:sz w:val="16"/>
                <w:szCs w:val="16"/>
                <w:lang w:val="en-GB" w:eastAsia="en-GB"/>
              </w:rPr>
            </w:pPr>
          </w:p>
        </w:tc>
        <w:tc>
          <w:tcPr>
            <w:tcW w:w="158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F00DD0" w:rsidRPr="002A00C3" w:rsidRDefault="00F00DD0" w:rsidP="003F67B8">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269A1">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04"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269A1" w:rsidRPr="002A00C3" w14:paraId="69DC9F84" w14:textId="77777777" w:rsidTr="006951A8">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3269A1" w:rsidRPr="002A00C3" w:rsidRDefault="003269A1" w:rsidP="003269A1">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48853E8E" w:rsidR="003269A1" w:rsidRPr="002A00C3" w:rsidRDefault="006951A8" w:rsidP="006951A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Anadolu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3269A1" w:rsidRPr="002A00C3" w:rsidRDefault="003269A1" w:rsidP="006951A8">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3269A1" w:rsidRPr="002A00C3" w:rsidRDefault="003269A1" w:rsidP="003269A1">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65AC0FA" w:rsidR="003269A1" w:rsidRPr="002A00C3" w:rsidRDefault="003269A1" w:rsidP="003269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ESKISEH01</w:t>
            </w:r>
          </w:p>
        </w:tc>
        <w:tc>
          <w:tcPr>
            <w:tcW w:w="155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2AA2498" w14:textId="77777777" w:rsidR="003269A1" w:rsidRDefault="003269A1" w:rsidP="003269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Anadolu University </w:t>
            </w:r>
            <w:proofErr w:type="spellStart"/>
            <w:r>
              <w:rPr>
                <w:rFonts w:ascii="Calibri" w:eastAsia="Times New Roman" w:hAnsi="Calibri" w:cs="Times New Roman"/>
                <w:color w:val="000000"/>
                <w:sz w:val="16"/>
                <w:szCs w:val="16"/>
                <w:lang w:val="en-GB" w:eastAsia="en-GB"/>
              </w:rPr>
              <w:t>Yunusemre</w:t>
            </w:r>
            <w:proofErr w:type="spellEnd"/>
            <w:r>
              <w:rPr>
                <w:rFonts w:ascii="Calibri" w:eastAsia="Times New Roman" w:hAnsi="Calibri" w:cs="Times New Roman"/>
                <w:color w:val="000000"/>
                <w:sz w:val="16"/>
                <w:szCs w:val="16"/>
                <w:lang w:val="en-GB" w:eastAsia="en-GB"/>
              </w:rPr>
              <w:t xml:space="preserve"> Campus Office for International Affairs</w:t>
            </w:r>
          </w:p>
          <w:p w14:paraId="69DC9F7F" w14:textId="244A92BE" w:rsidR="003269A1" w:rsidRPr="002A00C3" w:rsidRDefault="003269A1" w:rsidP="003269A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Eskişehir</w:t>
            </w:r>
            <w:proofErr w:type="spellEnd"/>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5BEC4D5A" w:rsidR="003269A1" w:rsidRPr="002A00C3" w:rsidRDefault="003269A1" w:rsidP="003269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004" w:type="dxa"/>
            <w:gridSpan w:val="6"/>
            <w:tcBorders>
              <w:top w:val="single" w:sz="8" w:space="0" w:color="auto"/>
              <w:left w:val="nil"/>
              <w:bottom w:val="double" w:sz="6" w:space="0" w:color="auto"/>
              <w:right w:val="double" w:sz="6" w:space="0" w:color="auto"/>
            </w:tcBorders>
            <w:shd w:val="clear" w:color="auto" w:fill="auto"/>
            <w:noWrap/>
            <w:vAlign w:val="center"/>
            <w:hideMark/>
          </w:tcPr>
          <w:p w14:paraId="136056BB" w14:textId="77777777" w:rsidR="003269A1" w:rsidRDefault="003269A1" w:rsidP="003269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14:paraId="71EC0006" w14:textId="7F09F04B" w:rsidR="003269A1" w:rsidRPr="003F67B8" w:rsidRDefault="003269A1" w:rsidP="003269A1">
            <w:pPr>
              <w:spacing w:after="0" w:line="240" w:lineRule="auto"/>
              <w:jc w:val="center"/>
              <w:rPr>
                <w:rFonts w:ascii="Calibri" w:eastAsia="Times New Roman" w:hAnsi="Calibri" w:cs="Times New Roman"/>
                <w:color w:val="000000"/>
                <w:sz w:val="16"/>
                <w:szCs w:val="16"/>
                <w:lang w:val="en-GB" w:eastAsia="en-GB"/>
              </w:rPr>
            </w:pPr>
            <w:proofErr w:type="spellStart"/>
            <w:r w:rsidRPr="003F67B8">
              <w:rPr>
                <w:rFonts w:ascii="Calibri" w:eastAsia="Times New Roman" w:hAnsi="Calibri" w:cs="Times New Roman"/>
                <w:color w:val="000000"/>
                <w:sz w:val="16"/>
                <w:szCs w:val="16"/>
                <w:lang w:val="en-GB" w:eastAsia="en-GB"/>
              </w:rPr>
              <w:t>Prof.Dr</w:t>
            </w:r>
            <w:proofErr w:type="spellEnd"/>
            <w:r w:rsidRPr="003F67B8">
              <w:rPr>
                <w:rFonts w:ascii="Calibri" w:eastAsia="Times New Roman" w:hAnsi="Calibri" w:cs="Times New Roman"/>
                <w:color w:val="000000"/>
                <w:sz w:val="16"/>
                <w:szCs w:val="16"/>
                <w:lang w:val="en-GB" w:eastAsia="en-GB"/>
              </w:rPr>
              <w:t xml:space="preserve">. </w:t>
            </w:r>
            <w:r w:rsidR="003F67B8" w:rsidRPr="003F67B8">
              <w:rPr>
                <w:rFonts w:ascii="Calibri" w:eastAsia="Times New Roman" w:hAnsi="Calibri" w:cs="Times New Roman"/>
                <w:color w:val="000000"/>
                <w:sz w:val="16"/>
                <w:szCs w:val="16"/>
                <w:lang w:val="en-GB" w:eastAsia="en-GB"/>
              </w:rPr>
              <w:t>Bilge Kağa</w:t>
            </w:r>
            <w:r w:rsidR="003F67B8">
              <w:rPr>
                <w:rFonts w:ascii="Calibri" w:eastAsia="Times New Roman" w:hAnsi="Calibri" w:cs="Times New Roman"/>
                <w:color w:val="000000"/>
                <w:sz w:val="16"/>
                <w:szCs w:val="16"/>
                <w:lang w:val="en-GB" w:eastAsia="en-GB"/>
              </w:rPr>
              <w:t>n ÖZDEMİR</w:t>
            </w:r>
          </w:p>
          <w:p w14:paraId="05C9D9F3" w14:textId="150D1A54" w:rsidR="003269A1" w:rsidRPr="003F67B8" w:rsidRDefault="003269A1" w:rsidP="003269A1">
            <w:pPr>
              <w:spacing w:after="0" w:line="240" w:lineRule="auto"/>
              <w:jc w:val="center"/>
              <w:rPr>
                <w:rFonts w:ascii="Calibri" w:eastAsia="Times New Roman" w:hAnsi="Calibri" w:cs="Times New Roman"/>
                <w:color w:val="000000"/>
                <w:sz w:val="16"/>
                <w:szCs w:val="16"/>
                <w:lang w:val="de-DE" w:eastAsia="en-GB"/>
              </w:rPr>
            </w:pPr>
            <w:proofErr w:type="spellStart"/>
            <w:r w:rsidRPr="003F67B8">
              <w:rPr>
                <w:rFonts w:ascii="Calibri" w:eastAsia="Times New Roman" w:hAnsi="Calibri" w:cs="Times New Roman"/>
                <w:color w:val="000000"/>
                <w:sz w:val="16"/>
                <w:szCs w:val="16"/>
                <w:lang w:val="de-DE" w:eastAsia="en-GB"/>
              </w:rPr>
              <w:t>E-mail</w:t>
            </w:r>
            <w:proofErr w:type="spellEnd"/>
            <w:r w:rsidRPr="003F67B8">
              <w:rPr>
                <w:rFonts w:ascii="Calibri" w:eastAsia="Times New Roman" w:hAnsi="Calibri" w:cs="Times New Roman"/>
                <w:color w:val="000000"/>
                <w:sz w:val="16"/>
                <w:szCs w:val="16"/>
                <w:lang w:val="de-DE" w:eastAsia="en-GB"/>
              </w:rPr>
              <w:t xml:space="preserve">: </w:t>
            </w:r>
            <w:r w:rsidR="003F67B8" w:rsidRPr="003F67B8">
              <w:rPr>
                <w:rFonts w:ascii="Calibri" w:eastAsia="Times New Roman" w:hAnsi="Calibri" w:cs="Times New Roman"/>
                <w:sz w:val="16"/>
                <w:szCs w:val="16"/>
                <w:lang w:val="de-DE" w:eastAsia="en-GB"/>
              </w:rPr>
              <w:t>bilgeko</w:t>
            </w:r>
            <w:r w:rsidRPr="003F67B8">
              <w:rPr>
                <w:rFonts w:ascii="Calibri" w:eastAsia="Times New Roman" w:hAnsi="Calibri" w:cs="Times New Roman"/>
                <w:sz w:val="16"/>
                <w:szCs w:val="16"/>
                <w:lang w:val="de-DE" w:eastAsia="en-GB"/>
              </w:rPr>
              <w:t>@anadolu.edu.tr</w:t>
            </w:r>
          </w:p>
          <w:p w14:paraId="69DC9F81" w14:textId="2BBAE4D1" w:rsidR="003269A1" w:rsidRPr="002A00C3" w:rsidRDefault="003269A1" w:rsidP="003269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t>Tel: +90 222 3350580/4463</w:t>
            </w:r>
          </w:p>
        </w:tc>
      </w:tr>
      <w:tr w:rsidR="003269A1" w:rsidRPr="002A00C3" w14:paraId="69DC9F8E" w14:textId="77777777" w:rsidTr="003269A1">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3269A1" w:rsidRPr="002A00C3" w:rsidRDefault="003269A1" w:rsidP="003269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3269A1" w:rsidRPr="002A00C3" w:rsidRDefault="003269A1" w:rsidP="003269A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3269A1" w:rsidRPr="002A00C3" w:rsidRDefault="003269A1" w:rsidP="003269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3269A1" w:rsidRPr="002A00C3" w:rsidRDefault="003269A1" w:rsidP="003269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3269A1" w:rsidRPr="002A00C3" w:rsidRDefault="003269A1" w:rsidP="003269A1">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3269A1" w:rsidRPr="002A00C3" w:rsidRDefault="003269A1" w:rsidP="003269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3269A1" w:rsidRPr="002A00C3" w:rsidRDefault="003269A1" w:rsidP="003269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3269A1" w:rsidRPr="002A00C3" w:rsidRDefault="003269A1" w:rsidP="003269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04"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3269A1" w:rsidRPr="002A00C3" w:rsidRDefault="003269A1" w:rsidP="003269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269A1" w:rsidRPr="002A00C3" w14:paraId="69DC9F99" w14:textId="77777777" w:rsidTr="003F67B8">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3269A1" w:rsidRPr="002A00C3" w:rsidRDefault="003269A1" w:rsidP="003269A1">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3269A1" w:rsidRPr="002A00C3" w:rsidRDefault="003269A1" w:rsidP="003F67B8">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3269A1" w:rsidRPr="002A00C3" w:rsidRDefault="003269A1" w:rsidP="003F67B8">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04789182" w14:textId="77777777" w:rsidR="003269A1" w:rsidRPr="002A00C3" w:rsidRDefault="003269A1" w:rsidP="003F67B8">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EF2677B" w:rsidR="003269A1" w:rsidRPr="002A00C3" w:rsidRDefault="003269A1" w:rsidP="003F67B8">
            <w:pPr>
              <w:spacing w:after="0" w:line="240" w:lineRule="auto"/>
              <w:jc w:val="center"/>
              <w:rPr>
                <w:rFonts w:ascii="Calibri" w:eastAsia="Times New Roman" w:hAnsi="Calibri" w:cs="Times New Roman"/>
                <w:color w:val="000000"/>
                <w:sz w:val="16"/>
                <w:szCs w:val="16"/>
                <w:lang w:val="en-GB" w:eastAsia="en-GB"/>
              </w:rPr>
            </w:pPr>
          </w:p>
        </w:tc>
        <w:tc>
          <w:tcPr>
            <w:tcW w:w="155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3269A1" w:rsidRPr="002A00C3" w:rsidRDefault="003269A1" w:rsidP="003F67B8">
            <w:pPr>
              <w:spacing w:after="0" w:line="240" w:lineRule="auto"/>
              <w:jc w:val="center"/>
              <w:rPr>
                <w:rFonts w:ascii="Calibri" w:eastAsia="Times New Roman" w:hAnsi="Calibri" w:cs="Times New Roman"/>
                <w:color w:val="000000"/>
                <w:sz w:val="16"/>
                <w:szCs w:val="16"/>
                <w:lang w:val="en-GB" w:eastAsia="en-GB"/>
              </w:rPr>
            </w:pPr>
          </w:p>
          <w:p w14:paraId="69DC9F95" w14:textId="77777777" w:rsidR="003269A1" w:rsidRPr="002A00C3" w:rsidRDefault="003269A1" w:rsidP="003F67B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3269A1" w:rsidRPr="002A00C3" w:rsidRDefault="003269A1" w:rsidP="003F67B8">
            <w:pPr>
              <w:spacing w:after="0" w:line="240" w:lineRule="auto"/>
              <w:jc w:val="center"/>
              <w:rPr>
                <w:rFonts w:ascii="Calibri" w:eastAsia="Times New Roman" w:hAnsi="Calibri" w:cs="Times New Roman"/>
                <w:color w:val="000000"/>
                <w:sz w:val="16"/>
                <w:szCs w:val="16"/>
                <w:lang w:val="en-GB" w:eastAsia="en-GB"/>
              </w:rPr>
            </w:pPr>
          </w:p>
        </w:tc>
        <w:tc>
          <w:tcPr>
            <w:tcW w:w="3004"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3269A1" w:rsidRPr="002A00C3" w:rsidRDefault="003269A1" w:rsidP="003F67B8">
            <w:pPr>
              <w:spacing w:after="0" w:line="240" w:lineRule="auto"/>
              <w:jc w:val="center"/>
              <w:rPr>
                <w:rFonts w:ascii="Calibri" w:eastAsia="Times New Roman" w:hAnsi="Calibri" w:cs="Times New Roman"/>
                <w:color w:val="000000"/>
                <w:sz w:val="16"/>
                <w:szCs w:val="16"/>
                <w:lang w:val="en-GB" w:eastAsia="en-GB"/>
              </w:rPr>
            </w:pPr>
          </w:p>
        </w:tc>
      </w:tr>
      <w:tr w:rsidR="003269A1"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3269A1" w:rsidRPr="002A00C3" w:rsidRDefault="003269A1" w:rsidP="003269A1">
            <w:pPr>
              <w:spacing w:after="0" w:line="240" w:lineRule="auto"/>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nil"/>
              <w:bottom w:val="nil"/>
              <w:right w:val="nil"/>
            </w:tcBorders>
            <w:shd w:val="clear" w:color="auto" w:fill="auto"/>
            <w:noWrap/>
            <w:vAlign w:val="bottom"/>
            <w:hideMark/>
          </w:tcPr>
          <w:p w14:paraId="51FDB250" w14:textId="1EE5312A" w:rsidR="003269A1" w:rsidRPr="002A00C3" w:rsidRDefault="003269A1" w:rsidP="003269A1">
            <w:pPr>
              <w:spacing w:after="0" w:line="240" w:lineRule="auto"/>
              <w:rPr>
                <w:rFonts w:ascii="Calibri" w:eastAsia="Times New Roman" w:hAnsi="Calibri" w:cs="Times New Roman"/>
                <w:color w:val="000000"/>
                <w:sz w:val="16"/>
                <w:szCs w:val="16"/>
                <w:lang w:val="en-GB" w:eastAsia="en-GB"/>
              </w:rPr>
            </w:pPr>
          </w:p>
          <w:p w14:paraId="69DC9FA3" w14:textId="277B0955" w:rsidR="003269A1" w:rsidRPr="003269A1" w:rsidRDefault="003269A1" w:rsidP="003269A1">
            <w:pPr>
              <w:spacing w:after="0" w:line="240" w:lineRule="auto"/>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 xml:space="preserve">                                                             </w:t>
            </w:r>
            <w:r w:rsidRPr="002A00C3">
              <w:rPr>
                <w:rFonts w:ascii="Calibri" w:eastAsia="Times New Roman" w:hAnsi="Calibri" w:cs="Times New Roman"/>
                <w:b/>
                <w:color w:val="000000"/>
                <w:szCs w:val="16"/>
                <w:lang w:val="en-GB" w:eastAsia="en-GB"/>
              </w:rPr>
              <w:t>Before the mobility</w:t>
            </w:r>
          </w:p>
        </w:tc>
      </w:tr>
      <w:tr w:rsidR="003269A1"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3269A1" w:rsidRPr="002A00C3" w:rsidRDefault="003269A1" w:rsidP="003269A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3269A1" w:rsidRPr="002A00C3" w:rsidRDefault="003269A1" w:rsidP="003269A1">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4"/>
            <w:tcBorders>
              <w:top w:val="double" w:sz="6" w:space="0" w:color="auto"/>
              <w:left w:val="nil"/>
              <w:bottom w:val="nil"/>
              <w:right w:val="double" w:sz="6" w:space="0" w:color="000000"/>
            </w:tcBorders>
            <w:shd w:val="clear" w:color="auto" w:fill="auto"/>
            <w:noWrap/>
            <w:vAlign w:val="bottom"/>
            <w:hideMark/>
          </w:tcPr>
          <w:p w14:paraId="69DC9FA6" w14:textId="190936B8" w:rsidR="003269A1" w:rsidRPr="002A00C3" w:rsidRDefault="003269A1" w:rsidP="003269A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3269A1" w:rsidRPr="002A00C3" w:rsidRDefault="003269A1" w:rsidP="003269A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3269A1" w:rsidRPr="004A675C" w14:paraId="69DC9FAF" w14:textId="77777777" w:rsidTr="003269A1">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3269A1" w:rsidRPr="002A00C3" w:rsidRDefault="003269A1" w:rsidP="003269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3269A1" w:rsidRPr="002A00C3" w:rsidRDefault="003269A1" w:rsidP="003269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3269A1" w:rsidRPr="002A00C3" w:rsidRDefault="003269A1" w:rsidP="003269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3269A1" w:rsidRPr="002A00C3" w:rsidRDefault="003269A1" w:rsidP="003269A1">
            <w:pPr>
              <w:spacing w:after="0" w:line="240" w:lineRule="auto"/>
              <w:jc w:val="center"/>
              <w:rPr>
                <w:rFonts w:ascii="Calibri" w:eastAsia="Times New Roman" w:hAnsi="Calibri" w:cs="Times New Roman"/>
                <w:b/>
                <w:bCs/>
                <w:color w:val="000000"/>
                <w:sz w:val="16"/>
                <w:szCs w:val="16"/>
                <w:lang w:val="en-GB" w:eastAsia="en-GB"/>
              </w:rPr>
            </w:pPr>
          </w:p>
        </w:tc>
        <w:tc>
          <w:tcPr>
            <w:tcW w:w="350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3269A1" w:rsidRPr="002A00C3" w:rsidRDefault="003269A1" w:rsidP="003269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387"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3269A1" w:rsidRPr="002A00C3" w:rsidRDefault="003269A1" w:rsidP="003269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3269A1" w:rsidRPr="002A00C3" w:rsidRDefault="003269A1" w:rsidP="003269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3F67B8" w:rsidRPr="004A675C" w14:paraId="69DC9FB5" w14:textId="77777777" w:rsidTr="003F67B8">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3F67B8" w:rsidRPr="002A00C3" w:rsidRDefault="003F67B8" w:rsidP="003269A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5F2F5289" w:rsidR="003F67B8" w:rsidRPr="003F67B8" w:rsidRDefault="003F67B8" w:rsidP="003F67B8">
            <w:pPr>
              <w:spacing w:after="0" w:line="240" w:lineRule="auto"/>
              <w:jc w:val="center"/>
              <w:rPr>
                <w:rFonts w:ascii="Calibri" w:eastAsia="Times New Roman" w:hAnsi="Calibri" w:cs="Times New Roman"/>
                <w:color w:val="0000FF"/>
                <w:sz w:val="16"/>
                <w:szCs w:val="16"/>
                <w:lang w:val="en-GB" w:eastAsia="en-GB"/>
              </w:rPr>
            </w:pPr>
          </w:p>
        </w:tc>
        <w:tc>
          <w:tcPr>
            <w:tcW w:w="4748" w:type="dxa"/>
            <w:gridSpan w:val="8"/>
            <w:tcBorders>
              <w:top w:val="nil"/>
              <w:left w:val="nil"/>
              <w:bottom w:val="nil"/>
              <w:right w:val="single" w:sz="8" w:space="0" w:color="auto"/>
            </w:tcBorders>
            <w:vAlign w:val="center"/>
          </w:tcPr>
          <w:p w14:paraId="69DC9FB2" w14:textId="357E4310"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c>
          <w:tcPr>
            <w:tcW w:w="1387"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7DF88DD"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65926E22"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r>
      <w:tr w:rsidR="003F67B8" w:rsidRPr="004A675C" w14:paraId="69DC9FBB" w14:textId="77777777" w:rsidTr="003F67B8">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3F67B8" w:rsidRPr="002A00C3" w:rsidRDefault="003F67B8" w:rsidP="003269A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3D98051D" w:rsidR="003F67B8" w:rsidRPr="003F67B8" w:rsidRDefault="003F67B8" w:rsidP="003F67B8">
            <w:pPr>
              <w:spacing w:after="0" w:line="240" w:lineRule="auto"/>
              <w:jc w:val="center"/>
              <w:rPr>
                <w:rFonts w:ascii="Calibri" w:eastAsia="Times New Roman" w:hAnsi="Calibri" w:cs="Times New Roman"/>
                <w:color w:val="0000FF"/>
                <w:sz w:val="16"/>
                <w:szCs w:val="16"/>
                <w:lang w:val="en-GB" w:eastAsia="en-GB"/>
              </w:rPr>
            </w:pPr>
          </w:p>
        </w:tc>
        <w:tc>
          <w:tcPr>
            <w:tcW w:w="4748" w:type="dxa"/>
            <w:gridSpan w:val="8"/>
            <w:tcBorders>
              <w:top w:val="single" w:sz="8" w:space="0" w:color="auto"/>
              <w:left w:val="nil"/>
              <w:bottom w:val="single" w:sz="8" w:space="0" w:color="auto"/>
              <w:right w:val="single" w:sz="8" w:space="0" w:color="auto"/>
            </w:tcBorders>
            <w:vAlign w:val="center"/>
          </w:tcPr>
          <w:p w14:paraId="69DC9FB8" w14:textId="0C08FF8E"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c>
          <w:tcPr>
            <w:tcW w:w="1387"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5040B224"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5CFEFAD3"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r>
      <w:tr w:rsidR="003F67B8" w:rsidRPr="004A675C" w14:paraId="69DC9FC1" w14:textId="77777777" w:rsidTr="003F67B8">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3F67B8" w:rsidRPr="002A00C3" w:rsidRDefault="003F67B8" w:rsidP="003269A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3CE95222" w:rsidR="003F67B8" w:rsidRPr="003F67B8" w:rsidRDefault="003F67B8" w:rsidP="003F67B8">
            <w:pPr>
              <w:spacing w:after="0" w:line="240" w:lineRule="auto"/>
              <w:jc w:val="center"/>
              <w:rPr>
                <w:rFonts w:ascii="Calibri" w:eastAsia="Times New Roman" w:hAnsi="Calibri" w:cs="Times New Roman"/>
                <w:iCs/>
                <w:color w:val="000000"/>
                <w:sz w:val="16"/>
                <w:szCs w:val="16"/>
                <w:lang w:val="en-GB" w:eastAsia="en-GB"/>
              </w:rPr>
            </w:pPr>
          </w:p>
        </w:tc>
        <w:tc>
          <w:tcPr>
            <w:tcW w:w="4748" w:type="dxa"/>
            <w:gridSpan w:val="8"/>
            <w:tcBorders>
              <w:top w:val="nil"/>
              <w:left w:val="nil"/>
              <w:bottom w:val="single" w:sz="8" w:space="0" w:color="auto"/>
              <w:right w:val="single" w:sz="8" w:space="0" w:color="auto"/>
            </w:tcBorders>
            <w:vAlign w:val="center"/>
          </w:tcPr>
          <w:p w14:paraId="69DC9FBE" w14:textId="5E00C841" w:rsidR="003F67B8" w:rsidRPr="003F67B8" w:rsidRDefault="003F67B8" w:rsidP="003F67B8">
            <w:pPr>
              <w:spacing w:after="0" w:line="240" w:lineRule="auto"/>
              <w:jc w:val="center"/>
              <w:rPr>
                <w:rFonts w:ascii="Calibri" w:eastAsia="Times New Roman" w:hAnsi="Calibri" w:cs="Times New Roman"/>
                <w:iCs/>
                <w:color w:val="000000"/>
                <w:sz w:val="16"/>
                <w:szCs w:val="16"/>
                <w:lang w:val="en-GB" w:eastAsia="en-GB"/>
              </w:rPr>
            </w:pPr>
          </w:p>
        </w:tc>
        <w:tc>
          <w:tcPr>
            <w:tcW w:w="1387"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5F0F40A6"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673014BE"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r>
      <w:tr w:rsidR="003F67B8" w:rsidRPr="004A675C" w14:paraId="69DC9FC7" w14:textId="77777777" w:rsidTr="003F67B8">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3F67B8" w:rsidRPr="002A00C3" w:rsidRDefault="003F67B8" w:rsidP="003269A1">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3F67B8" w:rsidRPr="003F67B8" w:rsidRDefault="003F67B8" w:rsidP="003F67B8">
            <w:pPr>
              <w:spacing w:after="0" w:line="240" w:lineRule="auto"/>
              <w:jc w:val="center"/>
              <w:rPr>
                <w:rFonts w:ascii="Calibri" w:eastAsia="Times New Roman" w:hAnsi="Calibri" w:cs="Times New Roman"/>
                <w:iCs/>
                <w:color w:val="000000"/>
                <w:sz w:val="16"/>
                <w:szCs w:val="16"/>
                <w:lang w:val="en-GB" w:eastAsia="en-GB"/>
              </w:rPr>
            </w:pPr>
          </w:p>
        </w:tc>
        <w:tc>
          <w:tcPr>
            <w:tcW w:w="4748" w:type="dxa"/>
            <w:gridSpan w:val="8"/>
            <w:tcBorders>
              <w:top w:val="nil"/>
              <w:left w:val="nil"/>
              <w:bottom w:val="single" w:sz="8" w:space="0" w:color="auto"/>
              <w:right w:val="single" w:sz="8" w:space="0" w:color="auto"/>
            </w:tcBorders>
            <w:vAlign w:val="center"/>
          </w:tcPr>
          <w:p w14:paraId="69DC9FC4" w14:textId="169C1681" w:rsidR="003F67B8" w:rsidRPr="003F67B8" w:rsidRDefault="003F67B8" w:rsidP="003F67B8">
            <w:pPr>
              <w:spacing w:after="0" w:line="240" w:lineRule="auto"/>
              <w:jc w:val="center"/>
              <w:rPr>
                <w:rFonts w:ascii="Calibri" w:eastAsia="Times New Roman" w:hAnsi="Calibri" w:cs="Times New Roman"/>
                <w:iCs/>
                <w:color w:val="000000"/>
                <w:sz w:val="16"/>
                <w:szCs w:val="16"/>
                <w:lang w:val="en-GB" w:eastAsia="en-GB"/>
              </w:rPr>
            </w:pPr>
          </w:p>
        </w:tc>
        <w:tc>
          <w:tcPr>
            <w:tcW w:w="1387"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r>
      <w:tr w:rsidR="003F67B8" w:rsidRPr="004A675C" w14:paraId="69DC9FCD" w14:textId="77777777" w:rsidTr="003F67B8">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3F67B8" w:rsidRPr="002A00C3" w:rsidRDefault="003F67B8" w:rsidP="003269A1">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3F67B8" w:rsidRPr="003F67B8" w:rsidRDefault="003F67B8" w:rsidP="003F67B8">
            <w:pPr>
              <w:spacing w:after="0" w:line="240" w:lineRule="auto"/>
              <w:jc w:val="center"/>
              <w:rPr>
                <w:rFonts w:ascii="Calibri" w:eastAsia="Times New Roman" w:hAnsi="Calibri" w:cs="Times New Roman"/>
                <w:iCs/>
                <w:color w:val="000000"/>
                <w:sz w:val="16"/>
                <w:szCs w:val="16"/>
                <w:lang w:val="en-GB" w:eastAsia="en-GB"/>
              </w:rPr>
            </w:pPr>
          </w:p>
        </w:tc>
        <w:tc>
          <w:tcPr>
            <w:tcW w:w="4748" w:type="dxa"/>
            <w:gridSpan w:val="8"/>
            <w:tcBorders>
              <w:top w:val="nil"/>
              <w:left w:val="nil"/>
              <w:bottom w:val="single" w:sz="8" w:space="0" w:color="auto"/>
              <w:right w:val="single" w:sz="8" w:space="0" w:color="auto"/>
            </w:tcBorders>
            <w:vAlign w:val="center"/>
          </w:tcPr>
          <w:p w14:paraId="69DC9FCA" w14:textId="78A31CC5" w:rsidR="003F67B8" w:rsidRPr="003F67B8" w:rsidRDefault="003F67B8" w:rsidP="003F67B8">
            <w:pPr>
              <w:spacing w:after="0" w:line="240" w:lineRule="auto"/>
              <w:jc w:val="center"/>
              <w:rPr>
                <w:rFonts w:ascii="Calibri" w:eastAsia="Times New Roman" w:hAnsi="Calibri" w:cs="Times New Roman"/>
                <w:iCs/>
                <w:color w:val="000000"/>
                <w:sz w:val="16"/>
                <w:szCs w:val="16"/>
                <w:lang w:val="en-GB" w:eastAsia="en-GB"/>
              </w:rPr>
            </w:pPr>
          </w:p>
        </w:tc>
        <w:tc>
          <w:tcPr>
            <w:tcW w:w="1387"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r>
      <w:tr w:rsidR="003F67B8" w:rsidRPr="004A675C" w14:paraId="69DC9FD3" w14:textId="77777777" w:rsidTr="003F67B8">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3F67B8" w:rsidRPr="002A00C3" w:rsidRDefault="003F67B8" w:rsidP="003269A1">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3F67B8" w:rsidRPr="003F67B8" w:rsidRDefault="003F67B8" w:rsidP="003F67B8">
            <w:pPr>
              <w:spacing w:after="0" w:line="240" w:lineRule="auto"/>
              <w:jc w:val="center"/>
              <w:rPr>
                <w:rFonts w:ascii="Calibri" w:eastAsia="Times New Roman" w:hAnsi="Calibri" w:cs="Times New Roman"/>
                <w:iCs/>
                <w:color w:val="000000"/>
                <w:sz w:val="16"/>
                <w:szCs w:val="16"/>
                <w:lang w:val="en-GB" w:eastAsia="en-GB"/>
              </w:rPr>
            </w:pPr>
          </w:p>
        </w:tc>
        <w:tc>
          <w:tcPr>
            <w:tcW w:w="4748" w:type="dxa"/>
            <w:gridSpan w:val="8"/>
            <w:tcBorders>
              <w:top w:val="nil"/>
              <w:left w:val="nil"/>
              <w:bottom w:val="single" w:sz="8" w:space="0" w:color="auto"/>
              <w:right w:val="single" w:sz="8" w:space="0" w:color="auto"/>
            </w:tcBorders>
            <w:vAlign w:val="center"/>
          </w:tcPr>
          <w:p w14:paraId="69DC9FD0" w14:textId="3360E78E" w:rsidR="003F67B8" w:rsidRPr="003F67B8" w:rsidRDefault="003F67B8" w:rsidP="003F67B8">
            <w:pPr>
              <w:spacing w:after="0" w:line="240" w:lineRule="auto"/>
              <w:jc w:val="center"/>
              <w:rPr>
                <w:rFonts w:ascii="Calibri" w:eastAsia="Times New Roman" w:hAnsi="Calibri" w:cs="Times New Roman"/>
                <w:iCs/>
                <w:color w:val="000000"/>
                <w:sz w:val="16"/>
                <w:szCs w:val="16"/>
                <w:lang w:val="en-GB" w:eastAsia="en-GB"/>
              </w:rPr>
            </w:pPr>
          </w:p>
        </w:tc>
        <w:tc>
          <w:tcPr>
            <w:tcW w:w="1387"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r>
      <w:tr w:rsidR="003F67B8" w:rsidRPr="004A675C" w14:paraId="69DC9FD9" w14:textId="77777777" w:rsidTr="003F67B8">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3F67B8" w:rsidRPr="002A00C3" w:rsidRDefault="003F67B8" w:rsidP="003269A1">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3F67B8" w:rsidRPr="003F67B8" w:rsidRDefault="003F67B8" w:rsidP="003F67B8">
            <w:pPr>
              <w:spacing w:after="0" w:line="240" w:lineRule="auto"/>
              <w:jc w:val="center"/>
              <w:rPr>
                <w:rFonts w:ascii="Calibri" w:eastAsia="Times New Roman" w:hAnsi="Calibri" w:cs="Times New Roman"/>
                <w:iCs/>
                <w:color w:val="000000"/>
                <w:sz w:val="16"/>
                <w:szCs w:val="16"/>
                <w:lang w:val="en-GB" w:eastAsia="en-GB"/>
              </w:rPr>
            </w:pPr>
          </w:p>
        </w:tc>
        <w:tc>
          <w:tcPr>
            <w:tcW w:w="4748" w:type="dxa"/>
            <w:gridSpan w:val="8"/>
            <w:tcBorders>
              <w:top w:val="nil"/>
              <w:left w:val="nil"/>
              <w:bottom w:val="single" w:sz="8" w:space="0" w:color="auto"/>
              <w:right w:val="single" w:sz="8" w:space="0" w:color="auto"/>
            </w:tcBorders>
            <w:vAlign w:val="center"/>
          </w:tcPr>
          <w:p w14:paraId="69DC9FD6" w14:textId="1ADC5B43" w:rsidR="003F67B8" w:rsidRPr="003F67B8" w:rsidRDefault="003F67B8" w:rsidP="003F67B8">
            <w:pPr>
              <w:spacing w:after="0" w:line="240" w:lineRule="auto"/>
              <w:jc w:val="center"/>
              <w:rPr>
                <w:rFonts w:ascii="Calibri" w:eastAsia="Times New Roman" w:hAnsi="Calibri" w:cs="Times New Roman"/>
                <w:iCs/>
                <w:color w:val="000000"/>
                <w:sz w:val="16"/>
                <w:szCs w:val="16"/>
                <w:lang w:val="en-GB" w:eastAsia="en-GB"/>
              </w:rPr>
            </w:pPr>
          </w:p>
        </w:tc>
        <w:tc>
          <w:tcPr>
            <w:tcW w:w="1387"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3F67B8" w:rsidRPr="003F67B8" w:rsidRDefault="003F67B8" w:rsidP="003F67B8">
            <w:pPr>
              <w:spacing w:after="0" w:line="240" w:lineRule="auto"/>
              <w:jc w:val="center"/>
              <w:rPr>
                <w:rFonts w:ascii="Calibri" w:eastAsia="Times New Roman" w:hAnsi="Calibri" w:cs="Times New Roman"/>
                <w:bCs/>
                <w:color w:val="000000"/>
                <w:sz w:val="16"/>
                <w:szCs w:val="16"/>
                <w:lang w:val="en-GB" w:eastAsia="en-GB"/>
              </w:rPr>
            </w:pPr>
          </w:p>
        </w:tc>
      </w:tr>
      <w:tr w:rsidR="003F67B8" w:rsidRPr="002A00C3" w14:paraId="69DC9FDF" w14:textId="77777777" w:rsidTr="001C38C3">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3F67B8" w:rsidRPr="002A00C3" w:rsidRDefault="003F67B8" w:rsidP="003269A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3F67B8" w:rsidRPr="002A00C3" w:rsidRDefault="003F67B8" w:rsidP="003269A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748" w:type="dxa"/>
            <w:gridSpan w:val="8"/>
            <w:tcBorders>
              <w:top w:val="nil"/>
              <w:left w:val="nil"/>
              <w:bottom w:val="double" w:sz="6" w:space="0" w:color="auto"/>
              <w:right w:val="single" w:sz="8" w:space="0" w:color="auto"/>
            </w:tcBorders>
          </w:tcPr>
          <w:p w14:paraId="69DC9FDC" w14:textId="714794BB" w:rsidR="003F67B8" w:rsidRPr="002A00C3" w:rsidRDefault="003F67B8" w:rsidP="003269A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87"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3F67B8" w:rsidRPr="002A00C3" w:rsidRDefault="003F67B8" w:rsidP="003269A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3F67B8" w:rsidRPr="002A00C3" w:rsidRDefault="003F67B8" w:rsidP="003269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269A1"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3269A1" w:rsidRPr="002A00C3" w:rsidRDefault="003269A1" w:rsidP="003269A1">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3269A1" w:rsidRPr="002A00C3" w:rsidRDefault="003269A1" w:rsidP="003269A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269A1"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3269A1" w:rsidRPr="003B119E" w:rsidRDefault="003269A1" w:rsidP="003269A1">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3269A1" w:rsidRPr="003B119E" w:rsidRDefault="003269A1" w:rsidP="003269A1">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3269A1" w:rsidRPr="003B119E" w:rsidRDefault="003269A1" w:rsidP="003269A1">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3269A1" w:rsidRPr="003B119E" w:rsidRDefault="003269A1" w:rsidP="003269A1">
            <w:pPr>
              <w:spacing w:after="0" w:line="240" w:lineRule="auto"/>
              <w:rPr>
                <w:rFonts w:ascii="Calibri" w:eastAsia="Times New Roman" w:hAnsi="Calibri" w:cs="Times New Roman"/>
                <w:color w:val="000000"/>
                <w:sz w:val="8"/>
                <w:szCs w:val="8"/>
                <w:lang w:val="en-GB" w:eastAsia="en-GB"/>
              </w:rPr>
            </w:pPr>
          </w:p>
          <w:p w14:paraId="69DC9FE5" w14:textId="77777777" w:rsidR="003269A1" w:rsidRPr="003B119E" w:rsidRDefault="003269A1" w:rsidP="003269A1">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3269A1" w:rsidRPr="003B119E" w:rsidRDefault="003269A1" w:rsidP="003269A1">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3269A1" w:rsidRPr="003B119E" w:rsidRDefault="003269A1" w:rsidP="003269A1">
            <w:pPr>
              <w:spacing w:after="0" w:line="240" w:lineRule="auto"/>
              <w:rPr>
                <w:rFonts w:ascii="Calibri" w:eastAsia="Times New Roman" w:hAnsi="Calibri" w:cs="Times New Roman"/>
                <w:color w:val="000000"/>
                <w:sz w:val="8"/>
                <w:szCs w:val="8"/>
                <w:lang w:val="en-GB" w:eastAsia="en-GB"/>
              </w:rPr>
            </w:pPr>
          </w:p>
        </w:tc>
        <w:tc>
          <w:tcPr>
            <w:tcW w:w="2108" w:type="dxa"/>
            <w:gridSpan w:val="3"/>
            <w:tcBorders>
              <w:top w:val="nil"/>
              <w:left w:val="nil"/>
              <w:bottom w:val="nil"/>
              <w:right w:val="nil"/>
            </w:tcBorders>
            <w:shd w:val="clear" w:color="auto" w:fill="auto"/>
            <w:noWrap/>
            <w:vAlign w:val="bottom"/>
            <w:hideMark/>
          </w:tcPr>
          <w:p w14:paraId="69DC9FE8" w14:textId="77777777" w:rsidR="003269A1" w:rsidRPr="003B119E" w:rsidRDefault="003269A1" w:rsidP="003269A1">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3269A1" w:rsidRPr="003B119E" w:rsidRDefault="003269A1" w:rsidP="003269A1">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3269A1" w:rsidRPr="003B119E" w:rsidRDefault="003269A1" w:rsidP="003269A1">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3269A1" w:rsidRPr="003B119E" w:rsidRDefault="003269A1" w:rsidP="003269A1">
            <w:pPr>
              <w:spacing w:after="0" w:line="240" w:lineRule="auto"/>
              <w:rPr>
                <w:rFonts w:ascii="Calibri" w:eastAsia="Times New Roman" w:hAnsi="Calibri" w:cs="Times New Roman"/>
                <w:color w:val="000000"/>
                <w:sz w:val="8"/>
                <w:szCs w:val="8"/>
                <w:lang w:val="en-GB" w:eastAsia="en-GB"/>
              </w:rPr>
            </w:pPr>
          </w:p>
        </w:tc>
      </w:tr>
      <w:tr w:rsidR="003269A1"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3269A1" w:rsidRPr="002A00C3" w:rsidRDefault="003269A1" w:rsidP="003269A1">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3269A1" w:rsidRPr="002A00C3" w:rsidRDefault="003269A1" w:rsidP="003269A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6268C5B0" w:rsidR="00FB49EE" w:rsidRPr="002A00C3" w:rsidRDefault="003269A1"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240" behindDoc="0" locked="0" layoutInCell="1" allowOverlap="1" wp14:anchorId="5AFC8AB4" wp14:editId="47B295B4">
                <wp:simplePos x="0" y="0"/>
                <wp:positionH relativeFrom="column">
                  <wp:posOffset>2004060</wp:posOffset>
                </wp:positionH>
                <wp:positionV relativeFrom="paragraph">
                  <wp:posOffset>-5443220</wp:posOffset>
                </wp:positionV>
                <wp:extent cx="3392170" cy="588396"/>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588396"/>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7.8pt;margin-top:-428.6pt;width:267.1pt;height: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RSIQIAAB0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149"/>
        <w:gridCol w:w="341"/>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3F67B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38819F40" w:rsidR="00B57D80" w:rsidRPr="003F67B8" w:rsidRDefault="00B57D80" w:rsidP="003F67B8">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5FC72F84" w:rsidR="00B57D80" w:rsidRPr="003F67B8" w:rsidRDefault="00B57D80" w:rsidP="003F67B8">
            <w:pPr>
              <w:spacing w:after="0" w:line="240" w:lineRule="auto"/>
              <w:jc w:val="center"/>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6CFEA" w:rsidR="00B57D80" w:rsidRPr="003F67B8" w:rsidRDefault="00B57D80" w:rsidP="003F67B8">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2413329B" w:rsidR="00B57D80" w:rsidRPr="003F67B8" w:rsidRDefault="00B57D80" w:rsidP="003F67B8">
            <w:pPr>
              <w:spacing w:after="0" w:line="240" w:lineRule="auto"/>
              <w:jc w:val="center"/>
              <w:rPr>
                <w:rFonts w:ascii="Calibri" w:eastAsia="Times New Roman" w:hAnsi="Calibri" w:cs="Times New Roman"/>
                <w:bCs/>
                <w:color w:val="000000"/>
                <w:sz w:val="16"/>
                <w:szCs w:val="16"/>
                <w:lang w:val="en-GB" w:eastAsia="en-GB"/>
              </w:rPr>
            </w:pPr>
          </w:p>
        </w:tc>
      </w:tr>
      <w:tr w:rsidR="00F47590" w:rsidRPr="004A675C" w14:paraId="69DCA008" w14:textId="77777777" w:rsidTr="003F67B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0F891BAF" w:rsidR="00B57D80" w:rsidRPr="003F67B8" w:rsidRDefault="00B57D80" w:rsidP="003F67B8">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19F7C4F8" w:rsidR="00B57D80" w:rsidRPr="003F67B8" w:rsidRDefault="00B57D80" w:rsidP="003F67B8">
            <w:pPr>
              <w:spacing w:after="0" w:line="240" w:lineRule="auto"/>
              <w:jc w:val="center"/>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14C2101" w:rsidR="00B57D80" w:rsidRPr="003F67B8" w:rsidRDefault="00B57D80" w:rsidP="003F67B8">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709B0511" w:rsidR="00B57D80" w:rsidRPr="003F67B8" w:rsidRDefault="00B57D80" w:rsidP="003F67B8">
            <w:pPr>
              <w:spacing w:after="0" w:line="240" w:lineRule="auto"/>
              <w:jc w:val="center"/>
              <w:rPr>
                <w:rFonts w:ascii="Calibri" w:eastAsia="Times New Roman" w:hAnsi="Calibri" w:cs="Times New Roman"/>
                <w:bCs/>
                <w:color w:val="000000"/>
                <w:sz w:val="16"/>
                <w:szCs w:val="16"/>
                <w:lang w:val="en-GB" w:eastAsia="en-GB"/>
              </w:rPr>
            </w:pPr>
          </w:p>
        </w:tc>
      </w:tr>
      <w:tr w:rsidR="00F47590" w:rsidRPr="004A675C" w14:paraId="69DCA00E" w14:textId="77777777" w:rsidTr="003F67B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061E57FD" w:rsidR="00B57D80" w:rsidRPr="003F67B8" w:rsidRDefault="00B57D80" w:rsidP="003F67B8">
            <w:pPr>
              <w:spacing w:after="0" w:line="240" w:lineRule="auto"/>
              <w:jc w:val="center"/>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55222D4C" w:rsidR="00B57D80" w:rsidRPr="003F67B8" w:rsidRDefault="00B57D80" w:rsidP="003F67B8">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1B3092C8" w:rsidR="00B57D80" w:rsidRPr="003F67B8" w:rsidRDefault="00B57D80" w:rsidP="003F67B8">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317BB1CA" w:rsidR="00B57D80" w:rsidRPr="003F67B8" w:rsidRDefault="00B57D80" w:rsidP="003F67B8">
            <w:pPr>
              <w:spacing w:after="0" w:line="240" w:lineRule="auto"/>
              <w:jc w:val="center"/>
              <w:rPr>
                <w:rFonts w:ascii="Calibri" w:eastAsia="Times New Roman" w:hAnsi="Calibri" w:cs="Times New Roman"/>
                <w:bCs/>
                <w:color w:val="000000"/>
                <w:sz w:val="16"/>
                <w:szCs w:val="16"/>
                <w:lang w:val="en-GB" w:eastAsia="en-GB"/>
              </w:rPr>
            </w:pPr>
          </w:p>
        </w:tc>
      </w:tr>
      <w:tr w:rsidR="00820D60" w:rsidRPr="004A675C" w14:paraId="69DCA014" w14:textId="77777777" w:rsidTr="003F67B8">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3F67B8" w:rsidRDefault="00820D60" w:rsidP="003F67B8">
            <w:pPr>
              <w:spacing w:after="0" w:line="240" w:lineRule="auto"/>
              <w:jc w:val="center"/>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3F67B8" w:rsidRDefault="00820D60" w:rsidP="003F67B8">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3F67B8" w:rsidRDefault="00820D60" w:rsidP="003F67B8">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3F67B8" w:rsidRDefault="00820D60" w:rsidP="003F67B8">
            <w:pPr>
              <w:spacing w:after="0" w:line="240" w:lineRule="auto"/>
              <w:jc w:val="center"/>
              <w:rPr>
                <w:rFonts w:ascii="Calibri" w:eastAsia="Times New Roman" w:hAnsi="Calibri" w:cs="Times New Roman"/>
                <w:bCs/>
                <w:color w:val="000000"/>
                <w:sz w:val="16"/>
                <w:szCs w:val="16"/>
                <w:lang w:val="en-GB" w:eastAsia="en-GB"/>
              </w:rPr>
            </w:pPr>
          </w:p>
        </w:tc>
      </w:tr>
      <w:tr w:rsidR="00820D60" w:rsidRPr="004A675C" w14:paraId="69DCA01A" w14:textId="77777777" w:rsidTr="003F67B8">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3F67B8" w:rsidRDefault="00820D60" w:rsidP="003F67B8">
            <w:pPr>
              <w:spacing w:after="0" w:line="240" w:lineRule="auto"/>
              <w:jc w:val="center"/>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3F67B8" w:rsidRDefault="00820D60" w:rsidP="003F67B8">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3F67B8" w:rsidRDefault="00820D60" w:rsidP="003F67B8">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3F67B8" w:rsidRDefault="00820D60" w:rsidP="003F67B8">
            <w:pPr>
              <w:spacing w:after="0" w:line="240" w:lineRule="auto"/>
              <w:jc w:val="center"/>
              <w:rPr>
                <w:rFonts w:ascii="Calibri" w:eastAsia="Times New Roman" w:hAnsi="Calibri" w:cs="Times New Roman"/>
                <w:bCs/>
                <w:color w:val="000000"/>
                <w:sz w:val="16"/>
                <w:szCs w:val="16"/>
                <w:lang w:val="en-GB" w:eastAsia="en-GB"/>
              </w:rPr>
            </w:pPr>
          </w:p>
        </w:tc>
      </w:tr>
      <w:tr w:rsidR="00667D36" w:rsidRPr="004A675C" w14:paraId="69DCA020" w14:textId="77777777" w:rsidTr="003F67B8">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3F67B8" w:rsidRDefault="00667D36" w:rsidP="003F67B8">
            <w:pPr>
              <w:spacing w:after="0" w:line="240" w:lineRule="auto"/>
              <w:jc w:val="center"/>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3F67B8" w:rsidRDefault="00667D36" w:rsidP="003F67B8">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3F67B8" w:rsidRDefault="00667D36" w:rsidP="003F67B8">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3F67B8" w:rsidRDefault="00667D36" w:rsidP="003F67B8">
            <w:pPr>
              <w:spacing w:after="0" w:line="240" w:lineRule="auto"/>
              <w:jc w:val="center"/>
              <w:rPr>
                <w:rFonts w:ascii="Calibri" w:eastAsia="Times New Roman" w:hAnsi="Calibri" w:cs="Times New Roman"/>
                <w:bCs/>
                <w:color w:val="000000"/>
                <w:sz w:val="16"/>
                <w:szCs w:val="16"/>
                <w:lang w:val="en-GB" w:eastAsia="en-GB"/>
              </w:rPr>
            </w:pPr>
          </w:p>
        </w:tc>
      </w:tr>
      <w:tr w:rsidR="00667D36" w:rsidRPr="004A675C" w14:paraId="69DCA026" w14:textId="77777777" w:rsidTr="003F67B8">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3F67B8" w:rsidRDefault="00667D36" w:rsidP="003F67B8">
            <w:pPr>
              <w:spacing w:after="0" w:line="240" w:lineRule="auto"/>
              <w:jc w:val="center"/>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3F67B8" w:rsidRDefault="00667D36" w:rsidP="003F67B8">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3F67B8" w:rsidRDefault="00667D36" w:rsidP="003F67B8">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3F67B8" w:rsidRDefault="00667D36" w:rsidP="003F67B8">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352BF4D"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3F67B8" w:rsidRPr="003F67B8">
              <w:rPr>
                <w:rFonts w:ascii="Calibri" w:eastAsia="Times New Roman" w:hAnsi="Calibri" w:cs="Times New Roman"/>
                <w:i/>
                <w:iCs/>
                <w:color w:val="000000"/>
                <w:sz w:val="16"/>
                <w:szCs w:val="16"/>
                <w:lang w:val="en-GB" w:eastAsia="en-GB"/>
              </w:rPr>
              <w:t>https://abp.anadolu.edu.tr/en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F252C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F67B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3F67B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3F67B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3F67B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3F67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3F67B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3F67B8">
            <w:pPr>
              <w:spacing w:after="0" w:line="240" w:lineRule="auto"/>
              <w:jc w:val="center"/>
              <w:rPr>
                <w:rFonts w:ascii="Calibri" w:eastAsia="Times New Roman" w:hAnsi="Calibri" w:cs="Times New Roman"/>
                <w:b/>
                <w:bCs/>
                <w:color w:val="000000"/>
                <w:sz w:val="16"/>
                <w:szCs w:val="16"/>
                <w:lang w:val="en-GB" w:eastAsia="en-GB"/>
              </w:rPr>
            </w:pPr>
          </w:p>
        </w:tc>
      </w:tr>
      <w:tr w:rsidR="00F252C0" w:rsidRPr="002A00C3" w14:paraId="7FB811CC" w14:textId="77777777" w:rsidTr="003F67B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FBD3617" w14:textId="77777777" w:rsidR="00F252C0" w:rsidRDefault="00F252C0" w:rsidP="00F252C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Sending Institution</w:t>
            </w:r>
            <w:r w:rsidRPr="002A00C3">
              <w:rPr>
                <w:rFonts w:ascii="Calibri" w:eastAsia="Times New Roman" w:hAnsi="Calibri" w:cs="Times New Roman"/>
                <w:color w:val="000000"/>
                <w:sz w:val="16"/>
                <w:szCs w:val="16"/>
                <w:vertAlign w:val="superscript"/>
                <w:lang w:val="en-GB" w:eastAsia="en-GB"/>
              </w:rPr>
              <w:t xml:space="preserve"> </w:t>
            </w:r>
            <w:r w:rsidRPr="002A00C3">
              <w:rPr>
                <w:rFonts w:ascii="Calibri" w:eastAsia="Times New Roman" w:hAnsi="Calibri" w:cs="Times New Roman"/>
                <w:color w:val="000000"/>
                <w:sz w:val="16"/>
                <w:szCs w:val="16"/>
                <w:vertAlign w:val="superscript"/>
                <w:lang w:val="en-GB" w:eastAsia="en-GB"/>
              </w:rPr>
              <w:endnoteReference w:id="10"/>
            </w:r>
          </w:p>
          <w:p w14:paraId="79A4EB2E" w14:textId="534B3421" w:rsidR="00F252C0" w:rsidRPr="002A00C3" w:rsidRDefault="00F252C0" w:rsidP="00F252C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46DF48B5" w14:textId="77777777" w:rsidR="00F252C0" w:rsidRPr="00784E7F" w:rsidRDefault="00F252C0" w:rsidP="003F67B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14:paraId="7EF53179" w14:textId="144F8402" w:rsidR="00F252C0" w:rsidRPr="002A00C3" w:rsidRDefault="008A7D0A" w:rsidP="003F67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w:t>
            </w:r>
            <w:r w:rsidR="00F252C0">
              <w:rPr>
                <w:rFonts w:ascii="Calibri" w:eastAsia="Times New Roman" w:hAnsi="Calibri" w:cs="Times New Roman"/>
                <w:color w:val="000000"/>
                <w:sz w:val="16"/>
                <w:szCs w:val="16"/>
                <w:lang w:val="en-GB" w:eastAsia="en-GB"/>
              </w:rPr>
              <w:t>ib.anadolu.edu.tr</w:t>
            </w:r>
          </w:p>
        </w:tc>
        <w:tc>
          <w:tcPr>
            <w:tcW w:w="1843" w:type="dxa"/>
            <w:gridSpan w:val="3"/>
            <w:tcBorders>
              <w:top w:val="single" w:sz="8" w:space="0" w:color="auto"/>
              <w:left w:val="single" w:sz="8" w:space="0" w:color="auto"/>
              <w:bottom w:val="single" w:sz="8" w:space="0" w:color="auto"/>
              <w:right w:val="nil"/>
            </w:tcBorders>
            <w:shd w:val="clear" w:color="auto" w:fill="auto"/>
            <w:noWrap/>
            <w:vAlign w:val="center"/>
          </w:tcPr>
          <w:p w14:paraId="1F77FA7A" w14:textId="48200A2E" w:rsidR="00F252C0" w:rsidRPr="002A00C3" w:rsidRDefault="00F252C0" w:rsidP="003F67B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w:t>
            </w:r>
            <w:r w:rsidR="00B43BBA">
              <w:rPr>
                <w:rFonts w:ascii="Calibri" w:eastAsia="Times New Roman" w:hAnsi="Calibri" w:cs="Times New Roman"/>
                <w:i/>
                <w:color w:val="000000"/>
                <w:sz w:val="16"/>
                <w:szCs w:val="16"/>
                <w:lang w:val="en-GB" w:eastAsia="en-GB"/>
              </w:rPr>
              <w:t>s</w:t>
            </w:r>
            <w:r>
              <w:rPr>
                <w:rFonts w:ascii="Calibri" w:eastAsia="Times New Roman" w:hAnsi="Calibri" w:cs="Times New Roman"/>
                <w:i/>
                <w:color w:val="000000"/>
                <w:sz w:val="16"/>
                <w:szCs w:val="16"/>
                <w:lang w:val="en-GB" w:eastAsia="en-GB"/>
              </w:rPr>
              <w:t>mus+ Institutional Coordinator/ Deputy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8D0D630" w14:textId="77777777" w:rsidR="00F252C0" w:rsidRPr="002A00C3" w:rsidRDefault="00F252C0" w:rsidP="003F67B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EB5CE4C" w14:textId="77777777" w:rsidR="00F252C0" w:rsidRPr="002A00C3" w:rsidRDefault="00F252C0" w:rsidP="003F67B8">
            <w:pPr>
              <w:spacing w:after="0" w:line="240" w:lineRule="auto"/>
              <w:jc w:val="center"/>
              <w:rPr>
                <w:rFonts w:ascii="Calibri" w:eastAsia="Times New Roman" w:hAnsi="Calibri" w:cs="Times New Roman"/>
                <w:b/>
                <w:bCs/>
                <w:color w:val="000000"/>
                <w:sz w:val="16"/>
                <w:szCs w:val="16"/>
                <w:lang w:val="en-GB" w:eastAsia="en-GB"/>
              </w:rPr>
            </w:pPr>
          </w:p>
        </w:tc>
      </w:tr>
      <w:tr w:rsidR="00F252C0" w:rsidRPr="002A00C3" w14:paraId="17990B2B" w14:textId="77777777" w:rsidTr="003F67B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3E0BC87" w14:textId="0210A70C" w:rsidR="00F252C0" w:rsidRPr="00F252C0" w:rsidRDefault="00F252C0" w:rsidP="00F252C0">
            <w:pPr>
              <w:spacing w:after="0" w:line="240" w:lineRule="auto"/>
              <w:jc w:val="center"/>
              <w:rPr>
                <w:rFonts w:ascii="Calibri" w:eastAsia="Times New Roman" w:hAnsi="Calibri" w:cs="Times New Roman"/>
                <w:color w:val="000000"/>
                <w:sz w:val="16"/>
                <w:szCs w:val="16"/>
                <w:vertAlign w:val="superscript"/>
                <w:lang w:val="en-GB" w:eastAsia="en-GB"/>
              </w:rPr>
            </w:pPr>
            <w:r w:rsidRPr="002A00C3">
              <w:rPr>
                <w:rFonts w:ascii="Calibri" w:eastAsia="Times New Roman" w:hAnsi="Calibri" w:cs="Times New Roman"/>
                <w:color w:val="000000"/>
                <w:sz w:val="16"/>
                <w:szCs w:val="16"/>
                <w:lang w:val="en-GB" w:eastAsia="en-GB"/>
              </w:rPr>
              <w:t>Sending Institution</w:t>
            </w:r>
          </w:p>
          <w:p w14:paraId="27F5D98B" w14:textId="1040A278" w:rsidR="00F252C0" w:rsidRPr="002A00C3" w:rsidRDefault="00F252C0" w:rsidP="00F252C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1DA77BB2" w14:textId="77777777" w:rsidR="00F252C0" w:rsidRPr="00784E7F" w:rsidRDefault="00F252C0" w:rsidP="003F67B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14:paraId="3D41191B" w14:textId="77777777" w:rsidR="00F252C0" w:rsidRPr="002A00C3" w:rsidRDefault="00F252C0" w:rsidP="003F67B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single" w:sz="8" w:space="0" w:color="auto"/>
              <w:bottom w:val="single" w:sz="8" w:space="0" w:color="auto"/>
              <w:right w:val="nil"/>
            </w:tcBorders>
            <w:shd w:val="clear" w:color="auto" w:fill="auto"/>
            <w:noWrap/>
            <w:vAlign w:val="center"/>
          </w:tcPr>
          <w:p w14:paraId="056CF88E" w14:textId="46300CC9" w:rsidR="00F252C0" w:rsidRPr="002A00C3" w:rsidRDefault="00F252C0" w:rsidP="003F67B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Departmental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0880799" w14:textId="77777777" w:rsidR="00F252C0" w:rsidRPr="002A00C3" w:rsidRDefault="00F252C0" w:rsidP="003F67B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D985246" w14:textId="77777777" w:rsidR="00F252C0" w:rsidRPr="002A00C3" w:rsidRDefault="00F252C0" w:rsidP="003F67B8">
            <w:pPr>
              <w:spacing w:after="0" w:line="240" w:lineRule="auto"/>
              <w:jc w:val="center"/>
              <w:rPr>
                <w:rFonts w:ascii="Calibri" w:eastAsia="Times New Roman" w:hAnsi="Calibri" w:cs="Times New Roman"/>
                <w:b/>
                <w:bCs/>
                <w:color w:val="000000"/>
                <w:sz w:val="16"/>
                <w:szCs w:val="16"/>
                <w:lang w:val="en-GB" w:eastAsia="en-GB"/>
              </w:rPr>
            </w:pPr>
          </w:p>
        </w:tc>
      </w:tr>
    </w:tbl>
    <w:p w14:paraId="5AA4AB14" w14:textId="77777777" w:rsidR="00F252C0" w:rsidRDefault="00F252C0"/>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252C0" w:rsidRPr="004A675C" w14:paraId="46BD7FD8" w14:textId="77777777" w:rsidTr="00F252C0">
        <w:trPr>
          <w:trHeight w:val="157"/>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28649A66" w14:textId="32A0BACD" w:rsidR="00F252C0" w:rsidRPr="002A00C3" w:rsidRDefault="00F252C0" w:rsidP="00F252C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5B2B1819" w:rsidR="00F252C0" w:rsidRPr="002A00C3" w:rsidRDefault="00F252C0" w:rsidP="00F252C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1F4857D1" w:rsidR="00F252C0" w:rsidRPr="002A00C3" w:rsidRDefault="00F252C0" w:rsidP="00F252C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355DB382" w:rsidR="00F252C0" w:rsidRPr="002A00C3" w:rsidRDefault="00F252C0" w:rsidP="00F252C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66BC601C" w:rsidR="00F252C0" w:rsidRPr="002A00C3" w:rsidRDefault="00F252C0" w:rsidP="00F252C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single" w:sz="8" w:space="0" w:color="auto"/>
              <w:left w:val="single" w:sz="4" w:space="0" w:color="auto"/>
              <w:bottom w:val="single" w:sz="8" w:space="0" w:color="auto"/>
              <w:right w:val="double" w:sz="6" w:space="0" w:color="000000"/>
            </w:tcBorders>
            <w:shd w:val="clear" w:color="auto" w:fill="auto"/>
            <w:vAlign w:val="center"/>
            <w:hideMark/>
          </w:tcPr>
          <w:p w14:paraId="10632635" w14:textId="63C002DD" w:rsidR="00F252C0" w:rsidRPr="002A00C3" w:rsidRDefault="00F252C0" w:rsidP="00F252C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252C0" w:rsidRPr="004A675C" w14:paraId="090DDCB5" w14:textId="77777777" w:rsidTr="003F67B8">
        <w:trPr>
          <w:trHeight w:val="157"/>
        </w:trPr>
        <w:tc>
          <w:tcPr>
            <w:tcW w:w="1988" w:type="dxa"/>
            <w:tcBorders>
              <w:top w:val="single" w:sz="4" w:space="0" w:color="auto"/>
              <w:left w:val="double" w:sz="6" w:space="0" w:color="auto"/>
              <w:bottom w:val="single" w:sz="8" w:space="0" w:color="auto"/>
              <w:right w:val="single" w:sz="8" w:space="0" w:color="auto"/>
            </w:tcBorders>
            <w:shd w:val="clear" w:color="auto" w:fill="auto"/>
            <w:vAlign w:val="center"/>
          </w:tcPr>
          <w:p w14:paraId="119ED9F6" w14:textId="77777777" w:rsidR="00F252C0" w:rsidRDefault="00F252C0" w:rsidP="00F252C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p w14:paraId="2C13A774" w14:textId="34FEBFAB" w:rsidR="00F252C0" w:rsidRPr="002A00C3" w:rsidRDefault="00F252C0" w:rsidP="00F252C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2123" w:type="dxa"/>
            <w:tcBorders>
              <w:top w:val="single" w:sz="4" w:space="0" w:color="auto"/>
              <w:left w:val="nil"/>
              <w:bottom w:val="single" w:sz="8" w:space="0" w:color="auto"/>
              <w:right w:val="single" w:sz="8" w:space="0" w:color="auto"/>
            </w:tcBorders>
            <w:shd w:val="clear" w:color="auto" w:fill="auto"/>
            <w:noWrap/>
            <w:vAlign w:val="center"/>
          </w:tcPr>
          <w:p w14:paraId="090BE051" w14:textId="77777777" w:rsidR="00F252C0" w:rsidRPr="002A00C3" w:rsidRDefault="00F252C0" w:rsidP="003F67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27A9285E" w14:textId="77777777" w:rsidR="00F252C0" w:rsidRPr="002A00C3" w:rsidRDefault="00F252C0" w:rsidP="003F67B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1F7E66AE" w14:textId="77777777" w:rsidR="00F252C0" w:rsidRPr="002A00C3" w:rsidRDefault="00F252C0" w:rsidP="003F67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F35F475" w14:textId="77777777" w:rsidR="00F252C0" w:rsidRPr="002A00C3" w:rsidRDefault="00F252C0" w:rsidP="003F67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3EFFEC6" w14:textId="77777777" w:rsidR="00F252C0" w:rsidRPr="002A00C3" w:rsidRDefault="00F252C0" w:rsidP="003F67B8">
            <w:pPr>
              <w:spacing w:after="0" w:line="240" w:lineRule="auto"/>
              <w:jc w:val="center"/>
              <w:rPr>
                <w:rFonts w:ascii="Calibri" w:eastAsia="Times New Roman" w:hAnsi="Calibri" w:cs="Times New Roman"/>
                <w:b/>
                <w:bCs/>
                <w:color w:val="000000"/>
                <w:sz w:val="16"/>
                <w:szCs w:val="16"/>
                <w:lang w:val="en-GB" w:eastAsia="en-GB"/>
              </w:rPr>
            </w:pPr>
          </w:p>
        </w:tc>
      </w:tr>
      <w:tr w:rsidR="00F252C0" w:rsidRPr="004A675C" w14:paraId="7381CAA6" w14:textId="77777777" w:rsidTr="003F67B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14:paraId="1AB77A94" w14:textId="77777777" w:rsidR="00F252C0" w:rsidRDefault="00F252C0" w:rsidP="00F252C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Receiving Institution</w:t>
            </w:r>
          </w:p>
          <w:p w14:paraId="6EDE4AF9" w14:textId="2C5C0C3E" w:rsidR="00F252C0" w:rsidRPr="002A00C3" w:rsidRDefault="00F252C0" w:rsidP="00F252C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2123" w:type="dxa"/>
            <w:tcBorders>
              <w:top w:val="nil"/>
              <w:left w:val="nil"/>
              <w:bottom w:val="double" w:sz="6" w:space="0" w:color="auto"/>
              <w:right w:val="single" w:sz="8" w:space="0" w:color="auto"/>
            </w:tcBorders>
            <w:shd w:val="clear" w:color="auto" w:fill="auto"/>
            <w:noWrap/>
            <w:vAlign w:val="center"/>
            <w:hideMark/>
          </w:tcPr>
          <w:p w14:paraId="60EF1390" w14:textId="77777777" w:rsidR="00F252C0" w:rsidRPr="002A00C3" w:rsidRDefault="00F252C0" w:rsidP="003F67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F252C0" w:rsidRPr="002A00C3" w:rsidRDefault="00F252C0" w:rsidP="003F67B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F252C0" w:rsidRPr="002A00C3" w:rsidRDefault="00F252C0" w:rsidP="003F67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F252C0" w:rsidRPr="002A00C3" w:rsidRDefault="00F252C0" w:rsidP="003F67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F252C0" w:rsidRPr="002A00C3" w:rsidRDefault="00F252C0" w:rsidP="003F67B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00405" w14:textId="77777777" w:rsidR="00C027A4" w:rsidRDefault="00C027A4" w:rsidP="00261299">
      <w:pPr>
        <w:spacing w:after="0" w:line="240" w:lineRule="auto"/>
      </w:pPr>
      <w:r>
        <w:separator/>
      </w:r>
    </w:p>
  </w:endnote>
  <w:endnote w:type="continuationSeparator" w:id="0">
    <w:p w14:paraId="43E3D8D0" w14:textId="77777777" w:rsidR="00C027A4" w:rsidRDefault="00C027A4"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3269A1" w:rsidRPr="00114066" w:rsidRDefault="003269A1"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3269A1" w:rsidRPr="00114066" w:rsidRDefault="003269A1"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269A1" w:rsidRPr="00114066" w:rsidRDefault="003269A1"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269A1" w:rsidRPr="00114066" w:rsidRDefault="003269A1"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F025184" w14:textId="77777777" w:rsidR="00F252C0" w:rsidRPr="00114066" w:rsidRDefault="00F252C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1CF32D2" w14:textId="77777777" w:rsidR="00F252C0" w:rsidRPr="00114066" w:rsidRDefault="00F252C0" w:rsidP="00F252C0">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1CD50F8" w:rsidR="00774BD5" w:rsidRDefault="00774BD5">
        <w:pPr>
          <w:pStyle w:val="AltBilgi"/>
          <w:jc w:val="center"/>
        </w:pPr>
        <w:r>
          <w:fldChar w:fldCharType="begin"/>
        </w:r>
        <w:r>
          <w:instrText xml:space="preserve"> PAGE   \* MERGEFORMAT </w:instrText>
        </w:r>
        <w:r>
          <w:fldChar w:fldCharType="separate"/>
        </w:r>
        <w:r w:rsidR="008B62CB">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E2F48" w14:textId="77777777" w:rsidR="00C027A4" w:rsidRDefault="00C027A4" w:rsidP="00261299">
      <w:pPr>
        <w:spacing w:after="0" w:line="240" w:lineRule="auto"/>
      </w:pPr>
      <w:r>
        <w:separator/>
      </w:r>
    </w:p>
  </w:footnote>
  <w:footnote w:type="continuationSeparator" w:id="0">
    <w:p w14:paraId="39790F61" w14:textId="77777777" w:rsidR="00C027A4" w:rsidRDefault="00C027A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1842"/>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269A1"/>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3F67B8"/>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4FFC"/>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1A8"/>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F19"/>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2EDB"/>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A7D0A"/>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B24"/>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BBA"/>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7A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52C0"/>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FDA67-89D2-402E-AF76-DF39D0CA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571</Words>
  <Characters>3260</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kullanıcı</cp:lastModifiedBy>
  <cp:revision>3</cp:revision>
  <cp:lastPrinted>2015-04-10T09:51:00Z</cp:lastPrinted>
  <dcterms:created xsi:type="dcterms:W3CDTF">2021-11-19T11:28:00Z</dcterms:created>
  <dcterms:modified xsi:type="dcterms:W3CDTF">2021-11-19T11:28:00Z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