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E6" w:rsidRPr="001906D9" w:rsidRDefault="00CB0935" w:rsidP="008861E6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92710</wp:posOffset>
            </wp:positionH>
            <wp:positionV relativeFrom="margin">
              <wp:posOffset>-106045</wp:posOffset>
            </wp:positionV>
            <wp:extent cx="869950" cy="798195"/>
            <wp:effectExtent l="0" t="0" r="0" b="0"/>
            <wp:wrapNone/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-231140</wp:posOffset>
            </wp:positionV>
            <wp:extent cx="1132205" cy="1114425"/>
            <wp:effectExtent l="0" t="0" r="0" b="0"/>
            <wp:wrapNone/>
            <wp:docPr id="15" name="Resim 3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E6" w:rsidRPr="001906D9">
        <w:rPr>
          <w:rFonts w:ascii="Arial Narrow" w:hAnsi="Arial Narrow"/>
          <w:b/>
          <w:sz w:val="20"/>
          <w:szCs w:val="20"/>
          <w:lang w:val="en-GB"/>
        </w:rPr>
        <w:t>MEVLANA DEĞİŞİM PROGRAMI</w:t>
      </w:r>
    </w:p>
    <w:p w:rsidR="008861E6" w:rsidRPr="001906D9" w:rsidRDefault="008861E6" w:rsidP="008861E6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color w:val="C00000"/>
          <w:sz w:val="20"/>
          <w:szCs w:val="20"/>
          <w:lang w:val="en-GB"/>
        </w:rPr>
      </w:pPr>
      <w:r w:rsidRPr="001906D9">
        <w:rPr>
          <w:rFonts w:ascii="Arial Narrow" w:hAnsi="Arial Narrow"/>
          <w:b/>
          <w:color w:val="C00000"/>
          <w:sz w:val="20"/>
          <w:szCs w:val="20"/>
          <w:lang w:val="en-GB"/>
        </w:rPr>
        <w:t>MEVLANA EXCHANGE PROGRAMME</w:t>
      </w:r>
    </w:p>
    <w:p w:rsidR="008861E6" w:rsidRPr="001906D9" w:rsidRDefault="008861E6" w:rsidP="008861E6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</w:p>
    <w:p w:rsidR="008861E6" w:rsidRPr="001906D9" w:rsidRDefault="008861E6" w:rsidP="008861E6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  <w:proofErr w:type="spellStart"/>
      <w:r>
        <w:rPr>
          <w:rStyle w:val="KitapBal"/>
          <w:rFonts w:ascii="Arial Narrow" w:hAnsi="Arial Narrow"/>
          <w:b w:val="0"/>
          <w:sz w:val="20"/>
          <w:szCs w:val="20"/>
          <w:lang w:val="en-GB"/>
        </w:rPr>
        <w:t>Akademİk</w:t>
      </w:r>
      <w:proofErr w:type="spellEnd"/>
      <w:r>
        <w:rPr>
          <w:rStyle w:val="KitapBal"/>
          <w:rFonts w:ascii="Arial Narrow" w:hAnsi="Arial Narrow"/>
          <w:b w:val="0"/>
          <w:sz w:val="20"/>
          <w:szCs w:val="20"/>
          <w:lang w:val="en-GB"/>
        </w:rPr>
        <w:t xml:space="preserve"> </w:t>
      </w:r>
      <w:proofErr w:type="spellStart"/>
      <w:r>
        <w:rPr>
          <w:rStyle w:val="KitapBal"/>
          <w:rFonts w:ascii="Arial Narrow" w:hAnsi="Arial Narrow"/>
          <w:b w:val="0"/>
          <w:sz w:val="20"/>
          <w:szCs w:val="20"/>
          <w:lang w:val="en-GB"/>
        </w:rPr>
        <w:t>Rapor</w:t>
      </w:r>
      <w:proofErr w:type="spellEnd"/>
      <w:r>
        <w:rPr>
          <w:rStyle w:val="KitapBal"/>
          <w:rFonts w:ascii="Arial Narrow" w:hAnsi="Arial Narrow"/>
          <w:b w:val="0"/>
          <w:sz w:val="20"/>
          <w:szCs w:val="20"/>
          <w:lang w:val="en-GB"/>
        </w:rPr>
        <w:t xml:space="preserve"> (LİSANSÜSTÜ TEZ AŞAMASI)</w:t>
      </w:r>
    </w:p>
    <w:p w:rsidR="008861E6" w:rsidRPr="00270928" w:rsidRDefault="008861E6" w:rsidP="008861E6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</w:rPr>
      </w:pPr>
      <w:r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ACADEMIC REPORT (</w:t>
      </w:r>
      <w:r w:rsidRPr="00B93942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 xml:space="preserve">GRADUATE STUDENT </w:t>
      </w:r>
      <w:r w:rsidRPr="00890BCB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THESIS PROCESS</w:t>
      </w:r>
      <w:r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)</w:t>
      </w:r>
    </w:p>
    <w:p w:rsidR="00983C94" w:rsidRPr="008861E6" w:rsidRDefault="00983C94" w:rsidP="00983C94">
      <w:pPr>
        <w:pStyle w:val="stbilgi"/>
        <w:tabs>
          <w:tab w:val="clear" w:pos="4536"/>
          <w:tab w:val="left" w:pos="900"/>
          <w:tab w:val="center" w:pos="4500"/>
        </w:tabs>
      </w:pPr>
    </w:p>
    <w:p w:rsidR="00295AE7" w:rsidRPr="00295AE7" w:rsidRDefault="00295AE7" w:rsidP="00295AE7">
      <w:pPr>
        <w:rPr>
          <w:lang w:val="en-GB" w:eastAsia="x-none"/>
        </w:rPr>
      </w:pPr>
    </w:p>
    <w:p w:rsidR="008861E6" w:rsidRDefault="008861E6" w:rsidP="008861E6">
      <w:pPr>
        <w:spacing w:after="0" w:line="240" w:lineRule="auto"/>
        <w:rPr>
          <w:rFonts w:ascii="Arial Narrow" w:hAnsi="Arial Narrow"/>
          <w:color w:val="C00000"/>
          <w:sz w:val="20"/>
          <w:szCs w:val="20"/>
          <w:lang w:val="en-GB"/>
        </w:rPr>
      </w:pPr>
      <w:r w:rsidRPr="001906D9">
        <w:rPr>
          <w:rFonts w:ascii="Arial Narrow" w:hAnsi="Arial Narrow"/>
          <w:sz w:val="20"/>
          <w:szCs w:val="20"/>
          <w:lang w:val="en-GB"/>
        </w:rPr>
        <w:t>AKADEMIK YIL/</w:t>
      </w:r>
      <w:r>
        <w:rPr>
          <w:rFonts w:ascii="Arial Narrow" w:hAnsi="Arial Narrow"/>
          <w:color w:val="C00000"/>
          <w:sz w:val="20"/>
          <w:szCs w:val="20"/>
          <w:lang w:val="en-GB"/>
        </w:rPr>
        <w:t>ACA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 xml:space="preserve">DEMIC YEAR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529647193"/>
          <w:placeholder>
            <w:docPart w:val="DD66C9C4CDAC4976AC8C27F719B6CB33"/>
          </w:placeholder>
          <w:showingPlcHdr/>
          <w:comboBox>
            <w:listItem w:displayText="2019-2020" w:value="2019-2020"/>
            <w:listItem w:displayText="2020-2021" w:value="2020-2021"/>
            <w:listItem w:displayText="2021-2022" w:value="2021-2022"/>
          </w:comboBox>
        </w:sdtPr>
        <w:sdtEndPr/>
        <w:sdtContent>
          <w:r w:rsidR="00CB0935" w:rsidRPr="00CB0935">
            <w:rPr>
              <w:rFonts w:ascii="Arial Narrow" w:hAnsi="Arial Narrow"/>
              <w:sz w:val="20"/>
              <w:szCs w:val="20"/>
              <w:highlight w:val="lightGray"/>
              <w:lang w:val="en-GB"/>
            </w:rPr>
            <w:t>Select academic year</w:t>
          </w:r>
        </w:sdtContent>
      </w:sdt>
      <w:r w:rsidRPr="001906D9">
        <w:rPr>
          <w:rFonts w:ascii="Arial Narrow" w:hAnsi="Arial Narrow"/>
          <w:color w:val="C00000"/>
          <w:sz w:val="20"/>
          <w:szCs w:val="20"/>
          <w:lang w:val="en-GB"/>
        </w:rPr>
        <w:t xml:space="preserve"> </w:t>
      </w:r>
      <w:r w:rsidRPr="001906D9">
        <w:rPr>
          <w:rFonts w:ascii="Arial Narrow" w:hAnsi="Arial Narrow"/>
          <w:sz w:val="20"/>
          <w:szCs w:val="20"/>
          <w:lang w:val="en-GB"/>
        </w:rPr>
        <w:t xml:space="preserve">           </w:t>
      </w:r>
      <w:r>
        <w:rPr>
          <w:rFonts w:ascii="MS Gothic" w:eastAsia="MS Gothic" w:hAnsi="MS Gothic" w:hint="eastAsia"/>
          <w:sz w:val="20"/>
          <w:szCs w:val="20"/>
          <w:lang w:val="en-GB"/>
        </w:rPr>
        <w:t>☐</w:t>
      </w:r>
      <w:r w:rsidRPr="001906D9">
        <w:rPr>
          <w:rFonts w:ascii="Arial Narrow" w:hAnsi="Arial Narrow"/>
          <w:sz w:val="20"/>
          <w:szCs w:val="20"/>
          <w:lang w:val="en-GB"/>
        </w:rPr>
        <w:t>GÜZ DÖNEMİ/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 xml:space="preserve">FALL TERM     </w:t>
      </w:r>
      <w:r>
        <w:rPr>
          <w:rFonts w:ascii="MS Gothic" w:eastAsia="MS Gothic" w:hAnsi="MS Gothic" w:hint="eastAsia"/>
          <w:sz w:val="20"/>
          <w:szCs w:val="20"/>
          <w:lang w:val="en-GB"/>
        </w:rPr>
        <w:t>☐</w:t>
      </w:r>
      <w:r w:rsidRPr="001906D9">
        <w:rPr>
          <w:rFonts w:ascii="Arial Narrow" w:hAnsi="Arial Narrow"/>
          <w:sz w:val="20"/>
          <w:szCs w:val="20"/>
          <w:lang w:val="en-GB"/>
        </w:rPr>
        <w:t>BAHAR DÖNEMİ/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>SPRING TERM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ab/>
      </w:r>
    </w:p>
    <w:p w:rsidR="008861E6" w:rsidRDefault="008861E6" w:rsidP="008861E6">
      <w:pPr>
        <w:spacing w:after="0" w:line="240" w:lineRule="auto"/>
        <w:rPr>
          <w:rFonts w:ascii="Arial Narrow" w:hAnsi="Arial Narrow"/>
          <w:color w:val="C00000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11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04"/>
        <w:gridCol w:w="6572"/>
      </w:tblGrid>
      <w:tr w:rsidR="00CB0935" w:rsidRPr="001906D9" w:rsidTr="00CB0935">
        <w:trPr>
          <w:trHeight w:val="340"/>
        </w:trPr>
        <w:tc>
          <w:tcPr>
            <w:tcW w:w="177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B0935" w:rsidRPr="001906D9" w:rsidRDefault="00CB0935" w:rsidP="00DB49EF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Öğrencinin</w:t>
            </w:r>
            <w:proofErr w:type="spellEnd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Adı-Soyadı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 xml:space="preserve">Student’s Name-Surname </w:t>
            </w:r>
          </w:p>
        </w:tc>
        <w:tc>
          <w:tcPr>
            <w:tcW w:w="322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935" w:rsidRPr="00607C45" w:rsidRDefault="00CB0935" w:rsidP="00DB49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B0935" w:rsidRPr="001906D9" w:rsidTr="00CB0935">
        <w:trPr>
          <w:trHeight w:val="340"/>
        </w:trPr>
        <w:tc>
          <w:tcPr>
            <w:tcW w:w="177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0935" w:rsidRPr="00CB0935" w:rsidRDefault="00CB0935" w:rsidP="00CB0935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CB0935">
              <w:rPr>
                <w:rFonts w:ascii="Arial Narrow" w:hAnsi="Arial Narrow"/>
                <w:sz w:val="18"/>
                <w:szCs w:val="20"/>
                <w:lang w:val="en-GB"/>
              </w:rPr>
              <w:t>Gönderen</w:t>
            </w:r>
            <w:proofErr w:type="spellEnd"/>
            <w:r w:rsidRPr="00CB0935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B0935">
              <w:rPr>
                <w:rFonts w:ascii="Arial Narrow" w:hAnsi="Arial Narrow"/>
                <w:sz w:val="18"/>
                <w:szCs w:val="20"/>
                <w:lang w:val="en-GB"/>
              </w:rPr>
              <w:t>Üniversite</w:t>
            </w:r>
            <w:proofErr w:type="spellEnd"/>
            <w:r w:rsidRPr="00CB0935"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proofErr w:type="spellStart"/>
            <w:r w:rsidRPr="00CB0935">
              <w:rPr>
                <w:rFonts w:ascii="Arial Narrow" w:hAnsi="Arial Narrow"/>
                <w:sz w:val="18"/>
                <w:szCs w:val="20"/>
                <w:lang w:val="en-GB"/>
              </w:rPr>
              <w:t>Yüksekokul</w:t>
            </w:r>
            <w:proofErr w:type="spellEnd"/>
            <w:r w:rsidRPr="00CB0935"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proofErr w:type="spellStart"/>
            <w:r w:rsidRPr="00CB0935">
              <w:rPr>
                <w:rFonts w:ascii="Arial Narrow" w:hAnsi="Arial Narrow"/>
                <w:sz w:val="18"/>
                <w:szCs w:val="20"/>
                <w:lang w:val="en-GB"/>
              </w:rPr>
              <w:t>Fakülte</w:t>
            </w:r>
            <w:proofErr w:type="spellEnd"/>
            <w:r w:rsidRPr="00CB0935"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proofErr w:type="spellStart"/>
            <w:r w:rsidRPr="00CB0935">
              <w:rPr>
                <w:rFonts w:ascii="Arial Narrow" w:hAnsi="Arial Narrow"/>
                <w:sz w:val="18"/>
                <w:szCs w:val="20"/>
                <w:lang w:val="en-GB"/>
              </w:rPr>
              <w:t>Enstitü</w:t>
            </w:r>
            <w:proofErr w:type="spellEnd"/>
          </w:p>
          <w:p w:rsidR="00CB0935" w:rsidRPr="001906D9" w:rsidRDefault="00CB0935" w:rsidP="00CB0935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CB0935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HomeUniversity</w:t>
            </w:r>
            <w:proofErr w:type="spellEnd"/>
            <w:r w:rsidRPr="00CB0935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/College/Faculty/Institute</w:t>
            </w:r>
          </w:p>
        </w:tc>
        <w:tc>
          <w:tcPr>
            <w:tcW w:w="322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0935" w:rsidRPr="00607C45" w:rsidRDefault="00CB0935" w:rsidP="00DB49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B0935" w:rsidRPr="001906D9" w:rsidTr="00CB0935">
        <w:trPr>
          <w:trHeight w:val="340"/>
        </w:trPr>
        <w:tc>
          <w:tcPr>
            <w:tcW w:w="177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0935" w:rsidRPr="00CB0935" w:rsidRDefault="00CB0935" w:rsidP="00DB49EF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de-DE"/>
              </w:rPr>
            </w:pP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>Gidilecek</w:t>
            </w:r>
            <w:proofErr w:type="spellEnd"/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>Yükseköğretim</w:t>
            </w:r>
            <w:proofErr w:type="spellEnd"/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>Kurumu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de-DE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de-DE"/>
              </w:rPr>
              <w:t>Host Institution</w:t>
            </w:r>
          </w:p>
        </w:tc>
        <w:tc>
          <w:tcPr>
            <w:tcW w:w="322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0935" w:rsidRPr="00CB0935" w:rsidRDefault="00CB0935" w:rsidP="00DB49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CB0935" w:rsidRPr="001906D9" w:rsidTr="00CB0935">
        <w:trPr>
          <w:trHeight w:val="340"/>
        </w:trPr>
        <w:tc>
          <w:tcPr>
            <w:tcW w:w="177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0935" w:rsidRPr="00CB0935" w:rsidRDefault="00CB0935" w:rsidP="00DB49EF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</w:rPr>
            </w:pP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Bölümü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Department</w:t>
            </w:r>
            <w:r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 xml:space="preserve"> </w:t>
            </w:r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 xml:space="preserve"> </w:t>
            </w:r>
          </w:p>
        </w:tc>
        <w:tc>
          <w:tcPr>
            <w:tcW w:w="322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0935" w:rsidRPr="00436702" w:rsidRDefault="00CB0935" w:rsidP="00DB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CB0935" w:rsidRPr="001906D9" w:rsidTr="00CB0935">
        <w:trPr>
          <w:trHeight w:val="340"/>
        </w:trPr>
        <w:tc>
          <w:tcPr>
            <w:tcW w:w="1771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0935" w:rsidRPr="001906D9" w:rsidRDefault="00CB0935" w:rsidP="00DB49EF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/>
                <w:sz w:val="18"/>
                <w:szCs w:val="20"/>
                <w:lang w:val="de-DE"/>
              </w:rPr>
              <w:t>Bulunduğu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de-DE"/>
              </w:rPr>
              <w:t>Program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de-DE"/>
              </w:rPr>
              <w:t>/</w:t>
            </w:r>
            <w:r w:rsidRPr="00B93942">
              <w:rPr>
                <w:rFonts w:ascii="Arial Narrow" w:hAnsi="Arial Narrow"/>
                <w:color w:val="C00000"/>
                <w:sz w:val="18"/>
                <w:szCs w:val="20"/>
                <w:lang w:val="de-DE"/>
              </w:rPr>
              <w:t>Graduate Programme</w:t>
            </w:r>
          </w:p>
        </w:tc>
        <w:tc>
          <w:tcPr>
            <w:tcW w:w="322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935" w:rsidRPr="00436702" w:rsidRDefault="00AE0C5E" w:rsidP="00DB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de-DE"/>
                </w:rPr>
                <w:id w:val="7548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93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proofErr w:type="spellStart"/>
            <w:r w:rsidR="00CB0935">
              <w:rPr>
                <w:rFonts w:asciiTheme="minorHAnsi" w:hAnsiTheme="minorHAnsi"/>
                <w:sz w:val="20"/>
                <w:szCs w:val="20"/>
                <w:lang w:val="de-DE"/>
              </w:rPr>
              <w:t>Yüksek</w:t>
            </w:r>
            <w:proofErr w:type="spellEnd"/>
            <w:r w:rsidR="00CB0935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B0935">
              <w:rPr>
                <w:rFonts w:asciiTheme="minorHAnsi" w:hAnsiTheme="minorHAnsi"/>
                <w:sz w:val="20"/>
                <w:szCs w:val="20"/>
                <w:lang w:val="de-DE"/>
              </w:rPr>
              <w:t>Lisans</w:t>
            </w:r>
            <w:proofErr w:type="spellEnd"/>
            <w:r w:rsidR="00CB0935">
              <w:rPr>
                <w:rFonts w:asciiTheme="minorHAnsi" w:hAnsiTheme="minorHAnsi"/>
                <w:sz w:val="20"/>
                <w:szCs w:val="20"/>
                <w:lang w:val="de-DE"/>
              </w:rPr>
              <w:t>/</w:t>
            </w:r>
            <w:r w:rsidR="00CB0935" w:rsidRPr="00B93942">
              <w:rPr>
                <w:rFonts w:asciiTheme="minorHAnsi" w:hAnsiTheme="minorHAnsi"/>
                <w:color w:val="C00000"/>
                <w:sz w:val="20"/>
                <w:szCs w:val="20"/>
                <w:lang w:val="de-DE"/>
              </w:rPr>
              <w:t>Master</w:t>
            </w:r>
            <w:r w:rsidR="00CB0935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                  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de-DE"/>
                </w:rPr>
                <w:id w:val="12797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93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proofErr w:type="spellStart"/>
            <w:r w:rsidR="00CB0935">
              <w:rPr>
                <w:rFonts w:asciiTheme="minorHAnsi" w:hAnsiTheme="minorHAnsi"/>
                <w:sz w:val="20"/>
                <w:szCs w:val="20"/>
                <w:lang w:val="de-DE"/>
              </w:rPr>
              <w:t>Doktora</w:t>
            </w:r>
            <w:proofErr w:type="spellEnd"/>
            <w:r w:rsidR="00CB0935">
              <w:rPr>
                <w:rFonts w:asciiTheme="minorHAnsi" w:hAnsiTheme="minorHAnsi"/>
                <w:sz w:val="20"/>
                <w:szCs w:val="20"/>
                <w:lang w:val="de-DE"/>
              </w:rPr>
              <w:t>/</w:t>
            </w:r>
            <w:r w:rsidR="00CB0935" w:rsidRPr="00B93942">
              <w:rPr>
                <w:rFonts w:asciiTheme="minorHAnsi" w:hAnsiTheme="minorHAnsi"/>
                <w:color w:val="C00000"/>
                <w:sz w:val="20"/>
                <w:szCs w:val="20"/>
                <w:lang w:val="de-DE"/>
              </w:rPr>
              <w:t>PhD</w:t>
            </w:r>
          </w:p>
        </w:tc>
      </w:tr>
    </w:tbl>
    <w:p w:rsidR="00CB0935" w:rsidRPr="00CB0935" w:rsidRDefault="00CB0935" w:rsidP="008861E6">
      <w:pPr>
        <w:spacing w:after="0" w:line="240" w:lineRule="auto"/>
        <w:rPr>
          <w:rFonts w:ascii="Arial Narrow" w:hAnsi="Arial Narrow"/>
          <w:color w:val="C00000"/>
          <w:sz w:val="20"/>
          <w:szCs w:val="20"/>
        </w:rPr>
      </w:pPr>
    </w:p>
    <w:p w:rsidR="00B4559E" w:rsidRDefault="00B4559E" w:rsidP="00B4559E">
      <w:pPr>
        <w:spacing w:after="0" w:line="240" w:lineRule="auto"/>
        <w:rPr>
          <w:rFonts w:ascii="Arial Narrow" w:hAnsi="Arial Narrow"/>
          <w:color w:val="C00000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 xml:space="preserve">TEZ ÇALIŞMASINA İLİŞKİN BİLGİLER 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>(</w:t>
      </w:r>
      <w:r>
        <w:rPr>
          <w:rFonts w:ascii="Arial Narrow" w:hAnsi="Arial Narrow"/>
          <w:color w:val="C00000"/>
          <w:sz w:val="20"/>
          <w:szCs w:val="20"/>
          <w:lang w:val="en-GB"/>
        </w:rPr>
        <w:t xml:space="preserve">INFORMATION ABOUT </w:t>
      </w:r>
      <w:r w:rsidRPr="00B93942">
        <w:rPr>
          <w:rFonts w:ascii="Arial Narrow" w:hAnsi="Arial Narrow"/>
          <w:color w:val="C00000"/>
          <w:sz w:val="20"/>
          <w:szCs w:val="20"/>
          <w:lang w:val="en-GB"/>
        </w:rPr>
        <w:t>THESIS SUBJECT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>)</w:t>
      </w:r>
    </w:p>
    <w:tbl>
      <w:tblPr>
        <w:tblpPr w:leftFromText="180" w:rightFromText="180" w:vertAnchor="text" w:tblpY="278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7938"/>
      </w:tblGrid>
      <w:tr w:rsidR="00B4559E" w:rsidRPr="001906D9" w:rsidTr="00B4559E">
        <w:trPr>
          <w:trHeight w:val="510"/>
        </w:trPr>
        <w:tc>
          <w:tcPr>
            <w:tcW w:w="22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559E" w:rsidRPr="00B93942" w:rsidRDefault="00B4559E" w:rsidP="00B4559E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B93942">
              <w:rPr>
                <w:rFonts w:ascii="Arial Narrow" w:hAnsi="Arial Narrow"/>
                <w:sz w:val="18"/>
                <w:szCs w:val="18"/>
                <w:lang w:val="en-GB"/>
              </w:rPr>
              <w:t>Tez</w:t>
            </w:r>
            <w:proofErr w:type="spellEnd"/>
            <w:r w:rsidRPr="00B93942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3942">
              <w:rPr>
                <w:rFonts w:ascii="Arial Narrow" w:hAnsi="Arial Narrow"/>
                <w:sz w:val="18"/>
                <w:szCs w:val="18"/>
                <w:lang w:val="en-GB"/>
              </w:rPr>
              <w:t>Konusu</w:t>
            </w:r>
            <w:proofErr w:type="spellEnd"/>
            <w:r w:rsidRPr="00B93942">
              <w:rPr>
                <w:rFonts w:ascii="Arial Narrow" w:hAnsi="Arial Narrow"/>
                <w:sz w:val="18"/>
                <w:szCs w:val="18"/>
              </w:rPr>
              <w:t>/</w:t>
            </w:r>
            <w:r w:rsidRPr="00B93942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Thesis Subject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559E" w:rsidRPr="00B93942" w:rsidRDefault="00B4559E" w:rsidP="00B4559E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4559E" w:rsidRPr="001906D9" w:rsidTr="00B4559E">
        <w:trPr>
          <w:trHeight w:val="537"/>
        </w:trPr>
        <w:tc>
          <w:tcPr>
            <w:tcW w:w="22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559E" w:rsidRPr="00B93942" w:rsidRDefault="00B4559E" w:rsidP="00B4559E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B4559E">
              <w:rPr>
                <w:rFonts w:ascii="Arial Narrow" w:hAnsi="Arial Narrow"/>
                <w:sz w:val="18"/>
                <w:szCs w:val="18"/>
                <w:lang w:val="en-GB"/>
              </w:rPr>
              <w:t>Kredi</w:t>
            </w:r>
            <w:proofErr w:type="spellEnd"/>
            <w:r w:rsidRPr="00B4559E">
              <w:rPr>
                <w:rFonts w:ascii="Arial Narrow" w:hAnsi="Arial Narrow"/>
                <w:sz w:val="18"/>
                <w:szCs w:val="18"/>
                <w:lang w:val="en-GB"/>
              </w:rPr>
              <w:t xml:space="preserve"> AKTS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/ </w:t>
            </w:r>
            <w:r w:rsidRPr="00B4559E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Credit ECTS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559E" w:rsidRPr="00B93942" w:rsidRDefault="00B4559E" w:rsidP="00B4559E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4559E" w:rsidRPr="001906D9" w:rsidTr="00B4559E">
        <w:trPr>
          <w:trHeight w:val="537"/>
        </w:trPr>
        <w:tc>
          <w:tcPr>
            <w:tcW w:w="22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559E" w:rsidRPr="00B4559E" w:rsidRDefault="00B4559E" w:rsidP="00B4559E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4559E">
              <w:rPr>
                <w:rFonts w:ascii="Arial Narrow" w:hAnsi="Arial Narrow"/>
                <w:sz w:val="18"/>
                <w:szCs w:val="18"/>
              </w:rPr>
              <w:t xml:space="preserve">Öğrencinin Gittiği Kurumda Tez Konusu ile ilgili Yaptığı </w:t>
            </w:r>
            <w:proofErr w:type="gramStart"/>
            <w:r w:rsidRPr="00B4559E">
              <w:rPr>
                <w:rFonts w:ascii="Arial Narrow" w:hAnsi="Arial Narrow"/>
                <w:sz w:val="18"/>
                <w:szCs w:val="18"/>
              </w:rPr>
              <w:t>Çalışmalar(</w:t>
            </w:r>
            <w:proofErr w:type="gramEnd"/>
            <w:r w:rsidRPr="00B4559E">
              <w:rPr>
                <w:rFonts w:ascii="Arial Narrow" w:hAnsi="Arial Narrow"/>
                <w:sz w:val="18"/>
                <w:szCs w:val="18"/>
              </w:rPr>
              <w:t>Araştırmalar/Yayınlar/Deneyler/Projeler)</w:t>
            </w:r>
          </w:p>
          <w:p w:rsidR="00B4559E" w:rsidRPr="00B93942" w:rsidRDefault="00B4559E" w:rsidP="00B4559E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4559E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Student’s Studies about Thesis Subject at the Host </w:t>
            </w:r>
            <w:proofErr w:type="gramStart"/>
            <w:r w:rsidRPr="00B4559E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University(</w:t>
            </w:r>
            <w:proofErr w:type="gramEnd"/>
            <w:r w:rsidRPr="00B4559E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Researches/Publications/Experiments/Projects)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559E" w:rsidRPr="00B93942" w:rsidRDefault="00B4559E" w:rsidP="00B4559E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4559E" w:rsidRPr="001906D9" w:rsidTr="00B4559E">
        <w:trPr>
          <w:trHeight w:val="537"/>
        </w:trPr>
        <w:tc>
          <w:tcPr>
            <w:tcW w:w="22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559E" w:rsidRPr="00B4559E" w:rsidRDefault="00B4559E" w:rsidP="00B4559E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4559E">
              <w:rPr>
                <w:rFonts w:ascii="Arial Narrow" w:hAnsi="Arial Narrow"/>
                <w:sz w:val="18"/>
                <w:szCs w:val="18"/>
              </w:rPr>
              <w:t xml:space="preserve">Öğrencinin, Gittiği Kurumda Tez Konusu ile İlgili Katıldığı </w:t>
            </w:r>
            <w:proofErr w:type="gramStart"/>
            <w:r w:rsidRPr="00B4559E">
              <w:rPr>
                <w:rFonts w:ascii="Arial Narrow" w:hAnsi="Arial Narrow"/>
                <w:sz w:val="18"/>
                <w:szCs w:val="18"/>
              </w:rPr>
              <w:t>Dersler(</w:t>
            </w:r>
            <w:proofErr w:type="gramEnd"/>
            <w:r w:rsidRPr="00B4559E">
              <w:rPr>
                <w:rFonts w:ascii="Arial Narrow" w:hAnsi="Arial Narrow"/>
                <w:sz w:val="18"/>
                <w:szCs w:val="18"/>
              </w:rPr>
              <w:t>Varsa)</w:t>
            </w:r>
          </w:p>
          <w:p w:rsidR="00B4559E" w:rsidRPr="00B4559E" w:rsidRDefault="00B4559E" w:rsidP="00B4559E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4559E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Student’s Attending Courses/Lessons About Thesis Subject at the Host </w:t>
            </w:r>
            <w:proofErr w:type="gramStart"/>
            <w:r w:rsidRPr="00B4559E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University(</w:t>
            </w:r>
            <w:proofErr w:type="gramEnd"/>
            <w:r w:rsidRPr="00B4559E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İf there is)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559E" w:rsidRPr="00B93942" w:rsidRDefault="00B4559E" w:rsidP="00B4559E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</w:tbl>
    <w:p w:rsidR="00CB0935" w:rsidRPr="00B4559E" w:rsidRDefault="00CB0935" w:rsidP="008861E6">
      <w:pPr>
        <w:spacing w:after="0" w:line="240" w:lineRule="auto"/>
        <w:rPr>
          <w:rFonts w:ascii="Arial Narrow" w:hAnsi="Arial Narrow"/>
          <w:color w:val="C00000"/>
          <w:sz w:val="20"/>
          <w:szCs w:val="20"/>
          <w:lang w:val="en-GB"/>
        </w:rPr>
      </w:pPr>
    </w:p>
    <w:p w:rsidR="00CB0935" w:rsidRPr="00B4559E" w:rsidRDefault="00CB0935" w:rsidP="008861E6">
      <w:pPr>
        <w:spacing w:after="0" w:line="240" w:lineRule="auto"/>
        <w:rPr>
          <w:rFonts w:ascii="Arial Narrow" w:hAnsi="Arial Narrow"/>
          <w:color w:val="C00000"/>
          <w:sz w:val="20"/>
          <w:szCs w:val="20"/>
          <w:lang w:val="en-US"/>
        </w:rPr>
      </w:pPr>
    </w:p>
    <w:tbl>
      <w:tblPr>
        <w:tblpPr w:leftFromText="180" w:rightFromText="180" w:vertAnchor="text" w:tblpY="129"/>
        <w:tblW w:w="101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B4559E" w:rsidRPr="001906D9" w:rsidTr="00B4559E">
        <w:trPr>
          <w:trHeight w:val="510"/>
        </w:trPr>
        <w:tc>
          <w:tcPr>
            <w:tcW w:w="10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59E" w:rsidRPr="001906D9" w:rsidRDefault="00B4559E" w:rsidP="00DB49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>Öğrencinin</w:t>
            </w:r>
            <w:proofErr w:type="spellEnd"/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>İmzası</w:t>
            </w:r>
            <w:proofErr w:type="spellEnd"/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>/</w:t>
            </w:r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Student’s Signature</w:t>
            </w:r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 xml:space="preserve">:                                                     </w:t>
            </w:r>
            <w:proofErr w:type="spellStart"/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>Tarih</w:t>
            </w:r>
            <w:proofErr w:type="spellEnd"/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>/</w:t>
            </w:r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Date</w:t>
            </w:r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ascii="Arial Narrow" w:hAnsi="Arial Narrow"/>
                  <w:sz w:val="18"/>
                  <w:szCs w:val="18"/>
                  <w:lang w:val="en-GB"/>
                </w:rPr>
                <w:id w:val="-1832131638"/>
                <w:placeholder>
                  <w:docPart w:val="5FA20169B95246478B23A32F52A2B65D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9060E5">
                  <w:rPr>
                    <w:rStyle w:val="YerTutucuMetni"/>
                    <w:highlight w:val="lightGray"/>
                  </w:rPr>
                  <w:t>Tarih girmek için burayı tıklayın</w:t>
                </w:r>
              </w:sdtContent>
            </w:sdt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                                               </w:t>
            </w:r>
          </w:p>
        </w:tc>
      </w:tr>
    </w:tbl>
    <w:p w:rsidR="00CB0935" w:rsidRPr="00B4559E" w:rsidRDefault="00CB0935" w:rsidP="008861E6">
      <w:pPr>
        <w:spacing w:after="0" w:line="240" w:lineRule="auto"/>
        <w:rPr>
          <w:rFonts w:ascii="Arial Narrow" w:hAnsi="Arial Narrow"/>
          <w:color w:val="C00000"/>
          <w:sz w:val="20"/>
          <w:szCs w:val="20"/>
        </w:rPr>
      </w:pPr>
    </w:p>
    <w:tbl>
      <w:tblPr>
        <w:tblpPr w:leftFromText="180" w:rightFromText="180" w:vertAnchor="text" w:tblpY="129"/>
        <w:tblW w:w="101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53"/>
        <w:gridCol w:w="7938"/>
      </w:tblGrid>
      <w:tr w:rsidR="00B4559E" w:rsidRPr="001906D9" w:rsidTr="00B4559E">
        <w:trPr>
          <w:trHeight w:val="51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59E" w:rsidRDefault="00B4559E" w:rsidP="00B4559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4559E">
              <w:rPr>
                <w:rFonts w:ascii="Arial Narrow" w:hAnsi="Arial Narrow"/>
                <w:sz w:val="18"/>
                <w:szCs w:val="18"/>
              </w:rPr>
              <w:t>Gittiği Kurumdaki Danışmanın, Öğrencinin Tez Çalışmaları Hakkındaki Görüşleri</w:t>
            </w:r>
          </w:p>
          <w:p w:rsidR="00B4559E" w:rsidRPr="00B4559E" w:rsidRDefault="00B4559E" w:rsidP="00B4559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4559E" w:rsidRPr="001906D9" w:rsidRDefault="00B4559E" w:rsidP="00B4559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4559E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Supervisor’s Evaluations </w:t>
            </w:r>
            <w:r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a</w:t>
            </w:r>
            <w:r w:rsidRPr="00B4559E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bout Student’s Thesis Studies at the Host University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59E" w:rsidRDefault="00B4559E" w:rsidP="00DB49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4559E" w:rsidRDefault="00B4559E" w:rsidP="00DB49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4559E" w:rsidRDefault="00B4559E" w:rsidP="00DB49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4559E" w:rsidRDefault="00B4559E" w:rsidP="00DB49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4559E" w:rsidRDefault="00B4559E" w:rsidP="00DB49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4559E" w:rsidRDefault="00B4559E" w:rsidP="00DB49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4559E" w:rsidRDefault="00B4559E" w:rsidP="00DB49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4559E" w:rsidRDefault="00B4559E" w:rsidP="00DB49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4559E" w:rsidRDefault="00B4559E" w:rsidP="00DB49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4559E" w:rsidRDefault="00B4559E" w:rsidP="00DB49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4559E" w:rsidRDefault="00B4559E" w:rsidP="00DB49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4559E" w:rsidRDefault="00B4559E" w:rsidP="00DB49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4559E" w:rsidRDefault="00B4559E" w:rsidP="00DB49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4559E" w:rsidRDefault="00B4559E" w:rsidP="00DB49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4559E" w:rsidRPr="001906D9" w:rsidRDefault="00B4559E" w:rsidP="00DB49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4559E" w:rsidRPr="001906D9" w:rsidTr="00B4559E">
        <w:trPr>
          <w:trHeight w:val="510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59E" w:rsidRDefault="00B4559E" w:rsidP="00B4559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4559E" w:rsidRPr="00B4559E" w:rsidRDefault="00B4559E" w:rsidP="00B4559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4559E">
              <w:rPr>
                <w:rFonts w:ascii="Arial Narrow" w:hAnsi="Arial Narrow"/>
                <w:sz w:val="18"/>
                <w:szCs w:val="18"/>
              </w:rPr>
              <w:t>Tez Danışmanı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559E">
              <w:rPr>
                <w:rFonts w:ascii="Arial Narrow" w:hAnsi="Arial Narrow"/>
                <w:sz w:val="18"/>
                <w:szCs w:val="18"/>
              </w:rPr>
              <w:t>Adı Soyadı</w:t>
            </w:r>
          </w:p>
          <w:p w:rsidR="00B4559E" w:rsidRPr="00B4559E" w:rsidRDefault="00B4559E" w:rsidP="00B4559E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</w:rPr>
            </w:pPr>
            <w:proofErr w:type="spellStart"/>
            <w:r w:rsidRPr="00B4559E">
              <w:rPr>
                <w:rFonts w:ascii="Arial Narrow" w:hAnsi="Arial Narrow"/>
                <w:color w:val="C00000"/>
                <w:sz w:val="18"/>
                <w:szCs w:val="18"/>
              </w:rPr>
              <w:t>Supervisor</w:t>
            </w:r>
            <w:proofErr w:type="spellEnd"/>
            <w:r w:rsidRPr="00B4559E">
              <w:rPr>
                <w:rFonts w:ascii="Arial Narrow" w:hAnsi="Arial Narrow"/>
                <w:color w:val="C00000"/>
                <w:sz w:val="18"/>
                <w:szCs w:val="18"/>
              </w:rPr>
              <w:t xml:space="preserve"> Name </w:t>
            </w:r>
            <w:proofErr w:type="spellStart"/>
            <w:r w:rsidRPr="00B4559E">
              <w:rPr>
                <w:rFonts w:ascii="Arial Narrow" w:hAnsi="Arial Narrow"/>
                <w:color w:val="C00000"/>
                <w:sz w:val="18"/>
                <w:szCs w:val="18"/>
              </w:rPr>
              <w:t>Surname</w:t>
            </w:r>
            <w:proofErr w:type="spellEnd"/>
          </w:p>
          <w:p w:rsidR="00B4559E" w:rsidRDefault="00B4559E" w:rsidP="00B4559E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B4559E" w:rsidRDefault="00B4559E" w:rsidP="00B4559E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B4559E" w:rsidRDefault="00B4559E" w:rsidP="00B4559E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B4559E" w:rsidRPr="00B4559E" w:rsidRDefault="00B4559E" w:rsidP="00B4559E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B4559E" w:rsidRPr="00B4559E" w:rsidRDefault="00B4559E" w:rsidP="00B4559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E0C5E" w:rsidRPr="008F4594" w:rsidRDefault="00AE0C5E" w:rsidP="00AE0C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proofErr w:type="spellEnd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AE0C5E" w:rsidRDefault="00AE0C5E" w:rsidP="00AE0C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____/____/20_ _</w:t>
            </w:r>
          </w:p>
          <w:p w:rsidR="00B4559E" w:rsidRPr="001906D9" w:rsidRDefault="00B4559E" w:rsidP="00B4559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</w:tbl>
    <w:p w:rsidR="00CB0935" w:rsidRPr="00B4559E" w:rsidRDefault="00CB0935" w:rsidP="008861E6">
      <w:pPr>
        <w:spacing w:after="0" w:line="240" w:lineRule="auto"/>
        <w:rPr>
          <w:rFonts w:ascii="Arial Narrow" w:hAnsi="Arial Narrow"/>
          <w:color w:val="C00000"/>
          <w:sz w:val="20"/>
          <w:szCs w:val="20"/>
          <w:lang w:val="en-US"/>
        </w:rPr>
      </w:pPr>
    </w:p>
    <w:tbl>
      <w:tblPr>
        <w:tblpPr w:leftFromText="180" w:rightFromText="180" w:vertAnchor="page" w:horzAnchor="margin" w:tblpY="420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88"/>
        <w:gridCol w:w="5088"/>
      </w:tblGrid>
      <w:tr w:rsidR="00B6636F" w:rsidRPr="001906D9" w:rsidTr="00B6636F">
        <w:trPr>
          <w:trHeight w:val="454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636F" w:rsidRPr="00B4559E" w:rsidRDefault="00B6636F" w:rsidP="00B66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7114B">
              <w:rPr>
                <w:rFonts w:ascii="Arial Narrow" w:hAnsi="Arial Narrow"/>
                <w:b/>
                <w:sz w:val="18"/>
                <w:szCs w:val="18"/>
              </w:rPr>
              <w:t>KABUL EDEN KURUM:</w:t>
            </w:r>
            <w:r w:rsidRPr="001906D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559E">
              <w:rPr>
                <w:rFonts w:ascii="Arial Narrow" w:hAnsi="Arial Narrow"/>
                <w:sz w:val="18"/>
                <w:szCs w:val="18"/>
              </w:rPr>
              <w:t>Tez konusuna ait gerçekleştirilmiş olan çalışmaların uygun olduğunu onaylıyoruz.</w:t>
            </w:r>
          </w:p>
          <w:p w:rsidR="00B6636F" w:rsidRPr="001906D9" w:rsidRDefault="00B6636F" w:rsidP="00B6636F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HOST INSTITUTION: </w:t>
            </w:r>
            <w:r w:rsidRPr="001906D9">
              <w:rPr>
                <w:rFonts w:ascii="Arial Narrow" w:hAnsi="Arial Narrow"/>
                <w:color w:val="C00000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4559E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We hereby confirm that the </w:t>
            </w:r>
            <w:proofErr w:type="gramStart"/>
            <w:r w:rsidRPr="00B4559E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above men</w:t>
            </w:r>
            <w:bookmarkStart w:id="0" w:name="_GoBack"/>
            <w:bookmarkEnd w:id="0"/>
            <w:r w:rsidRPr="00B4559E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tioned</w:t>
            </w:r>
            <w:proofErr w:type="gramEnd"/>
            <w:r w:rsidRPr="00B4559E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studies about thesis subject is approved.</w:t>
            </w:r>
          </w:p>
        </w:tc>
      </w:tr>
      <w:tr w:rsidR="00B6636F" w:rsidRPr="001906D9" w:rsidTr="00B6636F">
        <w:trPr>
          <w:trHeight w:val="1757"/>
        </w:trPr>
        <w:tc>
          <w:tcPr>
            <w:tcW w:w="2500" w:type="pct"/>
            <w:tcBorders>
              <w:left w:val="double" w:sz="4" w:space="0" w:color="auto"/>
              <w:bottom w:val="double" w:sz="4" w:space="0" w:color="auto"/>
            </w:tcBorders>
          </w:tcPr>
          <w:p w:rsidR="00B6636F" w:rsidRPr="00B4559E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US"/>
              </w:rPr>
            </w:pPr>
            <w:proofErr w:type="spellStart"/>
            <w:r w:rsidRPr="00B4559E">
              <w:rPr>
                <w:rFonts w:ascii="Arial Narrow" w:hAnsi="Arial Narrow"/>
                <w:b/>
                <w:sz w:val="18"/>
                <w:szCs w:val="20"/>
                <w:lang w:val="en-US"/>
              </w:rPr>
              <w:t>Bölüm</w:t>
            </w:r>
            <w:proofErr w:type="spellEnd"/>
            <w:r w:rsidRPr="00B4559E">
              <w:rPr>
                <w:rFonts w:ascii="Arial Narrow" w:hAnsi="Arial Narrow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4559E">
              <w:rPr>
                <w:rFonts w:ascii="Arial Narrow" w:hAnsi="Arial Narrow"/>
                <w:b/>
                <w:sz w:val="18"/>
                <w:szCs w:val="20"/>
                <w:lang w:val="en-US"/>
              </w:rPr>
              <w:t>Koordinatörünün</w:t>
            </w:r>
            <w:proofErr w:type="spellEnd"/>
            <w:r w:rsidRPr="00B4559E">
              <w:rPr>
                <w:rFonts w:ascii="Arial Narrow" w:hAnsi="Arial Narrow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4559E">
              <w:rPr>
                <w:rFonts w:ascii="Arial Narrow" w:hAnsi="Arial Narrow"/>
                <w:b/>
                <w:sz w:val="18"/>
                <w:szCs w:val="20"/>
                <w:lang w:val="en-US"/>
              </w:rPr>
              <w:t>Adı</w:t>
            </w:r>
            <w:proofErr w:type="spellEnd"/>
            <w:r w:rsidRPr="00B4559E">
              <w:rPr>
                <w:rFonts w:ascii="Arial Narrow" w:hAnsi="Arial Narrow"/>
                <w:b/>
                <w:sz w:val="18"/>
                <w:szCs w:val="20"/>
                <w:lang w:val="en-US"/>
              </w:rPr>
              <w:t>/</w:t>
            </w:r>
            <w:proofErr w:type="spellStart"/>
            <w:r w:rsidRPr="00B4559E">
              <w:rPr>
                <w:rFonts w:ascii="Arial Narrow" w:hAnsi="Arial Narrow"/>
                <w:b/>
                <w:sz w:val="18"/>
                <w:szCs w:val="20"/>
                <w:lang w:val="en-US"/>
              </w:rPr>
              <w:t>Soyadı</w:t>
            </w:r>
            <w:proofErr w:type="spellEnd"/>
          </w:p>
          <w:p w:rsidR="00B6636F" w:rsidRPr="008F4594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Field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 xml:space="preserve"> Coordinator’s Name/Surname</w:t>
            </w: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B6636F" w:rsidRPr="008F4594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B6636F" w:rsidRPr="008F4594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proofErr w:type="spellEnd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____/____/20_ _</w:t>
            </w:r>
          </w:p>
          <w:p w:rsidR="00B6636F" w:rsidRPr="008F4594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2500" w:type="pct"/>
            <w:tcBorders>
              <w:bottom w:val="double" w:sz="4" w:space="0" w:color="auto"/>
              <w:right w:val="double" w:sz="4" w:space="0" w:color="auto"/>
            </w:tcBorders>
          </w:tcPr>
          <w:p w:rsidR="00B6636F" w:rsidRPr="008F4594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Kurum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Koordinatörünün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Adı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/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Soyadı</w:t>
            </w:r>
            <w:proofErr w:type="spellEnd"/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(Institutional Coordinator’s Name/Surname)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br/>
            </w: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Pr="008F4594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Pr="008F4594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proofErr w:type="spellEnd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6636F" w:rsidRPr="008F4594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color w:val="FF0000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____/____/20_ _</w:t>
            </w:r>
          </w:p>
        </w:tc>
      </w:tr>
    </w:tbl>
    <w:tbl>
      <w:tblPr>
        <w:tblpPr w:leftFromText="180" w:rightFromText="180" w:vertAnchor="page" w:horzAnchor="margin" w:tblpY="702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</w:tblGrid>
      <w:tr w:rsidR="00B6636F" w:rsidRPr="001906D9" w:rsidTr="00B6636F">
        <w:trPr>
          <w:trHeight w:val="454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636F" w:rsidRDefault="00B6636F" w:rsidP="00B663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6636F">
              <w:rPr>
                <w:rFonts w:ascii="Arial Narrow" w:hAnsi="Arial Narrow"/>
                <w:b/>
                <w:sz w:val="18"/>
                <w:szCs w:val="18"/>
              </w:rPr>
              <w:t xml:space="preserve">GÖNDEREN KURUM: </w:t>
            </w:r>
            <w:r w:rsidRPr="00B6636F">
              <w:rPr>
                <w:rFonts w:ascii="Arial Narrow" w:hAnsi="Arial Narrow"/>
                <w:sz w:val="18"/>
                <w:szCs w:val="18"/>
              </w:rPr>
              <w:t>Tez konusuna ait gidilen kurumda gerçekleştirilmiş olan çalışmaların uygun olduğunu onaylıyoruz.</w:t>
            </w:r>
          </w:p>
          <w:p w:rsidR="00B6636F" w:rsidRPr="001906D9" w:rsidRDefault="00B6636F" w:rsidP="00B6636F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B6636F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HOME INSTITUTION: We hereby confirm that the </w:t>
            </w:r>
            <w:proofErr w:type="gramStart"/>
            <w:r w:rsidRPr="00B6636F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above mentioned</w:t>
            </w:r>
            <w:proofErr w:type="gramEnd"/>
            <w:r w:rsidRPr="00B6636F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studies about thesis subject at the host institution is approved.</w:t>
            </w:r>
          </w:p>
        </w:tc>
      </w:tr>
      <w:tr w:rsidR="00B6636F" w:rsidRPr="001906D9" w:rsidTr="00B6636F">
        <w:trPr>
          <w:trHeight w:val="2635"/>
        </w:trPr>
        <w:tc>
          <w:tcPr>
            <w:tcW w:w="1250" w:type="pct"/>
            <w:tcBorders>
              <w:left w:val="double" w:sz="4" w:space="0" w:color="auto"/>
              <w:bottom w:val="double" w:sz="4" w:space="0" w:color="auto"/>
            </w:tcBorders>
          </w:tcPr>
          <w:p w:rsidR="00B6636F" w:rsidRP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>Tez</w:t>
            </w:r>
            <w:proofErr w:type="spellEnd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>Danışmanı</w:t>
            </w:r>
            <w:proofErr w:type="spellEnd"/>
          </w:p>
          <w:p w:rsidR="00B6636F" w:rsidRP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>Adı</w:t>
            </w:r>
            <w:proofErr w:type="spellEnd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>/</w:t>
            </w:r>
            <w:proofErr w:type="spellStart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>Soyadı</w:t>
            </w:r>
            <w:proofErr w:type="spellEnd"/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B6636F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Supervisor</w:t>
            </w:r>
          </w:p>
          <w:p w:rsidR="00B6636F" w:rsidRP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B6636F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Name/Surname</w:t>
            </w: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proofErr w:type="spellEnd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____/____/20_ _</w:t>
            </w:r>
          </w:p>
          <w:p w:rsidR="00B6636F" w:rsidRPr="008F4594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Pr="008F4594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left w:val="double" w:sz="4" w:space="0" w:color="auto"/>
              <w:bottom w:val="double" w:sz="4" w:space="0" w:color="auto"/>
            </w:tcBorders>
          </w:tcPr>
          <w:p w:rsidR="00B6636F" w:rsidRP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>Bölüm</w:t>
            </w:r>
            <w:proofErr w:type="spellEnd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>Koordinatörü</w:t>
            </w:r>
            <w:proofErr w:type="spellEnd"/>
          </w:p>
          <w:p w:rsidR="00B6636F" w:rsidRP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>Adı</w:t>
            </w:r>
            <w:proofErr w:type="spellEnd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>/</w:t>
            </w:r>
            <w:proofErr w:type="spellStart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>Soyadı</w:t>
            </w:r>
            <w:proofErr w:type="spellEnd"/>
          </w:p>
          <w:p w:rsidR="00B6636F" w:rsidRP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B6636F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Supervisor</w:t>
            </w:r>
          </w:p>
          <w:p w:rsidR="00B6636F" w:rsidRP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B6636F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Name/Surname</w:t>
            </w: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proofErr w:type="spellEnd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____/____/20_ _</w:t>
            </w:r>
          </w:p>
          <w:p w:rsidR="00B6636F" w:rsidRPr="008F4594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Pr="008F4594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left w:val="double" w:sz="4" w:space="0" w:color="auto"/>
              <w:bottom w:val="double" w:sz="4" w:space="0" w:color="auto"/>
            </w:tcBorders>
          </w:tcPr>
          <w:p w:rsidR="00B6636F" w:rsidRP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>Enstitü</w:t>
            </w:r>
            <w:proofErr w:type="spellEnd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>Müdürü</w:t>
            </w:r>
            <w:proofErr w:type="spellEnd"/>
          </w:p>
          <w:p w:rsidR="00B6636F" w:rsidRP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>Adı</w:t>
            </w:r>
            <w:proofErr w:type="spellEnd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>/</w:t>
            </w:r>
            <w:proofErr w:type="spellStart"/>
            <w:r w:rsidRPr="00B6636F">
              <w:rPr>
                <w:rFonts w:ascii="Arial Narrow" w:hAnsi="Arial Narrow"/>
                <w:b/>
                <w:sz w:val="18"/>
                <w:szCs w:val="20"/>
                <w:lang w:val="en-GB"/>
              </w:rPr>
              <w:t>Soyadı</w:t>
            </w:r>
            <w:proofErr w:type="spellEnd"/>
          </w:p>
          <w:p w:rsidR="00B6636F" w:rsidRP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B6636F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Head of Department</w:t>
            </w:r>
          </w:p>
          <w:p w:rsidR="00B6636F" w:rsidRP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B6636F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Name/Surname</w:t>
            </w: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proofErr w:type="spellEnd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____/____/20_ _</w:t>
            </w:r>
          </w:p>
          <w:p w:rsidR="00B6636F" w:rsidRPr="008F4594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Pr="008F4594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bottom w:val="double" w:sz="4" w:space="0" w:color="auto"/>
              <w:right w:val="double" w:sz="4" w:space="0" w:color="auto"/>
            </w:tcBorders>
          </w:tcPr>
          <w:p w:rsidR="00B6636F" w:rsidRPr="008F4594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Kurum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Koordinatörünün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Adı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/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Soyadı</w:t>
            </w:r>
            <w:proofErr w:type="spellEnd"/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Institutional Coordinator’s Name/Surname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br/>
            </w: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proofErr w:type="spellEnd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6636F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____/____/20_ _</w:t>
            </w:r>
          </w:p>
          <w:p w:rsidR="00B6636F" w:rsidRPr="008F4594" w:rsidRDefault="00B6636F" w:rsidP="00B663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</w:tr>
    </w:tbl>
    <w:p w:rsidR="00B926DD" w:rsidRDefault="00B926DD" w:rsidP="00183D08">
      <w:pPr>
        <w:spacing w:after="0"/>
        <w:rPr>
          <w:rFonts w:ascii="Times New Roman" w:hAnsi="Times New Roman"/>
          <w:sz w:val="24"/>
          <w:szCs w:val="24"/>
        </w:rPr>
      </w:pPr>
    </w:p>
    <w:p w:rsidR="00B4559E" w:rsidRPr="00B4559E" w:rsidRDefault="00B4559E" w:rsidP="00183D08">
      <w:pPr>
        <w:spacing w:after="0"/>
        <w:rPr>
          <w:rFonts w:ascii="Times New Roman" w:hAnsi="Times New Roman"/>
          <w:sz w:val="24"/>
          <w:szCs w:val="24"/>
        </w:rPr>
      </w:pPr>
    </w:p>
    <w:p w:rsidR="00B4559E" w:rsidRPr="00B6636F" w:rsidRDefault="00B4559E" w:rsidP="00183D08">
      <w:pPr>
        <w:spacing w:after="0"/>
        <w:rPr>
          <w:rFonts w:ascii="Times New Roman" w:hAnsi="Times New Roman"/>
          <w:sz w:val="24"/>
          <w:szCs w:val="24"/>
        </w:rPr>
      </w:pPr>
    </w:p>
    <w:p w:rsidR="00453871" w:rsidRDefault="0045387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Pr="00983C94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D23A46" w:rsidRPr="00D23A46" w:rsidRDefault="00D23A46" w:rsidP="00D23A46">
      <w:pPr>
        <w:spacing w:after="0"/>
        <w:rPr>
          <w:vanish/>
        </w:rPr>
      </w:pPr>
    </w:p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sectPr w:rsidR="00F96F10" w:rsidSect="00295A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0D1" w:rsidRDefault="00C750D1" w:rsidP="007141A8">
      <w:pPr>
        <w:spacing w:after="0" w:line="240" w:lineRule="auto"/>
      </w:pPr>
      <w:r>
        <w:separator/>
      </w:r>
    </w:p>
  </w:endnote>
  <w:endnote w:type="continuationSeparator" w:id="0">
    <w:p w:rsidR="00C750D1" w:rsidRDefault="00C750D1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E6" w:rsidRDefault="008861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0" w:rsidRDefault="00EC4CB1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2408A5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E6" w:rsidRDefault="008861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0D1" w:rsidRDefault="00C750D1" w:rsidP="007141A8">
      <w:pPr>
        <w:spacing w:after="0" w:line="240" w:lineRule="auto"/>
      </w:pPr>
      <w:r>
        <w:separator/>
      </w:r>
    </w:p>
  </w:footnote>
  <w:footnote w:type="continuationSeparator" w:id="0">
    <w:p w:rsidR="00C750D1" w:rsidRDefault="00C750D1" w:rsidP="0071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E6" w:rsidRDefault="00AE0C5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3469" o:spid="_x0000_s2050" type="#_x0000_t75" style="position:absolute;margin-left:0;margin-top:0;width:304.1pt;height:281.75pt;z-index:-25165721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E6" w:rsidRDefault="00AE0C5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3470" o:spid="_x0000_s2051" type="#_x0000_t75" style="position:absolute;margin-left:0;margin-top:0;width:304.1pt;height:281.75pt;z-index:-25165619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E6" w:rsidRDefault="00AE0C5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3468" o:spid="_x0000_s2049" type="#_x0000_t75" style="position:absolute;margin-left:0;margin-top:0;width:304.1pt;height:281.75pt;z-index:-251658240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DB"/>
    <w:rsid w:val="00025344"/>
    <w:rsid w:val="00040D28"/>
    <w:rsid w:val="00046389"/>
    <w:rsid w:val="0006069A"/>
    <w:rsid w:val="000B2BF0"/>
    <w:rsid w:val="000C4662"/>
    <w:rsid w:val="000D55DA"/>
    <w:rsid w:val="000E04E8"/>
    <w:rsid w:val="00101A28"/>
    <w:rsid w:val="00111EB5"/>
    <w:rsid w:val="00116481"/>
    <w:rsid w:val="00167420"/>
    <w:rsid w:val="00183D08"/>
    <w:rsid w:val="001959C1"/>
    <w:rsid w:val="001B053E"/>
    <w:rsid w:val="001C60AA"/>
    <w:rsid w:val="001C66F0"/>
    <w:rsid w:val="0022235A"/>
    <w:rsid w:val="00230400"/>
    <w:rsid w:val="00240669"/>
    <w:rsid w:val="002408A5"/>
    <w:rsid w:val="002458EF"/>
    <w:rsid w:val="00273BEF"/>
    <w:rsid w:val="00281BC6"/>
    <w:rsid w:val="00284E42"/>
    <w:rsid w:val="00295AE7"/>
    <w:rsid w:val="002960E0"/>
    <w:rsid w:val="002B51E7"/>
    <w:rsid w:val="002C3D62"/>
    <w:rsid w:val="002D3739"/>
    <w:rsid w:val="002F750E"/>
    <w:rsid w:val="003027A6"/>
    <w:rsid w:val="0031759A"/>
    <w:rsid w:val="0032559E"/>
    <w:rsid w:val="00330995"/>
    <w:rsid w:val="00343980"/>
    <w:rsid w:val="00345491"/>
    <w:rsid w:val="003579E1"/>
    <w:rsid w:val="00385863"/>
    <w:rsid w:val="00387C0A"/>
    <w:rsid w:val="003B79C3"/>
    <w:rsid w:val="003C6CE0"/>
    <w:rsid w:val="003E1E46"/>
    <w:rsid w:val="003F2F0D"/>
    <w:rsid w:val="004249C3"/>
    <w:rsid w:val="00440BAB"/>
    <w:rsid w:val="004469C6"/>
    <w:rsid w:val="00453871"/>
    <w:rsid w:val="00470439"/>
    <w:rsid w:val="00494CFA"/>
    <w:rsid w:val="00495E5B"/>
    <w:rsid w:val="004A47DD"/>
    <w:rsid w:val="004B2F36"/>
    <w:rsid w:val="004D01F7"/>
    <w:rsid w:val="004D7FF2"/>
    <w:rsid w:val="004F02D9"/>
    <w:rsid w:val="00536034"/>
    <w:rsid w:val="005662FC"/>
    <w:rsid w:val="00570A2F"/>
    <w:rsid w:val="005750E5"/>
    <w:rsid w:val="005A4B15"/>
    <w:rsid w:val="005B2B53"/>
    <w:rsid w:val="005C09D0"/>
    <w:rsid w:val="005E3948"/>
    <w:rsid w:val="005E45CE"/>
    <w:rsid w:val="005E55FB"/>
    <w:rsid w:val="005F20C4"/>
    <w:rsid w:val="0060441A"/>
    <w:rsid w:val="0061351A"/>
    <w:rsid w:val="00615740"/>
    <w:rsid w:val="00615E31"/>
    <w:rsid w:val="006253F2"/>
    <w:rsid w:val="00630F05"/>
    <w:rsid w:val="006516C7"/>
    <w:rsid w:val="006554A9"/>
    <w:rsid w:val="0066441D"/>
    <w:rsid w:val="0066693C"/>
    <w:rsid w:val="00672C01"/>
    <w:rsid w:val="00675AC7"/>
    <w:rsid w:val="00693E1E"/>
    <w:rsid w:val="006B71A8"/>
    <w:rsid w:val="006C6F1A"/>
    <w:rsid w:val="006D7105"/>
    <w:rsid w:val="006D72AC"/>
    <w:rsid w:val="007141A8"/>
    <w:rsid w:val="00751BB9"/>
    <w:rsid w:val="007526B9"/>
    <w:rsid w:val="00771D15"/>
    <w:rsid w:val="00772BB0"/>
    <w:rsid w:val="007929B1"/>
    <w:rsid w:val="007D3FB1"/>
    <w:rsid w:val="007D4D97"/>
    <w:rsid w:val="007E27B6"/>
    <w:rsid w:val="007E78E7"/>
    <w:rsid w:val="007E79F4"/>
    <w:rsid w:val="00815E24"/>
    <w:rsid w:val="00824370"/>
    <w:rsid w:val="0083361E"/>
    <w:rsid w:val="00846BCC"/>
    <w:rsid w:val="00846CDA"/>
    <w:rsid w:val="0086779E"/>
    <w:rsid w:val="008827FC"/>
    <w:rsid w:val="008861E6"/>
    <w:rsid w:val="00891493"/>
    <w:rsid w:val="008916A9"/>
    <w:rsid w:val="008A1B6B"/>
    <w:rsid w:val="008B5D12"/>
    <w:rsid w:val="008D73E3"/>
    <w:rsid w:val="0090039F"/>
    <w:rsid w:val="00930C12"/>
    <w:rsid w:val="009551D8"/>
    <w:rsid w:val="00977D57"/>
    <w:rsid w:val="00980775"/>
    <w:rsid w:val="00983C94"/>
    <w:rsid w:val="009844BA"/>
    <w:rsid w:val="009B562D"/>
    <w:rsid w:val="009C4B8B"/>
    <w:rsid w:val="009D6585"/>
    <w:rsid w:val="009E3B9C"/>
    <w:rsid w:val="009E44C9"/>
    <w:rsid w:val="00A0794F"/>
    <w:rsid w:val="00A11A39"/>
    <w:rsid w:val="00A12665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AA7752"/>
    <w:rsid w:val="00AE0C5E"/>
    <w:rsid w:val="00AE1768"/>
    <w:rsid w:val="00B01FF9"/>
    <w:rsid w:val="00B22BB8"/>
    <w:rsid w:val="00B23CDB"/>
    <w:rsid w:val="00B35237"/>
    <w:rsid w:val="00B4559E"/>
    <w:rsid w:val="00B4645F"/>
    <w:rsid w:val="00B51DDD"/>
    <w:rsid w:val="00B55463"/>
    <w:rsid w:val="00B6636F"/>
    <w:rsid w:val="00B73476"/>
    <w:rsid w:val="00B76E33"/>
    <w:rsid w:val="00B83190"/>
    <w:rsid w:val="00B926DD"/>
    <w:rsid w:val="00B96597"/>
    <w:rsid w:val="00BA0294"/>
    <w:rsid w:val="00BA5AF6"/>
    <w:rsid w:val="00BA7C82"/>
    <w:rsid w:val="00BB7DF8"/>
    <w:rsid w:val="00C159C6"/>
    <w:rsid w:val="00C679CD"/>
    <w:rsid w:val="00C71F53"/>
    <w:rsid w:val="00C750D1"/>
    <w:rsid w:val="00C75E74"/>
    <w:rsid w:val="00CB0935"/>
    <w:rsid w:val="00CB7AF2"/>
    <w:rsid w:val="00CC5369"/>
    <w:rsid w:val="00CC79ED"/>
    <w:rsid w:val="00CD108E"/>
    <w:rsid w:val="00CD53B4"/>
    <w:rsid w:val="00CE06CB"/>
    <w:rsid w:val="00CE2799"/>
    <w:rsid w:val="00CE626B"/>
    <w:rsid w:val="00D07420"/>
    <w:rsid w:val="00D11709"/>
    <w:rsid w:val="00D22D6C"/>
    <w:rsid w:val="00D23A46"/>
    <w:rsid w:val="00D3042C"/>
    <w:rsid w:val="00D83709"/>
    <w:rsid w:val="00D84F2E"/>
    <w:rsid w:val="00D86C98"/>
    <w:rsid w:val="00D91247"/>
    <w:rsid w:val="00D932D9"/>
    <w:rsid w:val="00DA07CF"/>
    <w:rsid w:val="00DA1413"/>
    <w:rsid w:val="00DA5BAA"/>
    <w:rsid w:val="00DC022A"/>
    <w:rsid w:val="00DC35B3"/>
    <w:rsid w:val="00DD72F1"/>
    <w:rsid w:val="00DE4559"/>
    <w:rsid w:val="00DE4E64"/>
    <w:rsid w:val="00DF261A"/>
    <w:rsid w:val="00DF7841"/>
    <w:rsid w:val="00E10042"/>
    <w:rsid w:val="00E573A7"/>
    <w:rsid w:val="00E631F8"/>
    <w:rsid w:val="00E74BCC"/>
    <w:rsid w:val="00E92251"/>
    <w:rsid w:val="00EC4CB1"/>
    <w:rsid w:val="00ED32AA"/>
    <w:rsid w:val="00EE40D4"/>
    <w:rsid w:val="00EF2B20"/>
    <w:rsid w:val="00EF55EB"/>
    <w:rsid w:val="00F14AF7"/>
    <w:rsid w:val="00F23BAF"/>
    <w:rsid w:val="00F34A22"/>
    <w:rsid w:val="00F50A3E"/>
    <w:rsid w:val="00F7527D"/>
    <w:rsid w:val="00F80230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0E0450"/>
  <w15:chartTrackingRefBased/>
  <w15:docId w15:val="{167EAB11-0945-43F1-9021-82BF0BA7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tbilgi">
    <w:name w:val="Altbilgi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  <w:lang w:val="x-none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tBilgiChar0">
    <w:name w:val="Üst Bilgi Char"/>
    <w:rsid w:val="008861E6"/>
    <w:rPr>
      <w:rFonts w:ascii="Times New Roman" w:eastAsia="Times New Roman" w:hAnsi="Times New Roman" w:cs="Times New Roman"/>
      <w:sz w:val="24"/>
      <w:szCs w:val="24"/>
    </w:rPr>
  </w:style>
  <w:style w:type="character" w:styleId="YerTutucuMetni">
    <w:name w:val="Placeholder Text"/>
    <w:uiPriority w:val="99"/>
    <w:semiHidden/>
    <w:rsid w:val="00886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66C9C4CDAC4976AC8C27F719B6C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7E80EE-5BE4-4B98-B979-418FD93A8B32}"/>
      </w:docPartPr>
      <w:docPartBody>
        <w:p w:rsidR="00B95DEB" w:rsidRDefault="00FF6973" w:rsidP="00FF6973">
          <w:pPr>
            <w:pStyle w:val="DD66C9C4CDAC4976AC8C27F719B6CB334"/>
          </w:pPr>
          <w:r>
            <w:rPr>
              <w:rFonts w:ascii="Arial Narrow" w:hAnsi="Arial Narrow"/>
              <w:sz w:val="20"/>
              <w:szCs w:val="20"/>
              <w:lang w:val="en-GB"/>
            </w:rPr>
            <w:t>Select academic year</w:t>
          </w:r>
        </w:p>
      </w:docPartBody>
    </w:docPart>
    <w:docPart>
      <w:docPartPr>
        <w:name w:val="5FA20169B95246478B23A32F52A2B6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45DA17-0057-4D63-816D-F91E731CE04A}"/>
      </w:docPartPr>
      <w:docPartBody>
        <w:p w:rsidR="00B95DEB" w:rsidRDefault="00FF6973" w:rsidP="00FF6973">
          <w:pPr>
            <w:pStyle w:val="5FA20169B95246478B23A32F52A2B65D"/>
          </w:pPr>
          <w:r w:rsidRPr="009060E5">
            <w:rPr>
              <w:rStyle w:val="YerTutucuMetni"/>
              <w:highlight w:val="lightGray"/>
            </w:rPr>
            <w:t>Tarih girmek için burayı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73"/>
    <w:rsid w:val="00B95DEB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6973"/>
    <w:rPr>
      <w:color w:val="808080"/>
    </w:rPr>
  </w:style>
  <w:style w:type="paragraph" w:customStyle="1" w:styleId="0F3F87204F9E46509C2F75372240E18A">
    <w:name w:val="0F3F87204F9E46509C2F75372240E18A"/>
    <w:rsid w:val="00FF6973"/>
  </w:style>
  <w:style w:type="paragraph" w:customStyle="1" w:styleId="C1A90233D50E4219A239865F7ACC1336">
    <w:name w:val="C1A90233D50E4219A239865F7ACC1336"/>
    <w:rsid w:val="00FF6973"/>
  </w:style>
  <w:style w:type="paragraph" w:customStyle="1" w:styleId="60FDC7A3E408488690902C5FB88E1CDD">
    <w:name w:val="60FDC7A3E408488690902C5FB88E1CDD"/>
    <w:rsid w:val="00FF6973"/>
  </w:style>
  <w:style w:type="paragraph" w:customStyle="1" w:styleId="BDE4CEE7AB2E42C6ACD06BE24E541518">
    <w:name w:val="BDE4CEE7AB2E42C6ACD06BE24E541518"/>
    <w:rsid w:val="00FF6973"/>
  </w:style>
  <w:style w:type="paragraph" w:customStyle="1" w:styleId="496010AE8A1145F7933073FE4C17D839">
    <w:name w:val="496010AE8A1145F7933073FE4C17D839"/>
    <w:rsid w:val="00FF6973"/>
  </w:style>
  <w:style w:type="paragraph" w:customStyle="1" w:styleId="5BD35F99AE114C34A2008202BA1D65CE">
    <w:name w:val="5BD35F99AE114C34A2008202BA1D65CE"/>
    <w:rsid w:val="00FF6973"/>
  </w:style>
  <w:style w:type="paragraph" w:customStyle="1" w:styleId="5CE3396E957B44DBAE85F185D64CF5D0">
    <w:name w:val="5CE3396E957B44DBAE85F185D64CF5D0"/>
    <w:rsid w:val="00FF6973"/>
  </w:style>
  <w:style w:type="paragraph" w:customStyle="1" w:styleId="DD66C9C4CDAC4976AC8C27F719B6CB33">
    <w:name w:val="DD66C9C4CDAC4976AC8C27F719B6CB33"/>
    <w:rsid w:val="00FF6973"/>
  </w:style>
  <w:style w:type="paragraph" w:customStyle="1" w:styleId="DD66C9C4CDAC4976AC8C27F719B6CB331">
    <w:name w:val="DD66C9C4CDAC4976AC8C27F719B6CB331"/>
    <w:rsid w:val="00FF697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6C9C4CDAC4976AC8C27F719B6CB332">
    <w:name w:val="DD66C9C4CDAC4976AC8C27F719B6CB332"/>
    <w:rsid w:val="00FF697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6C9C4CDAC4976AC8C27F719B6CB333">
    <w:name w:val="DD66C9C4CDAC4976AC8C27F719B6CB333"/>
    <w:rsid w:val="00FF697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6C9C4CDAC4976AC8C27F719B6CB334">
    <w:name w:val="DD66C9C4CDAC4976AC8C27F719B6CB334"/>
    <w:rsid w:val="00FF697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A20169B95246478B23A32F52A2B65D">
    <w:name w:val="5FA20169B95246478B23A32F52A2B65D"/>
    <w:rsid w:val="00FF6973"/>
  </w:style>
  <w:style w:type="paragraph" w:customStyle="1" w:styleId="A81C5FDBB6D94166B51B730EC5611575">
    <w:name w:val="A81C5FDBB6D94166B51B730EC5611575"/>
    <w:rsid w:val="00FF6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47FE-237D-47A7-BB40-552C185A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Erasmus-Ayşe</dc:creator>
  <cp:keywords/>
  <cp:lastModifiedBy>User</cp:lastModifiedBy>
  <cp:revision>3</cp:revision>
  <cp:lastPrinted>2017-06-06T11:20:00Z</cp:lastPrinted>
  <dcterms:created xsi:type="dcterms:W3CDTF">2020-02-18T09:17:00Z</dcterms:created>
  <dcterms:modified xsi:type="dcterms:W3CDTF">2020-02-18T09:21:00Z</dcterms:modified>
</cp:coreProperties>
</file>