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E32F" w14:textId="2B82897A" w:rsidR="006F4618" w:rsidRDefault="002017FF" w:rsidP="004C436E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F19FD0D" w:rsidR="00F449D0" w:rsidRPr="00226134" w:rsidRDefault="00CB4A62" w:rsidP="00DE6BF2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proofErr w:type="gramStart"/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proofErr w:type="gramEnd"/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/…</w:t>
            </w:r>
            <w:r w:rsid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./20</w:t>
            </w:r>
            <w:r w:rsidR="00177C7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2</w:t>
            </w:r>
            <w:r w:rsidR="00DF443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2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…../…../20</w:t>
            </w:r>
            <w:r w:rsidR="00177C7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2</w:t>
            </w:r>
            <w:r w:rsidR="00DF443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244204B" w14:textId="77777777" w:rsidR="0029460E" w:rsidRDefault="0029460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A97AC5F" w14:textId="77777777" w:rsidR="0029460E" w:rsidRDefault="0029460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8643EA" w14:textId="77777777" w:rsidR="005E7AB7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826572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7BE83328" w14:textId="77777777" w:rsidR="005E7AB7" w:rsidRPr="00086B54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</w:rPr>
            </w:pPr>
            <w:r w:rsidRPr="00086B54">
              <w:rPr>
                <w:rFonts w:cs="Calibri"/>
                <w:b/>
                <w:sz w:val="16"/>
                <w:szCs w:val="16"/>
              </w:rPr>
              <w:t>Please share your thought based in your observations.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5"/>
              <w:gridCol w:w="855"/>
              <w:gridCol w:w="856"/>
              <w:gridCol w:w="855"/>
              <w:gridCol w:w="856"/>
              <w:gridCol w:w="808"/>
            </w:tblGrid>
            <w:tr w:rsidR="005E7AB7" w:rsidRPr="00086B54" w14:paraId="769BAC1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15FF8CD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/>
                      <w:bCs/>
                      <w:noProof/>
                      <w:sz w:val="16"/>
                      <w:szCs w:val="16"/>
                    </w:rPr>
                    <w:t>Please put “X” for the most appropriate answer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CB62D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Poor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09B64D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Below Average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4784F5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687ADA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E1D56E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Excellent</w:t>
                  </w:r>
                </w:p>
              </w:tc>
            </w:tr>
            <w:tr w:rsidR="005E7AB7" w:rsidRPr="00086B54" w14:paraId="0076AB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25D5FB" w14:textId="68D819C4" w:rsidR="005E7AB7" w:rsidRPr="00086B54" w:rsidRDefault="00D342C0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D342C0">
                    <w:rPr>
                      <w:bCs/>
                      <w:noProof/>
                      <w:sz w:val="16"/>
                      <w:szCs w:val="16"/>
                    </w:rPr>
                    <w:t>Partition level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F8EE01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738A1E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2A743C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5DFF99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C77F17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08C18689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39C89CF" w14:textId="4925CE78" w:rsidR="005E7AB7" w:rsidRPr="00A50F3A" w:rsidRDefault="00A50F3A" w:rsidP="00A50F3A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>U</w:t>
                  </w:r>
                  <w:r w:rsidRPr="005549D3">
                    <w:rPr>
                      <w:rFonts w:cs="Arial"/>
                      <w:sz w:val="16"/>
                      <w:szCs w:val="16"/>
                      <w:lang w:val="en-GB"/>
                    </w:rPr>
                    <w:t>se of the individual creativity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5FB0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CF0DC1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3F37B57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738A9A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3D18AA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AF3E0D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52E3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Time management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DDC524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84DDD6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E34180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F89B8C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183738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C1CF3C3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904F63E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 xml:space="preserve">Cooperativeness </w:t>
                  </w:r>
                  <w:r w:rsidRPr="00086B54">
                    <w:rPr>
                      <w:bCs/>
                      <w:noProof/>
                      <w:sz w:val="16"/>
                      <w:szCs w:val="16"/>
                    </w:rPr>
                    <w:tab/>
                  </w:r>
                  <w:r w:rsidRPr="00086B54">
                    <w:rPr>
                      <w:noProof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E67581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DABC46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19A468F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691BD2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0118B6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5927264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DC04C6A" w14:textId="3FDD4D32" w:rsidR="005E7AB7" w:rsidRPr="00086B54" w:rsidRDefault="005549D3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5549D3">
                    <w:rPr>
                      <w:noProof/>
                      <w:sz w:val="16"/>
                      <w:szCs w:val="16"/>
                    </w:rPr>
                    <w:t>Eagerness to learn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54070C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43335E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BA857F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4440954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126D0DA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F380A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F3EE32" w14:textId="632F7F38" w:rsidR="005E7AB7" w:rsidRPr="00086B54" w:rsidRDefault="00A50F3A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A50F3A">
                    <w:rPr>
                      <w:noProof/>
                      <w:sz w:val="16"/>
                      <w:szCs w:val="16"/>
                    </w:rPr>
                    <w:t>Adaptability to work in teams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2205D8C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55ABB6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14D498E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AFB26D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00D09A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770665B2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3F60C9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sz w:val="16"/>
                      <w:szCs w:val="16"/>
                    </w:rPr>
                    <w:t>Level of knowledge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514DA76A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B1C6DF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CB2879F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09CD2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B0F5A4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E9AEAD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B78680E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Following instructions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53CCDCE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B0472D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DA78667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EDBFD54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89246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9A96AB5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8300051" w14:textId="450596A5" w:rsidR="005E7AB7" w:rsidRPr="00A50F3A" w:rsidRDefault="00A50F3A" w:rsidP="00A50F3A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A50F3A">
                    <w:rPr>
                      <w:rFonts w:cs="Arial"/>
                      <w:sz w:val="16"/>
                      <w:szCs w:val="16"/>
                      <w:lang w:val="en-GB"/>
                    </w:rPr>
                    <w:t>Communication at different levels of organisation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488DE7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1CB808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70E9A3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63E8A99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857C19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3C624E8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6F80D8" w14:textId="7130E992" w:rsidR="005E7AB7" w:rsidRPr="00086B54" w:rsidRDefault="005549D3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5549D3">
                    <w:rPr>
                      <w:noProof/>
                      <w:sz w:val="16"/>
                      <w:szCs w:val="16"/>
                    </w:rPr>
                    <w:t>Overall performance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7AE7ED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C44C39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650F53C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80D41A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F9B4C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0AE94DE" w14:textId="77777777" w:rsidR="005E7AB7" w:rsidRPr="00086B54" w:rsidRDefault="005E7AB7" w:rsidP="005E7A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3"/>
              <w:gridCol w:w="1276"/>
              <w:gridCol w:w="3543"/>
            </w:tblGrid>
            <w:tr w:rsidR="005E7AB7" w:rsidRPr="00086B54" w14:paraId="1ACF7908" w14:textId="77777777" w:rsidTr="00D077B3">
              <w:tc>
                <w:tcPr>
                  <w:tcW w:w="10812" w:type="dxa"/>
                  <w:gridSpan w:val="3"/>
                </w:tcPr>
                <w:p w14:paraId="3491D72D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lastRenderedPageBreak/>
                    <w:t>What further preparation do you recommend to prepare the student to apply for a position in your company?</w:t>
                  </w:r>
                </w:p>
                <w:p w14:paraId="6CFC016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  <w:tr w:rsidR="005E7AB7" w:rsidRPr="00086B54" w14:paraId="3F4D87ED" w14:textId="77777777" w:rsidTr="00D077B3">
              <w:tc>
                <w:tcPr>
                  <w:tcW w:w="5993" w:type="dxa"/>
                </w:tcPr>
                <w:p w14:paraId="2462F7DB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Would you like to receive another intern from the Anadolu University?</w:t>
                  </w:r>
                </w:p>
              </w:tc>
              <w:tc>
                <w:tcPr>
                  <w:tcW w:w="1276" w:type="dxa"/>
                </w:tcPr>
                <w:p w14:paraId="03CB5F2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3543" w:type="dxa"/>
                </w:tcPr>
                <w:p w14:paraId="2C0D5546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  <w:p w14:paraId="168D2191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Please indicate number: </w:t>
                  </w:r>
                </w:p>
              </w:tc>
            </w:tr>
            <w:tr w:rsidR="005E7AB7" w:rsidRPr="00086B54" w14:paraId="279F282F" w14:textId="77777777" w:rsidTr="00D077B3">
              <w:tc>
                <w:tcPr>
                  <w:tcW w:w="5993" w:type="dxa"/>
                </w:tcPr>
                <w:p w14:paraId="1C64572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What other fields would you like to receive </w:t>
                  </w:r>
                  <w:proofErr w:type="gram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trainees ?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50714F8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No:</w:t>
                  </w:r>
                </w:p>
              </w:tc>
              <w:tc>
                <w:tcPr>
                  <w:tcW w:w="3543" w:type="dxa"/>
                </w:tcPr>
                <w:p w14:paraId="2604193A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Yes:</w:t>
                  </w:r>
                </w:p>
                <w:p w14:paraId="0648883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Please indicate fields:</w:t>
                  </w:r>
                </w:p>
              </w:tc>
            </w:tr>
            <w:tr w:rsidR="005E7AB7" w:rsidRPr="00086B54" w14:paraId="7F2A8546" w14:textId="77777777" w:rsidTr="00D077B3">
              <w:tc>
                <w:tcPr>
                  <w:tcW w:w="5993" w:type="dxa"/>
                </w:tcPr>
                <w:p w14:paraId="1FD56A5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Would you like this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intership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position to be added to the Anadolu University’s database?</w:t>
                  </w:r>
                </w:p>
              </w:tc>
              <w:tc>
                <w:tcPr>
                  <w:tcW w:w="1276" w:type="dxa"/>
                </w:tcPr>
                <w:p w14:paraId="595E6313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3543" w:type="dxa"/>
                </w:tcPr>
                <w:p w14:paraId="150BC25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</w:tr>
          </w:tbl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68038327" w:rsidR="00BF405C" w:rsidRPr="00226134" w:rsidRDefault="00F30CC6" w:rsidP="00DE6BF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 xml:space="preserve"> </w:t>
            </w:r>
            <w:r w:rsidR="005012F0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77181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</w:t>
            </w:r>
            <w:proofErr w:type="gramStart"/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…./</w:t>
            </w:r>
            <w:proofErr w:type="gramEnd"/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………/20</w:t>
            </w:r>
            <w:r w:rsidR="00177C7E">
              <w:rPr>
                <w:rFonts w:cs="Calibri"/>
                <w:b/>
                <w:sz w:val="16"/>
                <w:szCs w:val="16"/>
                <w:lang w:val="en-GB"/>
              </w:rPr>
              <w:t>2</w:t>
            </w:r>
            <w:r w:rsidR="007A2662">
              <w:rPr>
                <w:rFonts w:cs="Calibri"/>
                <w:b/>
                <w:sz w:val="16"/>
                <w:szCs w:val="16"/>
                <w:lang w:val="en-GB"/>
              </w:rPr>
              <w:t>2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3C87858E" w:rsidR="005012F0" w:rsidRDefault="0077181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76E02A" w14:textId="77777777" w:rsidR="006F68AF" w:rsidRDefault="006F68AF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4826F97" w14:textId="77777777" w:rsidR="006F68AF" w:rsidRDefault="006F68AF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FAA0CA" w14:textId="22562EC1" w:rsidR="00650C4D" w:rsidRPr="00984F15" w:rsidRDefault="00324D7B" w:rsidP="00984F15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978A" w14:textId="77777777" w:rsidR="001B410D" w:rsidRDefault="001B410D" w:rsidP="00261299">
      <w:pPr>
        <w:spacing w:after="0" w:line="240" w:lineRule="auto"/>
      </w:pPr>
      <w:r>
        <w:separator/>
      </w:r>
    </w:p>
  </w:endnote>
  <w:endnote w:type="continuationSeparator" w:id="0">
    <w:p w14:paraId="02527FF5" w14:textId="77777777" w:rsidR="001B410D" w:rsidRDefault="001B410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EDA0F59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5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5F90" w14:textId="77777777" w:rsidR="001B410D" w:rsidRDefault="001B410D" w:rsidP="00261299">
      <w:pPr>
        <w:spacing w:after="0" w:line="240" w:lineRule="auto"/>
      </w:pPr>
      <w:r>
        <w:separator/>
      </w:r>
    </w:p>
  </w:footnote>
  <w:footnote w:type="continuationSeparator" w:id="0">
    <w:p w14:paraId="671B5800" w14:textId="77777777" w:rsidR="001B410D" w:rsidRDefault="001B410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66B6027F" w:rsidR="008921A7" w:rsidRDefault="008A5F5A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C2A9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235E901F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D2115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F44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8E22C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F44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C2A9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235E901F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D2115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DF44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8E22C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DF44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1611"/>
    <w:rsid w:val="00001AE5"/>
    <w:rsid w:val="00005F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1419"/>
    <w:rsid w:val="000A220B"/>
    <w:rsid w:val="000A25BC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0E3"/>
    <w:rsid w:val="000E5D29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5677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77C7E"/>
    <w:rsid w:val="0018144A"/>
    <w:rsid w:val="00182342"/>
    <w:rsid w:val="00185BB4"/>
    <w:rsid w:val="001964EC"/>
    <w:rsid w:val="001971F4"/>
    <w:rsid w:val="001A0FFE"/>
    <w:rsid w:val="001B410D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5959"/>
    <w:rsid w:val="001F0765"/>
    <w:rsid w:val="001F1670"/>
    <w:rsid w:val="001F54DF"/>
    <w:rsid w:val="002017FF"/>
    <w:rsid w:val="0020345A"/>
    <w:rsid w:val="00204CC3"/>
    <w:rsid w:val="00205073"/>
    <w:rsid w:val="0021173F"/>
    <w:rsid w:val="00226134"/>
    <w:rsid w:val="0022620A"/>
    <w:rsid w:val="0023434B"/>
    <w:rsid w:val="00236D5E"/>
    <w:rsid w:val="00240131"/>
    <w:rsid w:val="00252D97"/>
    <w:rsid w:val="00257FCE"/>
    <w:rsid w:val="00261299"/>
    <w:rsid w:val="0026685E"/>
    <w:rsid w:val="002679FC"/>
    <w:rsid w:val="00267C3A"/>
    <w:rsid w:val="00267D99"/>
    <w:rsid w:val="00270276"/>
    <w:rsid w:val="00270F32"/>
    <w:rsid w:val="0027260A"/>
    <w:rsid w:val="00274BC9"/>
    <w:rsid w:val="00274CB2"/>
    <w:rsid w:val="002812B6"/>
    <w:rsid w:val="002829BF"/>
    <w:rsid w:val="002919FB"/>
    <w:rsid w:val="0029460E"/>
    <w:rsid w:val="002A2E1F"/>
    <w:rsid w:val="002B319F"/>
    <w:rsid w:val="002B7F4E"/>
    <w:rsid w:val="002C5D12"/>
    <w:rsid w:val="002D0AF4"/>
    <w:rsid w:val="002D28CF"/>
    <w:rsid w:val="002D3C62"/>
    <w:rsid w:val="002D4564"/>
    <w:rsid w:val="002D61D4"/>
    <w:rsid w:val="002E24EE"/>
    <w:rsid w:val="002F34B2"/>
    <w:rsid w:val="00301C9A"/>
    <w:rsid w:val="00301F01"/>
    <w:rsid w:val="00310227"/>
    <w:rsid w:val="00311459"/>
    <w:rsid w:val="00313B98"/>
    <w:rsid w:val="003145EF"/>
    <w:rsid w:val="00316ED1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6706"/>
    <w:rsid w:val="0034700C"/>
    <w:rsid w:val="003567D2"/>
    <w:rsid w:val="00360F97"/>
    <w:rsid w:val="003615E4"/>
    <w:rsid w:val="0036238A"/>
    <w:rsid w:val="00373163"/>
    <w:rsid w:val="00374C0F"/>
    <w:rsid w:val="0037572E"/>
    <w:rsid w:val="00376531"/>
    <w:rsid w:val="00383FD3"/>
    <w:rsid w:val="00395825"/>
    <w:rsid w:val="003A1CF8"/>
    <w:rsid w:val="003A596C"/>
    <w:rsid w:val="003B03BE"/>
    <w:rsid w:val="003B3110"/>
    <w:rsid w:val="003B34EF"/>
    <w:rsid w:val="003B355F"/>
    <w:rsid w:val="003C27E5"/>
    <w:rsid w:val="003C2EE3"/>
    <w:rsid w:val="003C7164"/>
    <w:rsid w:val="003C7429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551F"/>
    <w:rsid w:val="00456BB9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7AE"/>
    <w:rsid w:val="004A288B"/>
    <w:rsid w:val="004A3F18"/>
    <w:rsid w:val="004A5D24"/>
    <w:rsid w:val="004C211A"/>
    <w:rsid w:val="004C436E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49D3"/>
    <w:rsid w:val="005557A9"/>
    <w:rsid w:val="0056000F"/>
    <w:rsid w:val="00565F55"/>
    <w:rsid w:val="00566F1D"/>
    <w:rsid w:val="00587772"/>
    <w:rsid w:val="00591A87"/>
    <w:rsid w:val="00593107"/>
    <w:rsid w:val="005B1FE8"/>
    <w:rsid w:val="005B71B9"/>
    <w:rsid w:val="005C2A9B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2BF3"/>
    <w:rsid w:val="005E3B1D"/>
    <w:rsid w:val="005E53E1"/>
    <w:rsid w:val="005E7AB7"/>
    <w:rsid w:val="005F20DB"/>
    <w:rsid w:val="005F4B05"/>
    <w:rsid w:val="006017D9"/>
    <w:rsid w:val="0061091B"/>
    <w:rsid w:val="00620BC2"/>
    <w:rsid w:val="0062504A"/>
    <w:rsid w:val="006250C7"/>
    <w:rsid w:val="00625F56"/>
    <w:rsid w:val="00626317"/>
    <w:rsid w:val="00626562"/>
    <w:rsid w:val="00627688"/>
    <w:rsid w:val="00635E91"/>
    <w:rsid w:val="00647C5F"/>
    <w:rsid w:val="00650C4D"/>
    <w:rsid w:val="0065191D"/>
    <w:rsid w:val="00653E87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78A"/>
    <w:rsid w:val="006B1D2E"/>
    <w:rsid w:val="006B2F48"/>
    <w:rsid w:val="006B5988"/>
    <w:rsid w:val="006C22FD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6F68AF"/>
    <w:rsid w:val="0070488F"/>
    <w:rsid w:val="00705833"/>
    <w:rsid w:val="00712142"/>
    <w:rsid w:val="00714D9E"/>
    <w:rsid w:val="007236F6"/>
    <w:rsid w:val="00724651"/>
    <w:rsid w:val="007319D0"/>
    <w:rsid w:val="00742FED"/>
    <w:rsid w:val="007519B7"/>
    <w:rsid w:val="00752DB8"/>
    <w:rsid w:val="00754279"/>
    <w:rsid w:val="0075515D"/>
    <w:rsid w:val="00756187"/>
    <w:rsid w:val="00756A0B"/>
    <w:rsid w:val="00757DFC"/>
    <w:rsid w:val="00757E86"/>
    <w:rsid w:val="0076643B"/>
    <w:rsid w:val="00771812"/>
    <w:rsid w:val="00783048"/>
    <w:rsid w:val="00784184"/>
    <w:rsid w:val="00784AB3"/>
    <w:rsid w:val="007854E9"/>
    <w:rsid w:val="00790664"/>
    <w:rsid w:val="0079211C"/>
    <w:rsid w:val="00794B63"/>
    <w:rsid w:val="0079669D"/>
    <w:rsid w:val="00796702"/>
    <w:rsid w:val="007A02FB"/>
    <w:rsid w:val="007A2662"/>
    <w:rsid w:val="007A31E9"/>
    <w:rsid w:val="007C692D"/>
    <w:rsid w:val="007E0CD6"/>
    <w:rsid w:val="007E7327"/>
    <w:rsid w:val="007E7FF8"/>
    <w:rsid w:val="007F2F8E"/>
    <w:rsid w:val="007F3C36"/>
    <w:rsid w:val="007F6CF1"/>
    <w:rsid w:val="00802B88"/>
    <w:rsid w:val="008124F9"/>
    <w:rsid w:val="00814166"/>
    <w:rsid w:val="008241A0"/>
    <w:rsid w:val="0082504C"/>
    <w:rsid w:val="00825E8F"/>
    <w:rsid w:val="00830897"/>
    <w:rsid w:val="008309F5"/>
    <w:rsid w:val="00831611"/>
    <w:rsid w:val="0083258B"/>
    <w:rsid w:val="008346FE"/>
    <w:rsid w:val="0084264F"/>
    <w:rsid w:val="00845DEA"/>
    <w:rsid w:val="008462E2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2C4"/>
    <w:rsid w:val="008E2458"/>
    <w:rsid w:val="008E24CA"/>
    <w:rsid w:val="008E3A25"/>
    <w:rsid w:val="008E405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2114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37A6"/>
    <w:rsid w:val="00984F15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87D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0F3A"/>
    <w:rsid w:val="00A5784B"/>
    <w:rsid w:val="00A57CAD"/>
    <w:rsid w:val="00A614A0"/>
    <w:rsid w:val="00A657E0"/>
    <w:rsid w:val="00A67D85"/>
    <w:rsid w:val="00A70B73"/>
    <w:rsid w:val="00A73762"/>
    <w:rsid w:val="00A7454C"/>
    <w:rsid w:val="00A80861"/>
    <w:rsid w:val="00A8124E"/>
    <w:rsid w:val="00A84693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2575"/>
    <w:rsid w:val="00AB5880"/>
    <w:rsid w:val="00AD1513"/>
    <w:rsid w:val="00AD30DC"/>
    <w:rsid w:val="00AD48A6"/>
    <w:rsid w:val="00AD502C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287B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2172"/>
    <w:rsid w:val="00BB4463"/>
    <w:rsid w:val="00BB530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0205"/>
    <w:rsid w:val="00C9116C"/>
    <w:rsid w:val="00C92E09"/>
    <w:rsid w:val="00C95139"/>
    <w:rsid w:val="00C96D32"/>
    <w:rsid w:val="00CA242B"/>
    <w:rsid w:val="00CA2ED0"/>
    <w:rsid w:val="00CA3E13"/>
    <w:rsid w:val="00CA79E1"/>
    <w:rsid w:val="00CB2614"/>
    <w:rsid w:val="00CB4A62"/>
    <w:rsid w:val="00CC3C44"/>
    <w:rsid w:val="00CC67AF"/>
    <w:rsid w:val="00CD3AB6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1154"/>
    <w:rsid w:val="00D24E26"/>
    <w:rsid w:val="00D33628"/>
    <w:rsid w:val="00D3366A"/>
    <w:rsid w:val="00D342C0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C9F"/>
    <w:rsid w:val="00DA2574"/>
    <w:rsid w:val="00DA524D"/>
    <w:rsid w:val="00DB014C"/>
    <w:rsid w:val="00DB0189"/>
    <w:rsid w:val="00DB1789"/>
    <w:rsid w:val="00DB5486"/>
    <w:rsid w:val="00DC7D3B"/>
    <w:rsid w:val="00DD1A74"/>
    <w:rsid w:val="00DE30F0"/>
    <w:rsid w:val="00DE6BF2"/>
    <w:rsid w:val="00DF140E"/>
    <w:rsid w:val="00DF1A08"/>
    <w:rsid w:val="00DF249C"/>
    <w:rsid w:val="00DF4433"/>
    <w:rsid w:val="00E024C3"/>
    <w:rsid w:val="00E06DEF"/>
    <w:rsid w:val="00E1271A"/>
    <w:rsid w:val="00E15AC8"/>
    <w:rsid w:val="00E201C5"/>
    <w:rsid w:val="00E30E04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237F"/>
    <w:rsid w:val="00EA3E96"/>
    <w:rsid w:val="00EA5A2E"/>
    <w:rsid w:val="00EA5B1E"/>
    <w:rsid w:val="00EA6E5C"/>
    <w:rsid w:val="00EA75ED"/>
    <w:rsid w:val="00EB2155"/>
    <w:rsid w:val="00EB534C"/>
    <w:rsid w:val="00EC480B"/>
    <w:rsid w:val="00EC5311"/>
    <w:rsid w:val="00EC5FC5"/>
    <w:rsid w:val="00ED1197"/>
    <w:rsid w:val="00ED1217"/>
    <w:rsid w:val="00ED6FAC"/>
    <w:rsid w:val="00ED7EB0"/>
    <w:rsid w:val="00EE6BDA"/>
    <w:rsid w:val="00EF5B18"/>
    <w:rsid w:val="00F039D2"/>
    <w:rsid w:val="00F11AF3"/>
    <w:rsid w:val="00F17396"/>
    <w:rsid w:val="00F300C3"/>
    <w:rsid w:val="00F30CC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999"/>
    <w:rsid w:val="00F94DC4"/>
    <w:rsid w:val="00FA0082"/>
    <w:rsid w:val="00FB4294"/>
    <w:rsid w:val="00FB49EE"/>
    <w:rsid w:val="00FB7CF9"/>
    <w:rsid w:val="00FC5E15"/>
    <w:rsid w:val="00FC70AE"/>
    <w:rsid w:val="00FC7D0D"/>
    <w:rsid w:val="00FD6939"/>
    <w:rsid w:val="00FD7B7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2B29ED14-94B7-45C8-BB0C-68EF526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59"/>
    <w:rsid w:val="005E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34BAE8F3-A048-4C28-8B5F-34D503AA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17</cp:revision>
  <cp:lastPrinted>2015-04-10T09:51:00Z</cp:lastPrinted>
  <dcterms:created xsi:type="dcterms:W3CDTF">2020-03-04T13:41:00Z</dcterms:created>
  <dcterms:modified xsi:type="dcterms:W3CDTF">2023-02-14T06:48:00Z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