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CF594C" w14:textId="327A1C43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075D82D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3F2F716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84B2CA7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19AF356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AFDDE6F" w14:textId="77777777" w:rsidR="00A92124" w:rsidRDefault="00A92124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8643EA" w14:textId="77777777" w:rsidR="005E7AB7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826572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7BE83328" w14:textId="77777777" w:rsidR="005E7AB7" w:rsidRPr="00086B54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</w:rPr>
            </w:pPr>
            <w:r w:rsidRPr="00086B54">
              <w:rPr>
                <w:rFonts w:cs="Calibri"/>
                <w:b/>
                <w:sz w:val="16"/>
                <w:szCs w:val="16"/>
              </w:rPr>
              <w:t>Please share your thought based in your observations.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855"/>
              <w:gridCol w:w="856"/>
              <w:gridCol w:w="855"/>
              <w:gridCol w:w="856"/>
              <w:gridCol w:w="808"/>
            </w:tblGrid>
            <w:tr w:rsidR="005E7AB7" w:rsidRPr="00086B54" w14:paraId="769BAC1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15FF8CD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/>
                      <w:bCs/>
                      <w:noProof/>
                      <w:sz w:val="16"/>
                      <w:szCs w:val="16"/>
                    </w:rPr>
                    <w:t>Please put “X” for the most appropriate answer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CB62D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Poor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09B64D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Below Average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4784F5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687ADA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1D56E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Excellent</w:t>
                  </w:r>
                </w:p>
              </w:tc>
            </w:tr>
            <w:tr w:rsidR="005E7AB7" w:rsidRPr="00086B54" w14:paraId="0076AB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25D5F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Particition level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F8EE01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738A1E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2A743C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5DFF99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C77F17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08C18689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39C89C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Trustwerthiness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5FB0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CF0DC1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3F37B57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738A9A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3D18AA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AF3E0D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52E3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Time management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DDC524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84DDD6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E34180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F89B8C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183738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C1CF3C3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904F63E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 xml:space="preserve">Cooperativeness </w:t>
                  </w:r>
                  <w:r w:rsidRPr="00086B54">
                    <w:rPr>
                      <w:bCs/>
                      <w:noProof/>
                      <w:sz w:val="16"/>
                      <w:szCs w:val="16"/>
                    </w:rPr>
                    <w:tab/>
                  </w:r>
                  <w:r w:rsidRPr="00086B54">
                    <w:rPr>
                      <w:noProof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E67581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DABC46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19A468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691BD2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0118B6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5927264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DC04C6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Eegerness to learn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54070C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43335E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BA857F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4440954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126D0D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F380A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F3EE3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Teamwork skills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2205D8C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55ABB6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4D498E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AFB26D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00D09A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770665B2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3F60C9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sz w:val="16"/>
                      <w:szCs w:val="16"/>
                    </w:rPr>
                    <w:t>Level of knowledge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514DA76A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B1C6DF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CB2879F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09CD2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B0F5A4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E9AEAD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B78680E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Following instructions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53CCDCE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B0472D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DA78667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EDBFD54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89246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9A96AB5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8300051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488DE7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1CB808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70E9A3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63E8A99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857C19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3C624E8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6F80D8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Overall paformanee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7AE7ED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C44C39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650F53C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80D41A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F9B4C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0AE94DE" w14:textId="77777777" w:rsidR="005E7AB7" w:rsidRPr="00086B54" w:rsidRDefault="005E7AB7" w:rsidP="005E7A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3"/>
              <w:gridCol w:w="1276"/>
              <w:gridCol w:w="3543"/>
            </w:tblGrid>
            <w:tr w:rsidR="005E7AB7" w:rsidRPr="00086B54" w14:paraId="1ACF7908" w14:textId="77777777" w:rsidTr="00D077B3">
              <w:tc>
                <w:tcPr>
                  <w:tcW w:w="10812" w:type="dxa"/>
                  <w:gridSpan w:val="3"/>
                </w:tcPr>
                <w:p w14:paraId="3491D72D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What further preparation do you recommend to prepare the student to apply for a position in your company?</w:t>
                  </w:r>
                </w:p>
                <w:p w14:paraId="59F89A9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31503488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6CFC016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E7AB7" w:rsidRPr="00086B54" w14:paraId="3F4D87ED" w14:textId="77777777" w:rsidTr="00D077B3">
              <w:tc>
                <w:tcPr>
                  <w:tcW w:w="5993" w:type="dxa"/>
                </w:tcPr>
                <w:p w14:paraId="2462F7DB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to receive another intern from the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Anadolu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University?</w:t>
                  </w:r>
                </w:p>
              </w:tc>
              <w:tc>
                <w:tcPr>
                  <w:tcW w:w="1276" w:type="dxa"/>
                </w:tcPr>
                <w:p w14:paraId="03CB5F2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543" w:type="dxa"/>
                </w:tcPr>
                <w:p w14:paraId="2C0D5546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  <w:p w14:paraId="168D2191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Please indicate number: </w:t>
                  </w:r>
                </w:p>
              </w:tc>
            </w:tr>
            <w:tr w:rsidR="005E7AB7" w:rsidRPr="00086B54" w14:paraId="279F282F" w14:textId="77777777" w:rsidTr="00D077B3">
              <w:tc>
                <w:tcPr>
                  <w:tcW w:w="5993" w:type="dxa"/>
                </w:tcPr>
                <w:p w14:paraId="1C64572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What other fields would you like to receive </w:t>
                  </w:r>
                  <w:proofErr w:type="gram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trainees ?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50714F8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No:</w:t>
                  </w:r>
                </w:p>
              </w:tc>
              <w:tc>
                <w:tcPr>
                  <w:tcW w:w="3543" w:type="dxa"/>
                </w:tcPr>
                <w:p w14:paraId="2604193A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Yes:</w:t>
                  </w:r>
                </w:p>
                <w:p w14:paraId="0648883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Please indicate fields:</w:t>
                  </w:r>
                </w:p>
              </w:tc>
            </w:tr>
            <w:tr w:rsidR="005E7AB7" w:rsidRPr="00086B54" w14:paraId="7F2A8546" w14:textId="77777777" w:rsidTr="00D077B3">
              <w:tc>
                <w:tcPr>
                  <w:tcW w:w="5993" w:type="dxa"/>
                </w:tcPr>
                <w:p w14:paraId="1FD56A5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this intership position to be added to the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Anadolu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University’s database?</w:t>
                  </w:r>
                </w:p>
              </w:tc>
              <w:tc>
                <w:tcPr>
                  <w:tcW w:w="1276" w:type="dxa"/>
                </w:tcPr>
                <w:p w14:paraId="595E6313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543" w:type="dxa"/>
                </w:tcPr>
                <w:p w14:paraId="150BC25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</w:tr>
          </w:tbl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1F74F3AA" w:rsidR="00BF405C" w:rsidRPr="00226134" w:rsidRDefault="00F30CC6" w:rsidP="0028480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 xml:space="preserve"> </w:t>
            </w:r>
            <w:r w:rsidR="005012F0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77181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……./………/201</w:t>
            </w:r>
            <w:r w:rsidR="0028480C">
              <w:rPr>
                <w:rFonts w:cs="Calibri"/>
                <w:b/>
                <w:sz w:val="16"/>
                <w:szCs w:val="16"/>
                <w:lang w:val="en-GB"/>
              </w:rPr>
              <w:t>9</w:t>
            </w:r>
            <w:bookmarkStart w:id="0" w:name="_GoBack"/>
            <w:bookmarkEnd w:id="0"/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3C87858E" w:rsidR="005012F0" w:rsidRDefault="0077181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3AFD1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60CF191" w14:textId="77777777" w:rsidR="00A92124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99C0BB6" w14:textId="77777777" w:rsidR="00A92124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A92124" w:rsidRPr="005012F0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3919CD9" w:rsidR="00F47590" w:rsidRPr="00A92124" w:rsidRDefault="00F47590" w:rsidP="00A92124">
      <w:pPr>
        <w:rPr>
          <w:rFonts w:ascii="Verdana" w:hAnsi="Verdana"/>
          <w:b/>
          <w:color w:val="002060"/>
          <w:lang w:val="en-GB"/>
        </w:rPr>
      </w:pPr>
    </w:p>
    <w:sectPr w:rsidR="00F47590" w:rsidRPr="00A9212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08E8" w14:textId="77777777" w:rsidR="00F668E0" w:rsidRDefault="00F668E0" w:rsidP="00261299">
      <w:pPr>
        <w:spacing w:after="0" w:line="240" w:lineRule="auto"/>
      </w:pPr>
      <w:r>
        <w:separator/>
      </w:r>
    </w:p>
  </w:endnote>
  <w:endnote w:type="continuationSeparator" w:id="0">
    <w:p w14:paraId="113EE7AB" w14:textId="77777777" w:rsidR="00F668E0" w:rsidRDefault="00F668E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EDA0F59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C428" w14:textId="77777777" w:rsidR="00F668E0" w:rsidRDefault="00F668E0" w:rsidP="00261299">
      <w:pPr>
        <w:spacing w:after="0" w:line="240" w:lineRule="auto"/>
      </w:pPr>
      <w:r>
        <w:separator/>
      </w:r>
    </w:p>
  </w:footnote>
  <w:footnote w:type="continuationSeparator" w:id="0">
    <w:p w14:paraId="357C840D" w14:textId="77777777" w:rsidR="00F668E0" w:rsidRDefault="00F668E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95E6FF2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7966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28480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8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7966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28480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95E6FF2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7966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28480C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8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7966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28480C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A25BC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7FCE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480C"/>
    <w:rsid w:val="002919FB"/>
    <w:rsid w:val="002A2E1F"/>
    <w:rsid w:val="002B319F"/>
    <w:rsid w:val="002B7F4E"/>
    <w:rsid w:val="002C0623"/>
    <w:rsid w:val="002D0AF4"/>
    <w:rsid w:val="002D28CF"/>
    <w:rsid w:val="002D3C62"/>
    <w:rsid w:val="002D4564"/>
    <w:rsid w:val="002D61D4"/>
    <w:rsid w:val="002E24EE"/>
    <w:rsid w:val="002F34B2"/>
    <w:rsid w:val="00301C9A"/>
    <w:rsid w:val="00301F01"/>
    <w:rsid w:val="00310227"/>
    <w:rsid w:val="00311459"/>
    <w:rsid w:val="00313B98"/>
    <w:rsid w:val="00316ED1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7E5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1A87"/>
    <w:rsid w:val="00593107"/>
    <w:rsid w:val="005B1FE8"/>
    <w:rsid w:val="005B71B9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7AB7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3E87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142"/>
    <w:rsid w:val="00714D9E"/>
    <w:rsid w:val="007236F6"/>
    <w:rsid w:val="00724651"/>
    <w:rsid w:val="007319D0"/>
    <w:rsid w:val="00742FED"/>
    <w:rsid w:val="007519B7"/>
    <w:rsid w:val="00754279"/>
    <w:rsid w:val="0075515D"/>
    <w:rsid w:val="00756187"/>
    <w:rsid w:val="00756A0B"/>
    <w:rsid w:val="00757DFC"/>
    <w:rsid w:val="00757E86"/>
    <w:rsid w:val="0076643B"/>
    <w:rsid w:val="00771812"/>
    <w:rsid w:val="00783048"/>
    <w:rsid w:val="00784184"/>
    <w:rsid w:val="00784AB3"/>
    <w:rsid w:val="007854E9"/>
    <w:rsid w:val="00790664"/>
    <w:rsid w:val="0079211C"/>
    <w:rsid w:val="00794B63"/>
    <w:rsid w:val="00795E15"/>
    <w:rsid w:val="0079669D"/>
    <w:rsid w:val="007A02FB"/>
    <w:rsid w:val="007A31E9"/>
    <w:rsid w:val="007C692D"/>
    <w:rsid w:val="007E0CD6"/>
    <w:rsid w:val="007E7327"/>
    <w:rsid w:val="007E7FF8"/>
    <w:rsid w:val="007F2F8E"/>
    <w:rsid w:val="007F3C36"/>
    <w:rsid w:val="008124F9"/>
    <w:rsid w:val="00814166"/>
    <w:rsid w:val="008241A0"/>
    <w:rsid w:val="0082504C"/>
    <w:rsid w:val="00825E8F"/>
    <w:rsid w:val="00830897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2A88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05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7A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87D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B73"/>
    <w:rsid w:val="00A73762"/>
    <w:rsid w:val="00A7454C"/>
    <w:rsid w:val="00A80861"/>
    <w:rsid w:val="00A8124E"/>
    <w:rsid w:val="00A85D7E"/>
    <w:rsid w:val="00A915CA"/>
    <w:rsid w:val="00A92124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02C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530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3C44"/>
    <w:rsid w:val="00CC67AF"/>
    <w:rsid w:val="00CD3AB6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C9F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4345"/>
    <w:rsid w:val="00E15AC8"/>
    <w:rsid w:val="00E201C5"/>
    <w:rsid w:val="00E30E04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237F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EF3"/>
    <w:rsid w:val="00ED6FAC"/>
    <w:rsid w:val="00ED7EB0"/>
    <w:rsid w:val="00EE6BDA"/>
    <w:rsid w:val="00EF5B18"/>
    <w:rsid w:val="00F11AF3"/>
    <w:rsid w:val="00F17396"/>
    <w:rsid w:val="00F300C3"/>
    <w:rsid w:val="00F30CC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8E0"/>
    <w:rsid w:val="00F66A54"/>
    <w:rsid w:val="00F84247"/>
    <w:rsid w:val="00F86AFC"/>
    <w:rsid w:val="00F87F65"/>
    <w:rsid w:val="00F94524"/>
    <w:rsid w:val="00F94999"/>
    <w:rsid w:val="00F94DC4"/>
    <w:rsid w:val="00FA0082"/>
    <w:rsid w:val="00FA7B09"/>
    <w:rsid w:val="00FB4294"/>
    <w:rsid w:val="00FB49EE"/>
    <w:rsid w:val="00FB7CF9"/>
    <w:rsid w:val="00FC5E15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B29ED14-94B7-45C8-BB0C-68EF526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5E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05D2C-D9AC-41BD-890D-CA9AFB5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muazzez-pc1</cp:lastModifiedBy>
  <cp:revision>6</cp:revision>
  <cp:lastPrinted>2015-04-10T09:51:00Z</cp:lastPrinted>
  <dcterms:created xsi:type="dcterms:W3CDTF">2017-08-14T08:11:00Z</dcterms:created>
  <dcterms:modified xsi:type="dcterms:W3CDTF">2019-06-12T06:40:00Z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