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1E32F" w14:textId="77777777"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  <w:bookmarkStart w:id="0" w:name="_GoBack"/>
      <w:bookmarkEnd w:id="0"/>
    </w:p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EA0C52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AklamaMetni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EA0C52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EA0C52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EA0C52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EA0C52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BCF594C" w14:textId="327A1C43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EA0C52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0075D82D" w14:textId="77777777" w:rsidR="00A92124" w:rsidRDefault="00A92124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43F2F716" w14:textId="77777777" w:rsidR="00A92124" w:rsidRDefault="00A92124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84B2CA7" w14:textId="77777777" w:rsidR="00A92124" w:rsidRDefault="00A92124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119AF356" w14:textId="77777777" w:rsidR="00A92124" w:rsidRDefault="00A92124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EA0C52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5AFDDE6F" w14:textId="77777777" w:rsidR="00A92124" w:rsidRDefault="00A92124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A8643EA" w14:textId="77777777" w:rsidR="005E7AB7" w:rsidRDefault="005E7AB7" w:rsidP="005E7AB7">
            <w:pPr>
              <w:spacing w:before="120" w:after="0"/>
              <w:rPr>
                <w:rFonts w:cs="Calibri"/>
                <w:b/>
                <w:sz w:val="16"/>
                <w:szCs w:val="16"/>
                <w:lang w:val="en-GB"/>
              </w:rPr>
            </w:pPr>
            <w:r w:rsidRPr="00826572">
              <w:rPr>
                <w:rFonts w:cs="Calibri"/>
                <w:b/>
                <w:sz w:val="16"/>
                <w:szCs w:val="16"/>
                <w:lang w:val="en-GB"/>
              </w:rPr>
              <w:t xml:space="preserve">Evaluation of the trainee: </w:t>
            </w:r>
          </w:p>
          <w:p w14:paraId="7BE83328" w14:textId="77777777" w:rsidR="005E7AB7" w:rsidRPr="00086B54" w:rsidRDefault="005E7AB7" w:rsidP="005E7AB7">
            <w:pPr>
              <w:spacing w:before="120" w:after="0"/>
              <w:rPr>
                <w:rFonts w:cs="Calibri"/>
                <w:b/>
                <w:sz w:val="16"/>
                <w:szCs w:val="16"/>
              </w:rPr>
            </w:pPr>
            <w:r w:rsidRPr="00086B54">
              <w:rPr>
                <w:rFonts w:cs="Calibri"/>
                <w:b/>
                <w:sz w:val="16"/>
                <w:szCs w:val="16"/>
              </w:rPr>
              <w:t>Please share your thought based in your observations.</w:t>
            </w: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5"/>
              <w:gridCol w:w="855"/>
              <w:gridCol w:w="856"/>
              <w:gridCol w:w="855"/>
              <w:gridCol w:w="856"/>
              <w:gridCol w:w="808"/>
            </w:tblGrid>
            <w:tr w:rsidR="005E7AB7" w:rsidRPr="00086B54" w14:paraId="769BAC17" w14:textId="77777777" w:rsidTr="00D077B3">
              <w:trPr>
                <w:trHeight w:val="284"/>
              </w:trPr>
              <w:tc>
                <w:tcPr>
                  <w:tcW w:w="4445" w:type="dxa"/>
                  <w:shd w:val="clear" w:color="auto" w:fill="auto"/>
                </w:tcPr>
                <w:p w14:paraId="15FF8CDB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/>
                      <w:bCs/>
                      <w:noProof/>
                      <w:sz w:val="16"/>
                      <w:szCs w:val="16"/>
                    </w:rPr>
                  </w:pPr>
                  <w:r w:rsidRPr="00086B54">
                    <w:rPr>
                      <w:b/>
                      <w:bCs/>
                      <w:noProof/>
                      <w:sz w:val="16"/>
                      <w:szCs w:val="16"/>
                    </w:rPr>
                    <w:t>Please put “X” for the most appropriate answer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07CB62D6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Cs/>
                      <w:noProof/>
                      <w:sz w:val="16"/>
                      <w:szCs w:val="16"/>
                    </w:rPr>
                  </w:pPr>
                  <w:r w:rsidRPr="00086B54">
                    <w:rPr>
                      <w:bCs/>
                      <w:noProof/>
                      <w:sz w:val="16"/>
                      <w:szCs w:val="16"/>
                    </w:rPr>
                    <w:t>Poor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14:paraId="209B64D7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Cs/>
                      <w:noProof/>
                      <w:sz w:val="16"/>
                      <w:szCs w:val="16"/>
                    </w:rPr>
                  </w:pPr>
                  <w:r w:rsidRPr="00086B54">
                    <w:rPr>
                      <w:bCs/>
                      <w:noProof/>
                      <w:sz w:val="16"/>
                      <w:szCs w:val="16"/>
                    </w:rPr>
                    <w:t>Below Average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04784F52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Cs/>
                      <w:noProof/>
                      <w:sz w:val="16"/>
                      <w:szCs w:val="16"/>
                    </w:rPr>
                  </w:pPr>
                  <w:r w:rsidRPr="00086B54">
                    <w:rPr>
                      <w:bCs/>
                      <w:noProof/>
                      <w:sz w:val="16"/>
                      <w:szCs w:val="16"/>
                    </w:rPr>
                    <w:t>Average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14:paraId="1687ADA5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Cs/>
                      <w:noProof/>
                      <w:sz w:val="16"/>
                      <w:szCs w:val="16"/>
                    </w:rPr>
                  </w:pPr>
                  <w:r w:rsidRPr="00086B54">
                    <w:rPr>
                      <w:bCs/>
                      <w:noProof/>
                      <w:sz w:val="16"/>
                      <w:szCs w:val="16"/>
                    </w:rPr>
                    <w:t>Good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14:paraId="6E1D56E6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Cs/>
                      <w:noProof/>
                      <w:sz w:val="16"/>
                      <w:szCs w:val="16"/>
                    </w:rPr>
                  </w:pPr>
                  <w:r w:rsidRPr="00086B54">
                    <w:rPr>
                      <w:bCs/>
                      <w:noProof/>
                      <w:sz w:val="16"/>
                      <w:szCs w:val="16"/>
                    </w:rPr>
                    <w:t>Excellent</w:t>
                  </w:r>
                </w:p>
              </w:tc>
            </w:tr>
            <w:tr w:rsidR="005E7AB7" w:rsidRPr="00086B54" w14:paraId="0076AB76" w14:textId="77777777" w:rsidTr="00D077B3">
              <w:trPr>
                <w:trHeight w:val="284"/>
              </w:trPr>
              <w:tc>
                <w:tcPr>
                  <w:tcW w:w="4445" w:type="dxa"/>
                  <w:shd w:val="clear" w:color="auto" w:fill="auto"/>
                </w:tcPr>
                <w:p w14:paraId="4D25D5FB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  <w:r w:rsidRPr="00086B54">
                    <w:rPr>
                      <w:bCs/>
                      <w:noProof/>
                      <w:sz w:val="16"/>
                      <w:szCs w:val="16"/>
                    </w:rPr>
                    <w:t>Particition level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3F8EE01D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6738A1E2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shd w:val="clear" w:color="auto" w:fill="auto"/>
                </w:tcPr>
                <w:p w14:paraId="02A743C8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65DFF99D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14:paraId="5C77F173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</w:tr>
            <w:tr w:rsidR="005E7AB7" w:rsidRPr="00086B54" w14:paraId="08C18689" w14:textId="77777777" w:rsidTr="00D077B3">
              <w:trPr>
                <w:trHeight w:val="284"/>
              </w:trPr>
              <w:tc>
                <w:tcPr>
                  <w:tcW w:w="4445" w:type="dxa"/>
                  <w:shd w:val="clear" w:color="auto" w:fill="auto"/>
                </w:tcPr>
                <w:p w14:paraId="639C89CF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  <w:r w:rsidRPr="00086B54">
                    <w:rPr>
                      <w:bCs/>
                      <w:noProof/>
                      <w:sz w:val="16"/>
                      <w:szCs w:val="16"/>
                    </w:rPr>
                    <w:t>Trustwerthiness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075FB008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7CF0DC13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shd w:val="clear" w:color="auto" w:fill="auto"/>
                </w:tcPr>
                <w:p w14:paraId="3F37B572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5738A9A9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14:paraId="33D18AAB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</w:tr>
            <w:tr w:rsidR="005E7AB7" w:rsidRPr="00086B54" w14:paraId="4AF3E0D4" w14:textId="77777777" w:rsidTr="00D077B3">
              <w:trPr>
                <w:trHeight w:val="284"/>
              </w:trPr>
              <w:tc>
                <w:tcPr>
                  <w:tcW w:w="4445" w:type="dxa"/>
                  <w:shd w:val="clear" w:color="auto" w:fill="auto"/>
                </w:tcPr>
                <w:p w14:paraId="0352E308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  <w:r w:rsidRPr="00086B54">
                    <w:rPr>
                      <w:bCs/>
                      <w:noProof/>
                      <w:sz w:val="16"/>
                      <w:szCs w:val="16"/>
                    </w:rPr>
                    <w:t>Time management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1DDC524C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284DDD6B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shd w:val="clear" w:color="auto" w:fill="auto"/>
                </w:tcPr>
                <w:p w14:paraId="4E341801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3F89B8CD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14:paraId="21837388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</w:tr>
            <w:tr w:rsidR="005E7AB7" w:rsidRPr="00086B54" w14:paraId="2C1CF3C3" w14:textId="77777777" w:rsidTr="00D077B3">
              <w:trPr>
                <w:trHeight w:val="284"/>
              </w:trPr>
              <w:tc>
                <w:tcPr>
                  <w:tcW w:w="4445" w:type="dxa"/>
                  <w:shd w:val="clear" w:color="auto" w:fill="auto"/>
                </w:tcPr>
                <w:p w14:paraId="0904F63E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  <w:r w:rsidRPr="00086B54">
                    <w:rPr>
                      <w:bCs/>
                      <w:noProof/>
                      <w:sz w:val="16"/>
                      <w:szCs w:val="16"/>
                    </w:rPr>
                    <w:t xml:space="preserve">Cooperativeness </w:t>
                  </w:r>
                  <w:r w:rsidRPr="00086B54">
                    <w:rPr>
                      <w:bCs/>
                      <w:noProof/>
                      <w:sz w:val="16"/>
                      <w:szCs w:val="16"/>
                    </w:rPr>
                    <w:tab/>
                  </w:r>
                  <w:r w:rsidRPr="00086B54">
                    <w:rPr>
                      <w:noProof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1E67581B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7DABC465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shd w:val="clear" w:color="auto" w:fill="auto"/>
                </w:tcPr>
                <w:p w14:paraId="419A468F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5691BD21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14:paraId="30118B62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</w:tr>
            <w:tr w:rsidR="005E7AB7" w:rsidRPr="00086B54" w14:paraId="59272644" w14:textId="77777777" w:rsidTr="00D077B3">
              <w:trPr>
                <w:trHeight w:val="284"/>
              </w:trPr>
              <w:tc>
                <w:tcPr>
                  <w:tcW w:w="4445" w:type="dxa"/>
                  <w:shd w:val="clear" w:color="auto" w:fill="auto"/>
                </w:tcPr>
                <w:p w14:paraId="6DC04C6A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  <w:r w:rsidRPr="00086B54">
                    <w:rPr>
                      <w:noProof/>
                      <w:sz w:val="16"/>
                      <w:szCs w:val="16"/>
                    </w:rPr>
                    <w:t>Eegerness to learn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054070C7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143335EC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shd w:val="clear" w:color="auto" w:fill="auto"/>
                </w:tcPr>
                <w:p w14:paraId="0BA857FC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54440954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14:paraId="5126D0DA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</w:tr>
            <w:tr w:rsidR="005E7AB7" w:rsidRPr="00086B54" w14:paraId="1F380A76" w14:textId="77777777" w:rsidTr="00D077B3">
              <w:trPr>
                <w:trHeight w:val="284"/>
              </w:trPr>
              <w:tc>
                <w:tcPr>
                  <w:tcW w:w="4445" w:type="dxa"/>
                  <w:shd w:val="clear" w:color="auto" w:fill="auto"/>
                </w:tcPr>
                <w:p w14:paraId="4DF3EE32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  <w:r w:rsidRPr="00086B54">
                    <w:rPr>
                      <w:noProof/>
                      <w:sz w:val="16"/>
                      <w:szCs w:val="16"/>
                    </w:rPr>
                    <w:t>Teamwork skills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2205D8CB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555ABB69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shd w:val="clear" w:color="auto" w:fill="auto"/>
                </w:tcPr>
                <w:p w14:paraId="14D498EB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3AFB26D2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14:paraId="500D09A6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</w:tr>
            <w:tr w:rsidR="005E7AB7" w:rsidRPr="00086B54" w14:paraId="770665B2" w14:textId="77777777" w:rsidTr="00D077B3">
              <w:trPr>
                <w:trHeight w:val="284"/>
              </w:trPr>
              <w:tc>
                <w:tcPr>
                  <w:tcW w:w="4445" w:type="dxa"/>
                  <w:shd w:val="clear" w:color="auto" w:fill="auto"/>
                </w:tcPr>
                <w:p w14:paraId="43F60C96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  <w:r w:rsidRPr="00086B54">
                    <w:rPr>
                      <w:sz w:val="16"/>
                      <w:szCs w:val="16"/>
                    </w:rPr>
                    <w:t>Level of knowledge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514DA76A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2B1C6DF1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shd w:val="clear" w:color="auto" w:fill="auto"/>
                </w:tcPr>
                <w:p w14:paraId="7CB2879F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6809CD21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14:paraId="5B0F5A41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</w:tr>
            <w:tr w:rsidR="005E7AB7" w:rsidRPr="00086B54" w14:paraId="2E9AEAD7" w14:textId="77777777" w:rsidTr="00D077B3">
              <w:trPr>
                <w:trHeight w:val="284"/>
              </w:trPr>
              <w:tc>
                <w:tcPr>
                  <w:tcW w:w="4445" w:type="dxa"/>
                  <w:shd w:val="clear" w:color="auto" w:fill="auto"/>
                </w:tcPr>
                <w:p w14:paraId="4B78680E" w14:textId="77777777" w:rsidR="005E7AB7" w:rsidRPr="00086B54" w:rsidRDefault="005E7AB7" w:rsidP="005E7AB7">
                  <w:pPr>
                    <w:spacing w:after="0" w:line="240" w:lineRule="auto"/>
                    <w:rPr>
                      <w:noProof/>
                      <w:sz w:val="16"/>
                      <w:szCs w:val="16"/>
                    </w:rPr>
                  </w:pPr>
                  <w:r w:rsidRPr="00086B54">
                    <w:rPr>
                      <w:noProof/>
                      <w:sz w:val="16"/>
                      <w:szCs w:val="16"/>
                    </w:rPr>
                    <w:t>Following instructions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653CCDCE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68B0472D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shd w:val="clear" w:color="auto" w:fill="auto"/>
                </w:tcPr>
                <w:p w14:paraId="4DA78667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2EDBFD54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14:paraId="4892462C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</w:tr>
            <w:tr w:rsidR="005E7AB7" w:rsidRPr="00086B54" w14:paraId="49A96AB5" w14:textId="77777777" w:rsidTr="00D077B3">
              <w:trPr>
                <w:trHeight w:val="284"/>
              </w:trPr>
              <w:tc>
                <w:tcPr>
                  <w:tcW w:w="4445" w:type="dxa"/>
                  <w:shd w:val="clear" w:color="auto" w:fill="auto"/>
                </w:tcPr>
                <w:p w14:paraId="08300051" w14:textId="77777777" w:rsidR="005E7AB7" w:rsidRPr="00086B54" w:rsidRDefault="005E7AB7" w:rsidP="005E7AB7">
                  <w:pPr>
                    <w:spacing w:after="0" w:line="240" w:lineRule="auto"/>
                    <w:rPr>
                      <w:noProof/>
                      <w:sz w:val="16"/>
                      <w:szCs w:val="16"/>
                    </w:rPr>
                  </w:pPr>
                  <w:r w:rsidRPr="00086B54">
                    <w:rPr>
                      <w:noProof/>
                      <w:sz w:val="16"/>
                      <w:szCs w:val="16"/>
                    </w:rPr>
                    <w:t>Communication skills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3488DE78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01CB8088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shd w:val="clear" w:color="auto" w:fill="auto"/>
                </w:tcPr>
                <w:p w14:paraId="770E9A33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063E8A99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14:paraId="2857C190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</w:tr>
            <w:tr w:rsidR="005E7AB7" w:rsidRPr="00086B54" w14:paraId="13C624E8" w14:textId="77777777" w:rsidTr="00D077B3">
              <w:trPr>
                <w:trHeight w:val="284"/>
              </w:trPr>
              <w:tc>
                <w:tcPr>
                  <w:tcW w:w="4445" w:type="dxa"/>
                  <w:shd w:val="clear" w:color="auto" w:fill="auto"/>
                </w:tcPr>
                <w:p w14:paraId="036F80D8" w14:textId="77777777" w:rsidR="005E7AB7" w:rsidRPr="00086B54" w:rsidRDefault="005E7AB7" w:rsidP="005E7AB7">
                  <w:pPr>
                    <w:spacing w:after="0" w:line="240" w:lineRule="auto"/>
                    <w:rPr>
                      <w:noProof/>
                      <w:sz w:val="16"/>
                      <w:szCs w:val="16"/>
                    </w:rPr>
                  </w:pPr>
                  <w:r w:rsidRPr="00086B54">
                    <w:rPr>
                      <w:noProof/>
                      <w:sz w:val="16"/>
                      <w:szCs w:val="16"/>
                    </w:rPr>
                    <w:t>Overall paformanee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67AE7ED6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2C44C391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shd w:val="clear" w:color="auto" w:fill="auto"/>
                </w:tcPr>
                <w:p w14:paraId="650F53C3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180D41A0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14:paraId="4F9B4C2C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</w:tr>
          </w:tbl>
          <w:p w14:paraId="30AE94DE" w14:textId="77777777" w:rsidR="005E7AB7" w:rsidRPr="00086B54" w:rsidRDefault="005E7AB7" w:rsidP="005E7AB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93"/>
              <w:gridCol w:w="1276"/>
              <w:gridCol w:w="3543"/>
            </w:tblGrid>
            <w:tr w:rsidR="005E7AB7" w:rsidRPr="00086B54" w14:paraId="1ACF7908" w14:textId="77777777" w:rsidTr="00D077B3">
              <w:tc>
                <w:tcPr>
                  <w:tcW w:w="10812" w:type="dxa"/>
                  <w:gridSpan w:val="3"/>
                </w:tcPr>
                <w:p w14:paraId="3491D72D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>What further preparation do you recommend to prepare the student to apply for a position in your company?</w:t>
                  </w:r>
                </w:p>
                <w:p w14:paraId="59F89A9C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</w:p>
                <w:p w14:paraId="31503488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</w:p>
                <w:p w14:paraId="6CFC016C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5E7AB7" w:rsidRPr="00086B54" w14:paraId="3F4D87ED" w14:textId="77777777" w:rsidTr="00D077B3">
              <w:tc>
                <w:tcPr>
                  <w:tcW w:w="5993" w:type="dxa"/>
                </w:tcPr>
                <w:p w14:paraId="2462F7DB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Would you like to receive another intern from the </w:t>
                  </w:r>
                  <w:proofErr w:type="spellStart"/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>Anadolu</w:t>
                  </w:r>
                  <w:proofErr w:type="spellEnd"/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 University?</w:t>
                  </w:r>
                </w:p>
              </w:tc>
              <w:tc>
                <w:tcPr>
                  <w:tcW w:w="1276" w:type="dxa"/>
                </w:tcPr>
                <w:p w14:paraId="03CB5F22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>No</w:t>
                  </w:r>
                </w:p>
              </w:tc>
              <w:tc>
                <w:tcPr>
                  <w:tcW w:w="3543" w:type="dxa"/>
                </w:tcPr>
                <w:p w14:paraId="2C0D5546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>Yes</w:t>
                  </w:r>
                </w:p>
                <w:p w14:paraId="168D2191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Please indicate number: </w:t>
                  </w:r>
                </w:p>
              </w:tc>
            </w:tr>
            <w:tr w:rsidR="005E7AB7" w:rsidRPr="00086B54" w14:paraId="279F282F" w14:textId="77777777" w:rsidTr="00D077B3">
              <w:tc>
                <w:tcPr>
                  <w:tcW w:w="5993" w:type="dxa"/>
                </w:tcPr>
                <w:p w14:paraId="1C64572E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What other fields would you like to receive </w:t>
                  </w:r>
                  <w:proofErr w:type="gramStart"/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>trainees ?</w:t>
                  </w:r>
                  <w:proofErr w:type="gramEnd"/>
                </w:p>
              </w:tc>
              <w:tc>
                <w:tcPr>
                  <w:tcW w:w="1276" w:type="dxa"/>
                </w:tcPr>
                <w:p w14:paraId="50714F82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>No:</w:t>
                  </w:r>
                </w:p>
              </w:tc>
              <w:tc>
                <w:tcPr>
                  <w:tcW w:w="3543" w:type="dxa"/>
                </w:tcPr>
                <w:p w14:paraId="2604193A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>Yes:</w:t>
                  </w:r>
                </w:p>
                <w:p w14:paraId="0648883C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>Please indicate fields:</w:t>
                  </w:r>
                </w:p>
              </w:tc>
            </w:tr>
            <w:tr w:rsidR="005E7AB7" w:rsidRPr="00086B54" w14:paraId="7F2A8546" w14:textId="77777777" w:rsidTr="00D077B3">
              <w:tc>
                <w:tcPr>
                  <w:tcW w:w="5993" w:type="dxa"/>
                </w:tcPr>
                <w:p w14:paraId="1FD56A5E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Would you like this </w:t>
                  </w:r>
                  <w:proofErr w:type="spellStart"/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>intership</w:t>
                  </w:r>
                  <w:proofErr w:type="spellEnd"/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 position to be added to the </w:t>
                  </w:r>
                  <w:proofErr w:type="spellStart"/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>Anadolu</w:t>
                  </w:r>
                  <w:proofErr w:type="spellEnd"/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 University’s database?</w:t>
                  </w:r>
                </w:p>
              </w:tc>
              <w:tc>
                <w:tcPr>
                  <w:tcW w:w="1276" w:type="dxa"/>
                </w:tcPr>
                <w:p w14:paraId="595E6313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>No</w:t>
                  </w: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ab/>
                  </w:r>
                </w:p>
              </w:tc>
              <w:tc>
                <w:tcPr>
                  <w:tcW w:w="3543" w:type="dxa"/>
                </w:tcPr>
                <w:p w14:paraId="150BC252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>Yes</w:t>
                  </w:r>
                </w:p>
              </w:tc>
            </w:tr>
          </w:tbl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36C9F78F" w:rsidR="00BF405C" w:rsidRPr="00226134" w:rsidRDefault="00F30CC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lastRenderedPageBreak/>
              <w:t xml:space="preserve"> </w:t>
            </w:r>
            <w:r w:rsidR="005012F0"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  <w:r w:rsidR="00771812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="00771812" w:rsidRPr="00826572">
              <w:rPr>
                <w:rFonts w:cs="Calibri"/>
                <w:b/>
                <w:sz w:val="16"/>
                <w:szCs w:val="16"/>
                <w:lang w:val="en-GB"/>
              </w:rPr>
              <w:t>……./………/201</w:t>
            </w:r>
            <w:r w:rsidR="00771812">
              <w:rPr>
                <w:rFonts w:cs="Calibri"/>
                <w:b/>
                <w:sz w:val="16"/>
                <w:szCs w:val="16"/>
                <w:lang w:val="en-GB"/>
              </w:rPr>
              <w:t>7</w:t>
            </w:r>
          </w:p>
        </w:tc>
      </w:tr>
      <w:tr w:rsidR="005012F0" w:rsidRPr="00EA0C52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3C87858E" w:rsidR="005012F0" w:rsidRDefault="00771812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Name, 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signature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stamp 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3AFD1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060CF191" w14:textId="77777777" w:rsidR="00A92124" w:rsidRDefault="00A92124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99C0BB6" w14:textId="77777777" w:rsidR="00A92124" w:rsidRDefault="00A92124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A92124" w:rsidRPr="005012F0" w:rsidRDefault="00A92124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23919CD9" w:rsidR="00F47590" w:rsidRPr="00A92124" w:rsidRDefault="00F47590" w:rsidP="00A92124">
      <w:pPr>
        <w:rPr>
          <w:rFonts w:ascii="Verdana" w:hAnsi="Verdana"/>
          <w:b/>
          <w:color w:val="002060"/>
          <w:lang w:val="en-GB"/>
        </w:rPr>
      </w:pPr>
    </w:p>
    <w:sectPr w:rsidR="00F47590" w:rsidRPr="00A92124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7C18D" w14:textId="77777777" w:rsidR="002C0623" w:rsidRDefault="002C0623" w:rsidP="00261299">
      <w:pPr>
        <w:spacing w:after="0" w:line="240" w:lineRule="auto"/>
      </w:pPr>
      <w:r>
        <w:separator/>
      </w:r>
    </w:p>
  </w:endnote>
  <w:endnote w:type="continuationSeparator" w:id="0">
    <w:p w14:paraId="68DB5B23" w14:textId="77777777" w:rsidR="002C0623" w:rsidRDefault="002C0623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0EDA0F59" w:rsidR="008921A7" w:rsidRDefault="008921A7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B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35E4C" w14:textId="77777777" w:rsidR="002C0623" w:rsidRDefault="002C0623" w:rsidP="00261299">
      <w:pPr>
        <w:spacing w:after="0" w:line="240" w:lineRule="auto"/>
      </w:pPr>
      <w:r>
        <w:separator/>
      </w:r>
    </w:p>
  </w:footnote>
  <w:footnote w:type="continuationSeparator" w:id="0">
    <w:p w14:paraId="3C4DC52B" w14:textId="77777777" w:rsidR="002C0623" w:rsidRDefault="002C0623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2946" w14:textId="66B6027F" w:rsidR="008921A7" w:rsidRDefault="008A5F5A">
    <w:pPr>
      <w:pStyle w:val="stbilgi"/>
    </w:pPr>
    <w:r w:rsidRPr="00A04811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711CCF3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8A5F5A" w:rsidRPr="00687C4A" w:rsidRDefault="008A5F5A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D327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8921A7" w:rsidRPr="00687C4A" w:rsidRDefault="008A5F5A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8921A7" w:rsidRPr="00687C4A" w:rsidRDefault="008921A7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DEA6E75" w14:textId="3C9AE9A1" w:rsidR="008921A7" w:rsidRPr="00687C4A" w:rsidRDefault="008921A7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</w:t>
                          </w:r>
                          <w:r w:rsidR="0079669D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17</w:t>
                          </w: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</w:t>
                          </w:r>
                          <w:r w:rsidR="0079669D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18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5.9pt;margin-top:-11.1pt;width:150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4EB10AD" w14:textId="7712AF6F" w:rsidR="008A5F5A" w:rsidRPr="00687C4A" w:rsidRDefault="008A5F5A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D327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8921A7" w:rsidRPr="00687C4A" w:rsidRDefault="008A5F5A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8921A7" w:rsidRPr="00687C4A" w:rsidRDefault="008921A7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1DEA6E75" w14:textId="3C9AE9A1" w:rsidR="008921A7" w:rsidRPr="00687C4A" w:rsidRDefault="008921A7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</w:t>
                    </w:r>
                    <w:r w:rsidR="0079669D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17</w:t>
                    </w: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/20</w:t>
                    </w:r>
                    <w:r w:rsidR="0079669D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18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tr-TR" w:eastAsia="tr-TR"/>
      </w:rPr>
      <w:drawing>
        <wp:anchor distT="0" distB="0" distL="114300" distR="114300" simplePos="0" relativeHeight="251664384" behindDoc="0" locked="0" layoutInCell="1" allowOverlap="1" wp14:anchorId="2C90294A" wp14:editId="72EA524E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2947" w14:textId="77777777" w:rsidR="008921A7" w:rsidRDefault="008921A7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 w:numId="18">
    <w:abstractNumId w:val="9"/>
  </w:num>
  <w:num w:numId="19">
    <w:abstractNumId w:val="3"/>
  </w:num>
  <w:num w:numId="20">
    <w:abstractNumId w:val="8"/>
  </w:num>
  <w:num w:numId="21">
    <w:abstractNumId w:val="14"/>
  </w:num>
  <w:num w:numId="22">
    <w:abstractNumId w:val="15"/>
  </w:num>
  <w:num w:numId="23">
    <w:abstractNumId w:val="5"/>
  </w:num>
  <w:num w:numId="24">
    <w:abstractNumId w:val="13"/>
  </w:num>
  <w:num w:numId="25">
    <w:abstractNumId w:val="12"/>
  </w:num>
  <w:num w:numId="26">
    <w:abstractNumId w:val="10"/>
  </w:num>
  <w:num w:numId="27">
    <w:abstractNumId w:val="11"/>
  </w:num>
  <w:num w:numId="28">
    <w:abstractNumId w:val="2"/>
  </w:num>
  <w:num w:numId="29">
    <w:abstractNumId w:val="6"/>
  </w:num>
  <w:num w:numId="30">
    <w:abstractNumId w:val="0"/>
  </w:num>
  <w:num w:numId="31">
    <w:abstractNumId w:val="4"/>
  </w:num>
  <w:num w:numId="32">
    <w:abstractNumId w:val="16"/>
  </w:num>
  <w:num w:numId="33">
    <w:abstractNumId w:val="2"/>
  </w:num>
  <w:num w:numId="34">
    <w:abstractNumId w:val="6"/>
  </w:num>
  <w:num w:numId="35">
    <w:abstractNumId w:val="0"/>
  </w:num>
  <w:num w:numId="36">
    <w:abstractNumId w:val="4"/>
  </w:num>
  <w:num w:numId="37">
    <w:abstractNumId w:val="16"/>
  </w:num>
  <w:num w:numId="38">
    <w:abstractNumId w:val="2"/>
  </w:num>
  <w:num w:numId="39">
    <w:abstractNumId w:val="6"/>
  </w:num>
  <w:num w:numId="40">
    <w:abstractNumId w:val="0"/>
  </w:num>
  <w:num w:numId="41">
    <w:abstractNumId w:val="4"/>
  </w:num>
  <w:num w:numId="42">
    <w:abstractNumId w:val="16"/>
  </w:num>
  <w:num w:numId="43">
    <w:abstractNumId w:val="2"/>
  </w:num>
  <w:num w:numId="44">
    <w:abstractNumId w:val="6"/>
  </w:num>
  <w:num w:numId="45">
    <w:abstractNumId w:val="0"/>
  </w:num>
  <w:num w:numId="46">
    <w:abstractNumId w:val="4"/>
  </w:num>
  <w:num w:numId="4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A25BC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57FCE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C0623"/>
    <w:rsid w:val="002D0AF4"/>
    <w:rsid w:val="002D28CF"/>
    <w:rsid w:val="002D3C62"/>
    <w:rsid w:val="002D4564"/>
    <w:rsid w:val="002D61D4"/>
    <w:rsid w:val="002E24EE"/>
    <w:rsid w:val="002F34B2"/>
    <w:rsid w:val="00301C9A"/>
    <w:rsid w:val="00301F01"/>
    <w:rsid w:val="00310227"/>
    <w:rsid w:val="00311459"/>
    <w:rsid w:val="00313B98"/>
    <w:rsid w:val="00316ED1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7E5"/>
    <w:rsid w:val="003C2EE3"/>
    <w:rsid w:val="003C7164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1A87"/>
    <w:rsid w:val="00593107"/>
    <w:rsid w:val="005B1FE8"/>
    <w:rsid w:val="005B71B9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E7AB7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53E87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2142"/>
    <w:rsid w:val="00714D9E"/>
    <w:rsid w:val="007236F6"/>
    <w:rsid w:val="00724651"/>
    <w:rsid w:val="007319D0"/>
    <w:rsid w:val="00742FED"/>
    <w:rsid w:val="007519B7"/>
    <w:rsid w:val="00754279"/>
    <w:rsid w:val="0075515D"/>
    <w:rsid w:val="00756187"/>
    <w:rsid w:val="00756A0B"/>
    <w:rsid w:val="00757DFC"/>
    <w:rsid w:val="00757E86"/>
    <w:rsid w:val="0076643B"/>
    <w:rsid w:val="00771812"/>
    <w:rsid w:val="00783048"/>
    <w:rsid w:val="00784184"/>
    <w:rsid w:val="00784AB3"/>
    <w:rsid w:val="007854E9"/>
    <w:rsid w:val="00790664"/>
    <w:rsid w:val="0079211C"/>
    <w:rsid w:val="00794B63"/>
    <w:rsid w:val="00795E15"/>
    <w:rsid w:val="0079669D"/>
    <w:rsid w:val="007A02FB"/>
    <w:rsid w:val="007A31E9"/>
    <w:rsid w:val="007C692D"/>
    <w:rsid w:val="007E0CD6"/>
    <w:rsid w:val="007E7327"/>
    <w:rsid w:val="007E7FF8"/>
    <w:rsid w:val="007F2F8E"/>
    <w:rsid w:val="007F3C36"/>
    <w:rsid w:val="008124F9"/>
    <w:rsid w:val="00814166"/>
    <w:rsid w:val="008241A0"/>
    <w:rsid w:val="0082504C"/>
    <w:rsid w:val="00825E8F"/>
    <w:rsid w:val="00830897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2A88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05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37A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87D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0B73"/>
    <w:rsid w:val="00A73762"/>
    <w:rsid w:val="00A7454C"/>
    <w:rsid w:val="00A80861"/>
    <w:rsid w:val="00A8124E"/>
    <w:rsid w:val="00A85D7E"/>
    <w:rsid w:val="00A915CA"/>
    <w:rsid w:val="00A92124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02C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530E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3C44"/>
    <w:rsid w:val="00CC67AF"/>
    <w:rsid w:val="00CD3AB6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94C9F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4345"/>
    <w:rsid w:val="00E15AC8"/>
    <w:rsid w:val="00E201C5"/>
    <w:rsid w:val="00E30E04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237F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EF3"/>
    <w:rsid w:val="00ED6FAC"/>
    <w:rsid w:val="00ED7EB0"/>
    <w:rsid w:val="00EE6BDA"/>
    <w:rsid w:val="00EF5B18"/>
    <w:rsid w:val="00F11AF3"/>
    <w:rsid w:val="00F17396"/>
    <w:rsid w:val="00F300C3"/>
    <w:rsid w:val="00F30CC6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999"/>
    <w:rsid w:val="00F94DC4"/>
    <w:rsid w:val="00FA0082"/>
    <w:rsid w:val="00FA7B09"/>
    <w:rsid w:val="00FB4294"/>
    <w:rsid w:val="00FB49EE"/>
    <w:rsid w:val="00FB7CF9"/>
    <w:rsid w:val="00FC5E15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  <w15:docId w15:val="{2B29ED14-94B7-45C8-BB0C-68EF5268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299"/>
  </w:style>
  <w:style w:type="paragraph" w:styleId="Altbilgi">
    <w:name w:val="footer"/>
    <w:basedOn w:val="Normal"/>
    <w:link w:val="Al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299"/>
  </w:style>
  <w:style w:type="paragraph" w:styleId="BalonMetni">
    <w:name w:val="Balloon Text"/>
    <w:basedOn w:val="Normal"/>
    <w:link w:val="BalonMetni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DipnotMetniChar">
    <w:name w:val="Dipnot Metni Char"/>
    <w:basedOn w:val="VarsaylanParagrafYazTipi"/>
    <w:link w:val="DipnotMetni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onnotBavurusu">
    <w:name w:val="endnote reference"/>
    <w:rsid w:val="003F2100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F2100"/>
    <w:rPr>
      <w:sz w:val="20"/>
      <w:szCs w:val="20"/>
    </w:rPr>
  </w:style>
  <w:style w:type="character" w:styleId="Kpr">
    <w:name w:val="Hyperlink"/>
    <w:rsid w:val="00D83C1F"/>
    <w:rPr>
      <w:color w:val="0000FF"/>
      <w:u w:val="single"/>
    </w:rPr>
  </w:style>
  <w:style w:type="paragraph" w:styleId="AklamaMetni">
    <w:name w:val="annotation text"/>
    <w:basedOn w:val="Normal"/>
    <w:link w:val="AklamaMetni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">
    <w:name w:val="Açıklama Metni Char"/>
    <w:basedOn w:val="VarsaylanParagrafYazTipi"/>
    <w:link w:val="AklamaMetni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alk1Char">
    <w:name w:val="Başlık 1 Char"/>
    <w:basedOn w:val="VarsaylanParagrafYazTipi"/>
    <w:link w:val="Balk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AklamaBavurusu">
    <w:name w:val="annotation reference"/>
    <w:basedOn w:val="VarsaylanParagrafYazTipi"/>
    <w:uiPriority w:val="99"/>
    <w:semiHidden/>
    <w:unhideWhenUsed/>
    <w:rsid w:val="00FD6939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Dzeltm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Paragraf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EA0C52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">
    <w:name w:val="List Bullet"/>
    <w:basedOn w:val="Normal"/>
    <w:rsid w:val="00EA0C52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EA0C52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2">
    <w:name w:val="List Bullet 2"/>
    <w:basedOn w:val="Normal"/>
    <w:rsid w:val="00EA0C52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3">
    <w:name w:val="List Bullet 3"/>
    <w:basedOn w:val="Normal"/>
    <w:rsid w:val="00EA0C52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4">
    <w:name w:val="List Bullet 4"/>
    <w:basedOn w:val="Normal"/>
    <w:rsid w:val="00EA0C52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EA0C52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EA0C52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EA0C52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EA0C52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EA0C52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">
    <w:name w:val="List Number"/>
    <w:basedOn w:val="Normal"/>
    <w:rsid w:val="00EA0C52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EA0C52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2">
    <w:name w:val="List Number 2"/>
    <w:basedOn w:val="Normal"/>
    <w:rsid w:val="00EA0C52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3">
    <w:name w:val="List Number 3"/>
    <w:basedOn w:val="Normal"/>
    <w:rsid w:val="00EA0C52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4">
    <w:name w:val="List Number 4"/>
    <w:basedOn w:val="Normal"/>
    <w:rsid w:val="00EA0C52"/>
    <w:pPr>
      <w:numPr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EA0C52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EA0C52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EA0C52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EA0C52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EA0C52"/>
    <w:pPr>
      <w:numPr>
        <w:ilvl w:val="1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EA0C52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EA0C52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EA0C52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EA0C52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EA0C52"/>
    <w:pPr>
      <w:numPr>
        <w:ilvl w:val="2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EA0C52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EA0C52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EA0C52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EA0C52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EA0C52"/>
    <w:pPr>
      <w:numPr>
        <w:ilvl w:val="3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5">
    <w:name w:val="toc 5"/>
    <w:basedOn w:val="Normal"/>
    <w:next w:val="Normal"/>
    <w:semiHidden/>
    <w:rsid w:val="00EA0C52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Bal">
    <w:name w:val="TOC Heading"/>
    <w:basedOn w:val="Normal"/>
    <w:next w:val="Normal"/>
    <w:qFormat/>
    <w:rsid w:val="00EA0C52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oKlavuzu">
    <w:name w:val="Table Grid"/>
    <w:basedOn w:val="NormalTablo"/>
    <w:uiPriority w:val="59"/>
    <w:rsid w:val="005E7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E62C5-4C11-4AA8-AC61-C2A790E0E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4.xml><?xml version="1.0" encoding="utf-8"?>
<ds:datastoreItem xmlns:ds="http://schemas.openxmlformats.org/officeDocument/2006/customXml" ds:itemID="{6CB7DEF2-BC0A-4337-AAD6-CAFCE473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muazzez-pc1</cp:lastModifiedBy>
  <cp:revision>5</cp:revision>
  <cp:lastPrinted>2015-04-10T09:51:00Z</cp:lastPrinted>
  <dcterms:created xsi:type="dcterms:W3CDTF">2017-08-14T08:11:00Z</dcterms:created>
  <dcterms:modified xsi:type="dcterms:W3CDTF">2017-08-14T08:17:00Z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