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87DF" w14:textId="66AF1B60" w:rsidR="00784E7F" w:rsidRDefault="00784E7F" w:rsidP="008B7F89">
      <w:pPr>
        <w:spacing w:after="0"/>
        <w:rPr>
          <w:b/>
          <w:lang w:val="en-GB"/>
        </w:rPr>
      </w:pPr>
    </w:p>
    <w:tbl>
      <w:tblPr>
        <w:tblW w:w="11188" w:type="dxa"/>
        <w:tblInd w:w="392" w:type="dxa"/>
        <w:tblLayout w:type="fixed"/>
        <w:tblLook w:val="04A0" w:firstRow="1" w:lastRow="0" w:firstColumn="1" w:lastColumn="0" w:noHBand="0" w:noVBand="1"/>
      </w:tblPr>
      <w:tblGrid>
        <w:gridCol w:w="997"/>
        <w:gridCol w:w="1156"/>
        <w:gridCol w:w="1719"/>
        <w:gridCol w:w="1291"/>
        <w:gridCol w:w="1580"/>
        <w:gridCol w:w="1004"/>
        <w:gridCol w:w="1146"/>
        <w:gridCol w:w="2295"/>
      </w:tblGrid>
      <w:tr w:rsidR="008B7F89" w:rsidRPr="002A00C3" w14:paraId="2AC9AD10" w14:textId="77777777" w:rsidTr="006D7821">
        <w:trPr>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8504FE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C1629C8" w14:textId="77777777" w:rsidR="008B7F89" w:rsidRPr="002A00C3" w:rsidRDefault="008B7F89" w:rsidP="006D78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94DC7D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17F7F89E" w14:textId="2047EBD0"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1F098EC1"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tcBorders>
              <w:top w:val="double" w:sz="6" w:space="0" w:color="auto"/>
              <w:left w:val="nil"/>
              <w:bottom w:val="single" w:sz="8" w:space="0" w:color="auto"/>
              <w:right w:val="single" w:sz="8" w:space="0" w:color="auto"/>
            </w:tcBorders>
            <w:shd w:val="clear" w:color="auto" w:fill="auto"/>
            <w:vAlign w:val="bottom"/>
            <w:hideMark/>
          </w:tcPr>
          <w:p w14:paraId="4CB6554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09F29CD3"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tcBorders>
              <w:top w:val="double" w:sz="6" w:space="0" w:color="auto"/>
              <w:left w:val="nil"/>
              <w:bottom w:val="single" w:sz="8" w:space="0" w:color="auto"/>
              <w:right w:val="single" w:sz="8" w:space="0" w:color="auto"/>
            </w:tcBorders>
            <w:shd w:val="clear" w:color="auto" w:fill="auto"/>
            <w:noWrap/>
            <w:vAlign w:val="bottom"/>
            <w:hideMark/>
          </w:tcPr>
          <w:p w14:paraId="3B77132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227C551"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8B7F89" w:rsidRPr="002A00C3" w14:paraId="3F291640" w14:textId="77777777" w:rsidTr="006D782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601033A"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3FE5755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60D2E64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15D894E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0D40482"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vAlign w:val="center"/>
          </w:tcPr>
          <w:p w14:paraId="50BDAC5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178A7462" w14:textId="77777777" w:rsidR="008B7F89" w:rsidRPr="002A00C3" w:rsidRDefault="008B7F89" w:rsidP="006D7821">
            <w:pPr>
              <w:spacing w:after="0" w:line="240" w:lineRule="auto"/>
              <w:jc w:val="center"/>
              <w:rPr>
                <w:rFonts w:ascii="Calibri" w:eastAsia="Times New Roman" w:hAnsi="Calibri" w:cs="Times New Roman"/>
                <w:i/>
                <w:color w:val="000000"/>
                <w:sz w:val="16"/>
                <w:szCs w:val="16"/>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359F8C1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44CE734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r>
      <w:tr w:rsidR="008B7F89" w:rsidRPr="002A00C3" w14:paraId="50039D7F" w14:textId="77777777" w:rsidTr="006D7821">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6477C9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F82FFC0"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9A3540"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59F9C38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DCFAFE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tcBorders>
              <w:top w:val="double" w:sz="6" w:space="0" w:color="auto"/>
              <w:left w:val="nil"/>
              <w:bottom w:val="single" w:sz="8" w:space="0" w:color="auto"/>
              <w:right w:val="single" w:sz="8" w:space="0" w:color="auto"/>
            </w:tcBorders>
            <w:shd w:val="clear" w:color="auto" w:fill="auto"/>
            <w:vAlign w:val="center"/>
            <w:hideMark/>
          </w:tcPr>
          <w:p w14:paraId="039BBC76"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0899AD4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2"/>
            <w:tcBorders>
              <w:top w:val="double" w:sz="6" w:space="0" w:color="auto"/>
              <w:left w:val="nil"/>
              <w:bottom w:val="single" w:sz="8" w:space="0" w:color="auto"/>
              <w:right w:val="double" w:sz="6" w:space="0" w:color="auto"/>
            </w:tcBorders>
            <w:shd w:val="clear" w:color="auto" w:fill="auto"/>
            <w:vAlign w:val="center"/>
            <w:hideMark/>
          </w:tcPr>
          <w:p w14:paraId="0A99F97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B7F89" w:rsidRPr="002A00C3" w14:paraId="6106D42E" w14:textId="77777777" w:rsidTr="006D782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5BE007B"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5254560"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11E353C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59120CAD"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47D2DB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tcBorders>
              <w:top w:val="single" w:sz="8" w:space="0" w:color="auto"/>
              <w:left w:val="nil"/>
              <w:bottom w:val="double" w:sz="6" w:space="0" w:color="auto"/>
              <w:right w:val="single" w:sz="8" w:space="0" w:color="auto"/>
            </w:tcBorders>
            <w:shd w:val="clear" w:color="auto" w:fill="auto"/>
            <w:noWrap/>
            <w:vAlign w:val="center"/>
            <w:hideMark/>
          </w:tcPr>
          <w:p w14:paraId="714F1899"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026F86F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9A76D9" w14:textId="67FE4661"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3E5B23">
              <w:rPr>
                <w:rFonts w:ascii="Calibri" w:eastAsia="Times New Roman" w:hAnsi="Calibri" w:cs="Times New Roman"/>
                <w:color w:val="000000"/>
                <w:sz w:val="16"/>
                <w:szCs w:val="16"/>
                <w:lang w:val="en-GB" w:eastAsia="en-GB"/>
              </w:rPr>
              <w:t xml:space="preserve">Bilge </w:t>
            </w:r>
            <w:proofErr w:type="spellStart"/>
            <w:r w:rsidR="003E5B23">
              <w:rPr>
                <w:rFonts w:ascii="Calibri" w:eastAsia="Times New Roman" w:hAnsi="Calibri" w:cs="Times New Roman"/>
                <w:color w:val="000000"/>
                <w:sz w:val="16"/>
                <w:szCs w:val="16"/>
                <w:lang w:val="en-GB" w:eastAsia="en-GB"/>
              </w:rPr>
              <w:t>Kağan</w:t>
            </w:r>
            <w:proofErr w:type="spellEnd"/>
            <w:r w:rsidR="003E5B23">
              <w:rPr>
                <w:rFonts w:ascii="Calibri" w:eastAsia="Times New Roman" w:hAnsi="Calibri" w:cs="Times New Roman"/>
                <w:color w:val="000000"/>
                <w:sz w:val="16"/>
                <w:szCs w:val="16"/>
                <w:lang w:val="en-GB" w:eastAsia="en-GB"/>
              </w:rPr>
              <w:t xml:space="preserve"> </w:t>
            </w:r>
            <w:proofErr w:type="spellStart"/>
            <w:r w:rsidR="003E5B23">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3FCE1BA1" w14:textId="77777777" w:rsidR="008B7F89" w:rsidRPr="002A00C3" w:rsidRDefault="008C36AF" w:rsidP="006D7821">
            <w:pPr>
              <w:spacing w:after="0" w:line="240" w:lineRule="auto"/>
              <w:jc w:val="center"/>
              <w:rPr>
                <w:rFonts w:ascii="Calibri" w:eastAsia="Times New Roman" w:hAnsi="Calibri" w:cs="Times New Roman"/>
                <w:color w:val="000000"/>
                <w:sz w:val="16"/>
                <w:szCs w:val="16"/>
                <w:lang w:val="en-GB" w:eastAsia="en-GB"/>
              </w:rPr>
            </w:pPr>
            <w:hyperlink r:id="rId11" w:history="1">
              <w:r w:rsidR="008B7F89" w:rsidRPr="00141539">
                <w:rPr>
                  <w:rStyle w:val="Kpr"/>
                  <w:rFonts w:ascii="Calibri" w:eastAsia="Times New Roman" w:hAnsi="Calibri" w:cs="Times New Roman"/>
                  <w:sz w:val="16"/>
                  <w:szCs w:val="16"/>
                  <w:lang w:val="en-GB" w:eastAsia="en-GB"/>
                </w:rPr>
                <w:t>uib@anadolu.edu.tr</w:t>
              </w:r>
            </w:hyperlink>
            <w:r w:rsidR="008B7F89">
              <w:rPr>
                <w:rFonts w:ascii="Calibri" w:eastAsia="Times New Roman" w:hAnsi="Calibri" w:cs="Times New Roman"/>
                <w:color w:val="000000"/>
                <w:sz w:val="16"/>
                <w:szCs w:val="16"/>
                <w:lang w:val="en-GB" w:eastAsia="en-GB"/>
              </w:rPr>
              <w:t xml:space="preserve">  ; </w:t>
            </w:r>
            <w:r w:rsidR="008B7F89" w:rsidRPr="002C239A">
              <w:rPr>
                <w:rFonts w:ascii="Calibri" w:eastAsia="Times New Roman" w:hAnsi="Calibri" w:cs="Times New Roman"/>
                <w:color w:val="000000"/>
                <w:sz w:val="16"/>
                <w:szCs w:val="16"/>
                <w:lang w:val="en-GB" w:eastAsia="en-GB"/>
              </w:rPr>
              <w:t>+90 222 330 74 37</w:t>
            </w:r>
          </w:p>
        </w:tc>
      </w:tr>
      <w:tr w:rsidR="008B7F89" w:rsidRPr="002A00C3" w14:paraId="617503E4" w14:textId="77777777" w:rsidTr="006D7821">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5E06DE6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88FBCC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4A45E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3568BBC9"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DF8D41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tcBorders>
              <w:top w:val="double" w:sz="6" w:space="0" w:color="auto"/>
              <w:left w:val="nil"/>
              <w:bottom w:val="single" w:sz="8" w:space="0" w:color="auto"/>
              <w:right w:val="single" w:sz="8" w:space="0" w:color="auto"/>
            </w:tcBorders>
            <w:shd w:val="clear" w:color="auto" w:fill="auto"/>
            <w:vAlign w:val="center"/>
            <w:hideMark/>
          </w:tcPr>
          <w:p w14:paraId="1DECD6BD"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21F6D17A"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2"/>
            <w:tcBorders>
              <w:top w:val="double" w:sz="6" w:space="0" w:color="auto"/>
              <w:left w:val="nil"/>
              <w:bottom w:val="single" w:sz="8" w:space="0" w:color="auto"/>
              <w:right w:val="double" w:sz="6" w:space="0" w:color="auto"/>
            </w:tcBorders>
            <w:shd w:val="clear" w:color="auto" w:fill="auto"/>
            <w:vAlign w:val="center"/>
            <w:hideMark/>
          </w:tcPr>
          <w:p w14:paraId="14CEED5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B7F89" w:rsidRPr="002A00C3" w14:paraId="41905064" w14:textId="77777777" w:rsidTr="006D782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1232C60" w14:textId="77777777" w:rsidR="008B7F89" w:rsidRPr="002A00C3" w:rsidRDefault="008B7F89" w:rsidP="006D7821">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1D6A43F5"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10BDC2C2"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5AE53B2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271B4D9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D7C6E7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561" w:type="dxa"/>
            <w:tcBorders>
              <w:top w:val="single" w:sz="8" w:space="0" w:color="auto"/>
              <w:left w:val="nil"/>
              <w:bottom w:val="double" w:sz="6" w:space="0" w:color="auto"/>
              <w:right w:val="single" w:sz="8" w:space="0" w:color="auto"/>
            </w:tcBorders>
            <w:shd w:val="clear" w:color="auto" w:fill="auto"/>
            <w:noWrap/>
            <w:vAlign w:val="center"/>
            <w:hideMark/>
          </w:tcPr>
          <w:p w14:paraId="09A60E64"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4282D949"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0D69FE2"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4C07D3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578F7D5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34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36C869D1"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r>
    </w:tbl>
    <w:p w14:paraId="69DCA05F" w14:textId="3AB920B5" w:rsidR="00EC7C21" w:rsidRPr="008B7F89" w:rsidRDefault="00EC7C21" w:rsidP="008B7F8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C3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C3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C3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C36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1D804226"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C3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C3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C3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C36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19B348" w14:textId="11A0A3A2" w:rsidR="008B7F89" w:rsidRDefault="008B7F89" w:rsidP="008B7F89">
      <w:pPr>
        <w:spacing w:after="0"/>
        <w:rPr>
          <w:b/>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8B7F89" w:rsidRPr="00595BAF" w14:paraId="72BF67C5" w14:textId="77777777" w:rsidTr="006D782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D7EDD2C" w14:textId="77777777" w:rsidR="008B7F89" w:rsidRPr="00474762" w:rsidRDefault="008B7F89" w:rsidP="006D782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6F7929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B7F89" w:rsidRPr="002A00C3" w14:paraId="793F8B86" w14:textId="77777777" w:rsidTr="006D7821">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FCE442"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07CD7CD7"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3AF4CE"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CE859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E7A3FB"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8AC1F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B7F89" w:rsidRPr="002A00C3" w14:paraId="6EF68A23" w14:textId="77777777" w:rsidTr="008B7F89">
        <w:trPr>
          <w:trHeight w:val="729"/>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D8846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1" w:type="dxa"/>
            <w:tcBorders>
              <w:top w:val="single" w:sz="8" w:space="0" w:color="auto"/>
              <w:left w:val="nil"/>
              <w:bottom w:val="single" w:sz="8" w:space="0" w:color="auto"/>
              <w:right w:val="single" w:sz="8" w:space="0" w:color="auto"/>
            </w:tcBorders>
            <w:shd w:val="clear" w:color="auto" w:fill="auto"/>
            <w:noWrap/>
            <w:vAlign w:val="center"/>
            <w:hideMark/>
          </w:tcPr>
          <w:p w14:paraId="2E5B118C" w14:textId="77777777" w:rsidR="008B7F89" w:rsidRPr="00784E7F"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6BCE3F3"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p w14:paraId="4781D50B"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D6D2E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659B7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0A233D"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r w:rsidR="008B7F89" w:rsidRPr="002A00C3" w14:paraId="2BE0812E" w14:textId="77777777" w:rsidTr="006D7821">
        <w:trPr>
          <w:trHeight w:val="1015"/>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tcPr>
          <w:p w14:paraId="031E5CA6"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Sending Institution</w:t>
            </w:r>
            <w:r w:rsidRPr="006D72BD">
              <w:rPr>
                <w:rStyle w:val="SonNotBavurusu"/>
                <w:rFonts w:ascii="Calibri" w:eastAsia="Times New Roman" w:hAnsi="Calibri" w:cs="Times New Roman"/>
                <w:color w:val="000000"/>
                <w:sz w:val="16"/>
                <w:szCs w:val="16"/>
                <w:u w:val="single"/>
                <w:lang w:val="en-GB" w:eastAsia="en-GB"/>
              </w:rPr>
              <w:endnoteReference w:id="7"/>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tcBorders>
              <w:top w:val="single" w:sz="8" w:space="0" w:color="auto"/>
              <w:left w:val="nil"/>
              <w:bottom w:val="single" w:sz="8" w:space="0" w:color="auto"/>
              <w:right w:val="single" w:sz="8" w:space="0" w:color="auto"/>
            </w:tcBorders>
            <w:shd w:val="clear" w:color="auto" w:fill="auto"/>
            <w:noWrap/>
            <w:vAlign w:val="center"/>
          </w:tcPr>
          <w:p w14:paraId="3ED51091"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0EE9505D"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27BCC76B"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103B203A"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47500811" w14:textId="77777777" w:rsidR="008B7F89"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p w14:paraId="64525A73" w14:textId="77777777" w:rsidR="008B7F89" w:rsidRPr="00784E7F" w:rsidRDefault="008B7F89" w:rsidP="006D782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64EBA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8B16BDE" w14:textId="77777777" w:rsidR="008B7F89" w:rsidRPr="002A00C3" w:rsidRDefault="008B7F89" w:rsidP="006D7821">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83E35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3B54338"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r w:rsidR="008B7F89" w:rsidRPr="00595BAF" w14:paraId="10A63E7E" w14:textId="77777777" w:rsidTr="006D7821">
        <w:trPr>
          <w:trHeight w:val="157"/>
        </w:trPr>
        <w:tc>
          <w:tcPr>
            <w:tcW w:w="227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C88046" w14:textId="77777777" w:rsidR="008B7F89" w:rsidRDefault="008B7F89" w:rsidP="006D7821">
            <w:pPr>
              <w:spacing w:after="0" w:line="240" w:lineRule="auto"/>
              <w:rPr>
                <w:rFonts w:ascii="Calibri" w:eastAsia="Times New Roman" w:hAnsi="Calibri" w:cs="Times New Roman"/>
                <w:color w:val="000000"/>
                <w:sz w:val="16"/>
                <w:szCs w:val="16"/>
                <w:lang w:val="en-GB" w:eastAsia="en-GB"/>
              </w:rPr>
            </w:pPr>
          </w:p>
          <w:p w14:paraId="4CEDF0F8"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Deputy Coordinator</w:t>
            </w:r>
          </w:p>
          <w:p w14:paraId="5F423761" w14:textId="77777777" w:rsidR="008B7F89" w:rsidRPr="002A00C3" w:rsidRDefault="008B7F89" w:rsidP="006D7821">
            <w:pPr>
              <w:spacing w:after="0" w:line="240" w:lineRule="auto"/>
              <w:rPr>
                <w:rFonts w:ascii="Calibri" w:eastAsia="Times New Roman" w:hAnsi="Calibri" w:cs="Times New Roman"/>
                <w:color w:val="000000"/>
                <w:sz w:val="16"/>
                <w:szCs w:val="16"/>
                <w:lang w:val="en-GB" w:eastAsia="en-GB"/>
              </w:rPr>
            </w:pPr>
          </w:p>
        </w:tc>
        <w:tc>
          <w:tcPr>
            <w:tcW w:w="1841" w:type="dxa"/>
            <w:tcBorders>
              <w:top w:val="nil"/>
              <w:left w:val="nil"/>
              <w:bottom w:val="single" w:sz="8" w:space="0" w:color="auto"/>
              <w:right w:val="single" w:sz="8" w:space="0" w:color="auto"/>
            </w:tcBorders>
            <w:shd w:val="clear" w:color="auto" w:fill="auto"/>
            <w:noWrap/>
            <w:vAlign w:val="center"/>
            <w:hideMark/>
          </w:tcPr>
          <w:p w14:paraId="0A53638D"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04BE6099" w14:textId="13AEA4FC" w:rsidR="008B7F89" w:rsidRDefault="007F7F76"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Bilge </w:t>
            </w:r>
            <w:proofErr w:type="spellStart"/>
            <w:r>
              <w:rPr>
                <w:rFonts w:ascii="Calibri" w:eastAsia="Times New Roman" w:hAnsi="Calibri" w:cs="Times New Roman"/>
                <w:color w:val="000000"/>
                <w:sz w:val="16"/>
                <w:szCs w:val="16"/>
                <w:lang w:val="en-GB" w:eastAsia="en-GB"/>
              </w:rPr>
              <w:t>Kağan</w:t>
            </w:r>
            <w:proofErr w:type="spellEnd"/>
            <w:r>
              <w:rPr>
                <w:rFonts w:ascii="Calibri" w:eastAsia="Times New Roman" w:hAnsi="Calibri" w:cs="Times New Roman"/>
                <w:color w:val="000000"/>
                <w:sz w:val="16"/>
                <w:szCs w:val="16"/>
                <w:lang w:val="en-GB" w:eastAsia="en-GB"/>
              </w:rPr>
              <w:t xml:space="preserve"> ÖZDEMİR</w:t>
            </w:r>
            <w:bookmarkStart w:id="0" w:name="_GoBack"/>
            <w:bookmarkEnd w:id="0"/>
          </w:p>
          <w:p w14:paraId="168C90CC"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99B92F7"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701" w:type="dxa"/>
            <w:tcBorders>
              <w:top w:val="nil"/>
              <w:left w:val="single" w:sz="8" w:space="0" w:color="auto"/>
              <w:bottom w:val="single" w:sz="8" w:space="0" w:color="auto"/>
              <w:right w:val="nil"/>
            </w:tcBorders>
            <w:shd w:val="clear" w:color="auto" w:fill="auto"/>
            <w:noWrap/>
            <w:vAlign w:val="center"/>
            <w:hideMark/>
          </w:tcPr>
          <w:p w14:paraId="5061D1B1"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53B64379" w14:textId="77777777" w:rsidR="008B7F89" w:rsidRPr="006E46DF" w:rsidRDefault="008B7F89" w:rsidP="006D7821">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r>
              <w:rPr>
                <w:rFonts w:ascii="Calibri" w:eastAsia="Times New Roman" w:hAnsi="Calibri" w:cs="Times New Roman"/>
                <w:i/>
                <w:color w:val="000000"/>
                <w:sz w:val="16"/>
                <w:szCs w:val="16"/>
                <w:lang w:val="en-GB" w:eastAsia="en-GB"/>
              </w:rPr>
              <w:t xml:space="preserve"> / Deputy Coordinator</w:t>
            </w:r>
          </w:p>
          <w:p w14:paraId="1247607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74B563E"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387327"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bl>
    <w:p w14:paraId="54B81867" w14:textId="114CF8B9" w:rsidR="008B7F89" w:rsidRDefault="008B7F89" w:rsidP="008B7F89">
      <w:pPr>
        <w:spacing w:after="0"/>
        <w:rPr>
          <w:lang w:val="en-GB"/>
        </w:rPr>
      </w:pPr>
    </w:p>
    <w:p w14:paraId="50EE8522" w14:textId="67156241" w:rsidR="008B7F89" w:rsidRDefault="008B7F89" w:rsidP="008B7F89">
      <w:pPr>
        <w:spacing w:after="0"/>
        <w:rPr>
          <w:lang w:val="en-GB"/>
        </w:rPr>
      </w:pPr>
    </w:p>
    <w:p w14:paraId="3A67362C" w14:textId="55F1AC44" w:rsidR="008B7F89" w:rsidRDefault="008B7F89" w:rsidP="008B7F89">
      <w:pPr>
        <w:spacing w:after="0"/>
        <w:rPr>
          <w:lang w:val="en-GB"/>
        </w:rPr>
      </w:pPr>
    </w:p>
    <w:p w14:paraId="336A96E1" w14:textId="77777777" w:rsidR="008B7F89" w:rsidRDefault="008B7F89" w:rsidP="008B7F89">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8B7F89" w:rsidRPr="002A00C3" w14:paraId="5F504D1F" w14:textId="77777777" w:rsidTr="006D7821">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58D0B34"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7EF3A97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4BA64A5"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DB4035A"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F185B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A468AC"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B7F89" w:rsidRPr="002A00C3" w14:paraId="75899E73" w14:textId="77777777" w:rsidTr="006D7821">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AB98C5" w14:textId="77777777" w:rsidR="008B7F89" w:rsidRPr="006D72BD" w:rsidRDefault="008B7F89" w:rsidP="006D7821">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lastRenderedPageBreak/>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8"/>
            </w:r>
          </w:p>
        </w:tc>
        <w:tc>
          <w:tcPr>
            <w:tcW w:w="1841" w:type="dxa"/>
            <w:tcBorders>
              <w:top w:val="nil"/>
              <w:left w:val="nil"/>
              <w:bottom w:val="double" w:sz="6" w:space="0" w:color="auto"/>
              <w:right w:val="single" w:sz="8" w:space="0" w:color="auto"/>
            </w:tcBorders>
            <w:shd w:val="clear" w:color="auto" w:fill="auto"/>
            <w:noWrap/>
            <w:vAlign w:val="center"/>
            <w:hideMark/>
          </w:tcPr>
          <w:p w14:paraId="201096BC"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3773639E"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60C17C83"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79D29ECE"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20233049" w14:textId="77777777" w:rsidR="008B7F89" w:rsidRDefault="008B7F89" w:rsidP="006D7821">
            <w:pPr>
              <w:spacing w:after="0" w:line="240" w:lineRule="auto"/>
              <w:jc w:val="center"/>
              <w:rPr>
                <w:rFonts w:ascii="Calibri" w:eastAsia="Times New Roman" w:hAnsi="Calibri" w:cs="Times New Roman"/>
                <w:color w:val="000000"/>
                <w:sz w:val="16"/>
                <w:szCs w:val="16"/>
                <w:lang w:val="en-GB" w:eastAsia="en-GB"/>
              </w:rPr>
            </w:pPr>
          </w:p>
          <w:p w14:paraId="01002648"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DC94FC0"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F05706A"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EB654AA" w14:textId="77777777" w:rsidR="008B7F89" w:rsidRPr="002A00C3" w:rsidRDefault="008B7F89" w:rsidP="006D782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3DB0CDF" w14:textId="77777777" w:rsidR="008B7F89" w:rsidRPr="002A00C3" w:rsidRDefault="008B7F89" w:rsidP="006D7821">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DE6D69D"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C092C" w14:textId="77777777" w:rsidR="008C36AF" w:rsidRDefault="008C36AF" w:rsidP="00261299">
      <w:pPr>
        <w:spacing w:after="0" w:line="240" w:lineRule="auto"/>
      </w:pPr>
      <w:r>
        <w:separator/>
      </w:r>
    </w:p>
  </w:endnote>
  <w:endnote w:type="continuationSeparator" w:id="0">
    <w:p w14:paraId="164D12ED" w14:textId="77777777" w:rsidR="008C36AF" w:rsidRDefault="008C36AF" w:rsidP="00261299">
      <w:pPr>
        <w:spacing w:after="0" w:line="240" w:lineRule="auto"/>
      </w:pPr>
      <w:r>
        <w:continuationSeparator/>
      </w:r>
    </w:p>
  </w:endnote>
  <w:endnote w:id="1">
    <w:p w14:paraId="0E265E6B" w14:textId="77777777" w:rsidR="008B7F89" w:rsidRPr="00114066" w:rsidRDefault="008B7F89" w:rsidP="008B7F89">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100E5DE" w14:textId="77777777" w:rsidR="008B7F89" w:rsidRPr="00114066" w:rsidRDefault="008B7F89" w:rsidP="008B7F89">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A7F5BED"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2F66AB1" w14:textId="77777777" w:rsidR="008B7F89" w:rsidRPr="00114066" w:rsidRDefault="008B7F89" w:rsidP="008B7F89">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267C8BE" w14:textId="77777777" w:rsidR="008B7F89" w:rsidRPr="00114066" w:rsidRDefault="008B7F89" w:rsidP="008B7F89">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3B90A102"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67D8DB0" w14:textId="77777777" w:rsidR="008B7F89" w:rsidRPr="00114066" w:rsidRDefault="008B7F89" w:rsidP="008B7F8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1C3346" w:rsidR="00774BD5" w:rsidRDefault="00774BD5">
        <w:pPr>
          <w:pStyle w:val="AltBilgi"/>
          <w:jc w:val="center"/>
        </w:pPr>
        <w:r>
          <w:fldChar w:fldCharType="begin"/>
        </w:r>
        <w:r>
          <w:instrText xml:space="preserve"> PAGE   \* MERGEFORMAT </w:instrText>
        </w:r>
        <w:r>
          <w:fldChar w:fldCharType="separate"/>
        </w:r>
        <w:r w:rsidR="008B7F89">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36BD" w14:textId="77777777" w:rsidR="008C36AF" w:rsidRDefault="008C36AF" w:rsidP="00261299">
      <w:pPr>
        <w:spacing w:after="0" w:line="240" w:lineRule="auto"/>
      </w:pPr>
      <w:r>
        <w:separator/>
      </w:r>
    </w:p>
  </w:footnote>
  <w:footnote w:type="continuationSeparator" w:id="0">
    <w:p w14:paraId="6DF723DE" w14:textId="77777777" w:rsidR="008C36AF" w:rsidRDefault="008C36A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2CB6EF6" w:rsidR="00774BD5" w:rsidRDefault="00CA5AB4" w:rsidP="00784E7F">
    <w:pPr>
      <w:pStyle w:val="stBilgi"/>
      <w:jc w:val="center"/>
    </w:pPr>
    <w:r w:rsidRPr="00A04811">
      <w:rPr>
        <w:noProof/>
        <w:lang w:val="tr-TR" w:eastAsia="tr-TR"/>
      </w:rPr>
      <w:drawing>
        <wp:anchor distT="0" distB="0" distL="114300" distR="114300" simplePos="0" relativeHeight="251659776"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58752"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3CAB"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 xml:space="preserve">Higher Education: </w:t>
                          </w:r>
                        </w:p>
                        <w:p w14:paraId="75FB69B3"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Learning Agreement form Student’s name</w:t>
                          </w:r>
                        </w:p>
                        <w:p w14:paraId="26B67149" w14:textId="5F595CFF" w:rsidR="00774BD5" w:rsidRDefault="008B7F89" w:rsidP="008B7F89">
                          <w:pPr>
                            <w:tabs>
                              <w:tab w:val="left" w:pos="3119"/>
                            </w:tabs>
                            <w:spacing w:after="0"/>
                            <w:jc w:val="right"/>
                            <w:rPr>
                              <w:rFonts w:ascii="Verdana" w:hAnsi="Verdana"/>
                              <w:b/>
                              <w:i/>
                              <w:color w:val="003CB4"/>
                              <w:sz w:val="14"/>
                              <w:szCs w:val="16"/>
                              <w:lang w:val="en-GB"/>
                            </w:rPr>
                          </w:pPr>
                          <w:r w:rsidRPr="008B7F89">
                            <w:rPr>
                              <w:rFonts w:ascii="Verdana" w:hAnsi="Verdana"/>
                              <w:b/>
                              <w:color w:val="003CB4"/>
                              <w:sz w:val="16"/>
                              <w:szCs w:val="16"/>
                              <w:lang w:val="en-GB"/>
                            </w:rPr>
                            <w:t>Academic Year 20</w:t>
                          </w:r>
                          <w:r w:rsidR="003E5B23">
                            <w:rPr>
                              <w:rFonts w:ascii="Verdana" w:hAnsi="Verdana"/>
                              <w:b/>
                              <w:color w:val="003CB4"/>
                              <w:sz w:val="16"/>
                              <w:szCs w:val="16"/>
                              <w:lang w:val="en-GB"/>
                            </w:rPr>
                            <w:t>20</w:t>
                          </w:r>
                          <w:r w:rsidRPr="008B7F89">
                            <w:rPr>
                              <w:rFonts w:ascii="Verdana" w:hAnsi="Verdana"/>
                              <w:b/>
                              <w:color w:val="003CB4"/>
                              <w:sz w:val="16"/>
                              <w:szCs w:val="16"/>
                              <w:lang w:val="en-GB"/>
                            </w:rPr>
                            <w:t>/202</w:t>
                          </w:r>
                          <w:r w:rsidR="003E5B23">
                            <w:rPr>
                              <w:rFonts w:ascii="Verdana" w:hAnsi="Verdana"/>
                              <w:b/>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6DC33CAB"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 xml:space="preserve">Higher Education: </w:t>
                    </w:r>
                  </w:p>
                  <w:p w14:paraId="75FB69B3" w14:textId="77777777" w:rsidR="008B7F89" w:rsidRPr="008B7F89" w:rsidRDefault="008B7F89" w:rsidP="008B7F89">
                    <w:pPr>
                      <w:tabs>
                        <w:tab w:val="left" w:pos="3119"/>
                      </w:tabs>
                      <w:spacing w:after="0"/>
                      <w:jc w:val="right"/>
                      <w:rPr>
                        <w:rFonts w:ascii="Verdana" w:hAnsi="Verdana"/>
                        <w:b/>
                        <w:color w:val="003CB4"/>
                        <w:sz w:val="16"/>
                        <w:szCs w:val="16"/>
                        <w:lang w:val="en-GB"/>
                      </w:rPr>
                    </w:pPr>
                    <w:r w:rsidRPr="008B7F89">
                      <w:rPr>
                        <w:rFonts w:ascii="Verdana" w:hAnsi="Verdana"/>
                        <w:b/>
                        <w:color w:val="003CB4"/>
                        <w:sz w:val="16"/>
                        <w:szCs w:val="16"/>
                        <w:lang w:val="en-GB"/>
                      </w:rPr>
                      <w:t>Learning Agreement form Student’s name</w:t>
                    </w:r>
                  </w:p>
                  <w:p w14:paraId="26B67149" w14:textId="5F595CFF" w:rsidR="00774BD5" w:rsidRDefault="008B7F89" w:rsidP="008B7F89">
                    <w:pPr>
                      <w:tabs>
                        <w:tab w:val="left" w:pos="3119"/>
                      </w:tabs>
                      <w:spacing w:after="0"/>
                      <w:jc w:val="right"/>
                      <w:rPr>
                        <w:rFonts w:ascii="Verdana" w:hAnsi="Verdana"/>
                        <w:b/>
                        <w:i/>
                        <w:color w:val="003CB4"/>
                        <w:sz w:val="14"/>
                        <w:szCs w:val="16"/>
                        <w:lang w:val="en-GB"/>
                      </w:rPr>
                    </w:pPr>
                    <w:r w:rsidRPr="008B7F89">
                      <w:rPr>
                        <w:rFonts w:ascii="Verdana" w:hAnsi="Verdana"/>
                        <w:b/>
                        <w:color w:val="003CB4"/>
                        <w:sz w:val="16"/>
                        <w:szCs w:val="16"/>
                        <w:lang w:val="en-GB"/>
                      </w:rPr>
                      <w:t>Academic Year 20</w:t>
                    </w:r>
                    <w:r w:rsidR="003E5B23">
                      <w:rPr>
                        <w:rFonts w:ascii="Verdana" w:hAnsi="Verdana"/>
                        <w:b/>
                        <w:color w:val="003CB4"/>
                        <w:sz w:val="16"/>
                        <w:szCs w:val="16"/>
                        <w:lang w:val="en-GB"/>
                      </w:rPr>
                      <w:t>20</w:t>
                    </w:r>
                    <w:r w:rsidRPr="008B7F89">
                      <w:rPr>
                        <w:rFonts w:ascii="Verdana" w:hAnsi="Verdana"/>
                        <w:b/>
                        <w:color w:val="003CB4"/>
                        <w:sz w:val="16"/>
                        <w:szCs w:val="16"/>
                        <w:lang w:val="en-GB"/>
                      </w:rPr>
                      <w:t>/202</w:t>
                    </w:r>
                    <w:r w:rsidR="003E5B23">
                      <w:rPr>
                        <w:rFonts w:ascii="Verdana" w:hAnsi="Verdana"/>
                        <w:b/>
                        <w:color w:val="003CB4"/>
                        <w:sz w:val="16"/>
                        <w:szCs w:val="16"/>
                        <w:lang w:val="en-GB"/>
                      </w:rPr>
                      <w:t>1</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080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B7F89">
      <w:rPr>
        <w:noProof/>
        <w:lang w:val="tr-TR" w:eastAsia="tr-TR"/>
      </w:rPr>
      <w:drawing>
        <wp:inline distT="0" distB="0" distL="0" distR="0" wp14:anchorId="75C8CC5A" wp14:editId="5B4A7731">
          <wp:extent cx="3352800" cy="621665"/>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800" cy="6216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E5B2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7F7F76"/>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B7F89"/>
    <w:rsid w:val="008C1A17"/>
    <w:rsid w:val="008C36A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D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06F97"/>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CB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E3F9DE2-48D3-4CF9-A099-DBCCAEB0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2</Pages>
  <Words>514</Words>
  <Characters>2932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5</cp:revision>
  <cp:lastPrinted>2015-04-10T09:51:00Z</cp:lastPrinted>
  <dcterms:created xsi:type="dcterms:W3CDTF">2019-03-07T07:54:00Z</dcterms:created>
  <dcterms:modified xsi:type="dcterms:W3CDTF">2021-02-15T08:11:00Z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