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1906D9" w:rsidRDefault="00476C1F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0"/>
          <w:szCs w:val="20"/>
          <w:lang w:val="en-GB"/>
        </w:rPr>
      </w:pPr>
      <w:r w:rsidRPr="001906D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6703" behindDoc="1" locked="0" layoutInCell="1" allowOverlap="1" wp14:anchorId="4B4921EA" wp14:editId="4FA6EE5D">
            <wp:simplePos x="0" y="0"/>
            <wp:positionH relativeFrom="margin">
              <wp:posOffset>92710</wp:posOffset>
            </wp:positionH>
            <wp:positionV relativeFrom="margin">
              <wp:posOffset>-106258</wp:posOffset>
            </wp:positionV>
            <wp:extent cx="869950" cy="798408"/>
            <wp:effectExtent l="0" t="0" r="635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68" cy="80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DAFA7A4" wp14:editId="46BF02EA">
            <wp:simplePos x="0" y="0"/>
            <wp:positionH relativeFrom="column">
              <wp:posOffset>5740400</wp:posOffset>
            </wp:positionH>
            <wp:positionV relativeFrom="paragraph">
              <wp:posOffset>-231140</wp:posOffset>
            </wp:positionV>
            <wp:extent cx="1132205" cy="1114170"/>
            <wp:effectExtent l="0" t="0" r="0" b="0"/>
            <wp:wrapNone/>
            <wp:docPr id="3" name="Resim 3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A7" w:rsidRPr="001906D9">
        <w:rPr>
          <w:rFonts w:ascii="Arial Narrow" w:hAnsi="Arial Narrow"/>
          <w:b/>
          <w:sz w:val="20"/>
          <w:szCs w:val="20"/>
          <w:lang w:val="en-GB"/>
        </w:rPr>
        <w:t>MEVLANA</w:t>
      </w:r>
      <w:r w:rsidR="00DA1413" w:rsidRPr="001906D9">
        <w:rPr>
          <w:rFonts w:ascii="Arial Narrow" w:hAnsi="Arial Narrow"/>
          <w:b/>
          <w:sz w:val="20"/>
          <w:szCs w:val="20"/>
          <w:lang w:val="en-GB"/>
        </w:rPr>
        <w:t xml:space="preserve"> DEĞİŞİM PROGRAMI</w:t>
      </w:r>
    </w:p>
    <w:p w:rsidR="00984799" w:rsidRPr="001906D9" w:rsidRDefault="00E573A7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 xml:space="preserve">MEVLANA </w:t>
      </w:r>
      <w:r w:rsidR="00983C94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EXCHANGE PROGRAM</w:t>
      </w:r>
      <w:r w:rsidR="00772BB0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ME</w:t>
      </w:r>
    </w:p>
    <w:p w:rsidR="003A7B8F" w:rsidRPr="001906D9" w:rsidRDefault="003A7B8F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984799" w:rsidRPr="001906D9" w:rsidRDefault="00CB7AF2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  <w:r w:rsidRPr="001906D9">
        <w:rPr>
          <w:rStyle w:val="KitapBal"/>
          <w:rFonts w:ascii="Arial Narrow" w:hAnsi="Arial Narrow"/>
          <w:b w:val="0"/>
          <w:sz w:val="20"/>
          <w:szCs w:val="20"/>
          <w:lang w:val="en-GB"/>
        </w:rPr>
        <w:t>ÖĞRENİM PROTOKOLÜ</w:t>
      </w:r>
      <w:r w:rsidR="00B93942">
        <w:rPr>
          <w:rStyle w:val="KitapBal"/>
          <w:rFonts w:ascii="Arial Narrow" w:hAnsi="Arial Narrow"/>
          <w:b w:val="0"/>
          <w:sz w:val="20"/>
          <w:szCs w:val="20"/>
          <w:lang w:val="en-GB"/>
        </w:rPr>
        <w:t xml:space="preserve"> (LİSANSÜSTÜ TEZ AŞAMASI)</w:t>
      </w:r>
    </w:p>
    <w:p w:rsidR="00984799" w:rsidRPr="00270928" w:rsidRDefault="00984799" w:rsidP="00270928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</w:rPr>
      </w:pP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LE</w:t>
      </w:r>
      <w:r w:rsidR="00270928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A</w:t>
      </w:r>
      <w:r w:rsid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RNI</w:t>
      </w: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NG PROTOCOL</w:t>
      </w:r>
      <w:r w:rsid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 xml:space="preserve"> (</w:t>
      </w:r>
      <w:r w:rsidR="00B93942" w:rsidRP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 xml:space="preserve">GRADUATE STUDENT </w:t>
      </w:r>
      <w:r w:rsidR="00890BCB" w:rsidRPr="00890BCB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THESIS PROCESS</w:t>
      </w:r>
      <w:r w:rsidR="00B93942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)</w:t>
      </w:r>
    </w:p>
    <w:p w:rsidR="00984799" w:rsidRPr="001906D9" w:rsidRDefault="00984799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1906D9" w:rsidRDefault="00DE6AEE" w:rsidP="00206D71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AKADEMIK YIL/</w:t>
      </w:r>
      <w:r w:rsidR="0015004D">
        <w:rPr>
          <w:rFonts w:ascii="Arial Narrow" w:hAnsi="Arial Narrow"/>
          <w:color w:val="C00000"/>
          <w:sz w:val="20"/>
          <w:szCs w:val="20"/>
          <w:lang w:val="en-GB"/>
        </w:rPr>
        <w:t>ACA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DEMIC YEAR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29647193"/>
          <w:placeholder>
            <w:docPart w:val="ECE4909A68D44465A0F8758C096EE2F1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Pr="00607C45">
            <w:rPr>
              <w:rStyle w:val="YerTutucuMetni"/>
              <w:i/>
              <w:color w:val="auto"/>
              <w:sz w:val="20"/>
              <w:szCs w:val="20"/>
              <w:highlight w:val="lightGray"/>
            </w:rPr>
            <w:t>Yıl şeçiniz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 xml:space="preserve">      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D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984799" w:rsidRPr="001906D9">
        <w:rPr>
          <w:rFonts w:ascii="Arial Narrow" w:hAnsi="Arial Narrow"/>
          <w:sz w:val="20"/>
          <w:szCs w:val="20"/>
          <w:lang w:val="en-GB"/>
        </w:rPr>
        <w:t>GÜZ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FALL TERM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6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A1413" w:rsidRPr="001906D9">
        <w:rPr>
          <w:rFonts w:ascii="Arial Narrow" w:hAnsi="Arial Narrow"/>
          <w:sz w:val="20"/>
          <w:szCs w:val="20"/>
          <w:lang w:val="en-GB"/>
        </w:rPr>
        <w:t>BAHAR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SPRING TERM</w:t>
      </w:r>
      <w:r w:rsidR="00984799" w:rsidRPr="001906D9">
        <w:rPr>
          <w:rFonts w:ascii="Arial Narrow" w:hAnsi="Arial Narrow"/>
          <w:color w:val="C00000"/>
          <w:sz w:val="20"/>
          <w:szCs w:val="20"/>
          <w:lang w:val="en-GB"/>
        </w:rPr>
        <w:tab/>
      </w:r>
    </w:p>
    <w:tbl>
      <w:tblPr>
        <w:tblpPr w:leftFromText="180" w:rightFromText="180" w:vertAnchor="text" w:horzAnchor="margin" w:tblpY="11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5"/>
        <w:gridCol w:w="7128"/>
      </w:tblGrid>
      <w:tr w:rsidR="001906D9" w:rsidRPr="001906D9" w:rsidTr="0097114B">
        <w:trPr>
          <w:trHeight w:val="340"/>
        </w:trPr>
        <w:tc>
          <w:tcPr>
            <w:tcW w:w="164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Öğrencinin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Adı-Soyadı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35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T.C.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Kimlik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Numarası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Identification Number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Yüksekokul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Fakülte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Enstitü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College/Faculty/Institute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Bölümü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Department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1906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B93942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</w:pP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Gidilecek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Yükseköğretim</w:t>
            </w:r>
            <w:proofErr w:type="spellEnd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Kurumu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Host Institution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436702" w:rsidRDefault="001906D9" w:rsidP="00B9394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B93942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3942" w:rsidRPr="001906D9" w:rsidRDefault="00B93942" w:rsidP="001906D9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sz w:val="18"/>
                <w:szCs w:val="20"/>
                <w:lang w:val="de-DE"/>
              </w:rPr>
              <w:t>Bulunduğu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de-DE"/>
              </w:rPr>
              <w:t>Program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B93942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Graduate Programme</w:t>
            </w:r>
          </w:p>
        </w:tc>
        <w:tc>
          <w:tcPr>
            <w:tcW w:w="335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942" w:rsidRPr="00436702" w:rsidRDefault="006370A3" w:rsidP="00B9394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de-DE"/>
                </w:rPr>
                <w:id w:val="7548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942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Yüksek</w:t>
            </w:r>
            <w:proofErr w:type="spellEnd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Lisans</w:t>
            </w:r>
            <w:proofErr w:type="spellEnd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="00B93942" w:rsidRPr="00B93942">
              <w:rPr>
                <w:rFonts w:asciiTheme="minorHAnsi" w:hAnsiTheme="minorHAnsi"/>
                <w:color w:val="C00000"/>
                <w:sz w:val="20"/>
                <w:szCs w:val="20"/>
                <w:lang w:val="de-DE"/>
              </w:rPr>
              <w:t>Master</w:t>
            </w:r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     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de-DE"/>
                </w:rPr>
                <w:id w:val="12797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942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Doktora</w:t>
            </w:r>
            <w:proofErr w:type="spellEnd"/>
            <w:r w:rsidR="00B93942">
              <w:rPr>
                <w:rFonts w:asciiTheme="minorHAnsi" w:hAnsiTheme="minorHAnsi"/>
                <w:sz w:val="20"/>
                <w:szCs w:val="20"/>
                <w:lang w:val="de-DE"/>
              </w:rPr>
              <w:t>/</w:t>
            </w:r>
            <w:r w:rsidR="00B93942" w:rsidRPr="00B93942">
              <w:rPr>
                <w:rFonts w:asciiTheme="minorHAnsi" w:hAnsiTheme="minorHAnsi"/>
                <w:color w:val="C00000"/>
                <w:sz w:val="20"/>
                <w:szCs w:val="20"/>
                <w:lang w:val="de-DE"/>
              </w:rPr>
              <w:t>PhD</w:t>
            </w:r>
          </w:p>
        </w:tc>
      </w:tr>
    </w:tbl>
    <w:p w:rsidR="00983C94" w:rsidRPr="00436702" w:rsidRDefault="008D0EC2" w:rsidP="00984799">
      <w:pPr>
        <w:tabs>
          <w:tab w:val="left" w:pos="3544"/>
          <w:tab w:val="left" w:pos="5812"/>
          <w:tab w:val="left" w:pos="8040"/>
        </w:tabs>
        <w:spacing w:after="0"/>
        <w:rPr>
          <w:rFonts w:ascii="Arial Narrow" w:hAnsi="Arial Narrow"/>
          <w:color w:val="C00000"/>
          <w:sz w:val="20"/>
          <w:szCs w:val="20"/>
          <w:lang w:val="de-DE"/>
        </w:rPr>
      </w:pPr>
      <w:r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</w:t>
      </w:r>
      <w:r w:rsidR="007929B1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</w:t>
      </w:r>
      <w:r w:rsidR="00983C94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</w:t>
      </w:r>
      <w:r w:rsidR="00DE6AEE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</w:p>
    <w:tbl>
      <w:tblPr>
        <w:tblpPr w:leftFromText="180" w:rightFromText="180" w:vertAnchor="text" w:tblpY="2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B93942" w:rsidRPr="001906D9" w:rsidTr="007907DA">
        <w:trPr>
          <w:trHeight w:val="977"/>
        </w:trPr>
        <w:tc>
          <w:tcPr>
            <w:tcW w:w="77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B93942" w:rsidRDefault="00B93942" w:rsidP="00B93942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>Tez</w:t>
            </w:r>
            <w:proofErr w:type="spellEnd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3942">
              <w:rPr>
                <w:rFonts w:ascii="Arial Narrow" w:hAnsi="Arial Narrow"/>
                <w:sz w:val="18"/>
                <w:szCs w:val="18"/>
                <w:lang w:val="en-GB"/>
              </w:rPr>
              <w:t>Konusu</w:t>
            </w:r>
            <w:proofErr w:type="spellEnd"/>
            <w:r w:rsidRPr="00B93942">
              <w:rPr>
                <w:rFonts w:ascii="Arial Narrow" w:hAnsi="Arial Narrow"/>
                <w:sz w:val="18"/>
                <w:szCs w:val="18"/>
              </w:rPr>
              <w:t>/</w:t>
            </w:r>
            <w:r w:rsidRPr="00B93942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Thesis Subject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51FA" w:rsidRPr="007A431A" w:rsidRDefault="00B93942" w:rsidP="004D51FA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de-DE"/>
              </w:rPr>
            </w:pP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Kredi</w:t>
            </w:r>
            <w:proofErr w:type="spellEnd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 xml:space="preserve"> AKTS/</w:t>
            </w:r>
            <w:proofErr w:type="spellStart"/>
            <w:r w:rsidRPr="007A431A">
              <w:rPr>
                <w:rFonts w:ascii="Arial Narrow" w:hAnsi="Arial Narrow"/>
                <w:color w:val="C00000"/>
                <w:sz w:val="18"/>
                <w:szCs w:val="18"/>
                <w:lang w:val="de-DE"/>
              </w:rPr>
              <w:t>Credit</w:t>
            </w:r>
            <w:proofErr w:type="spellEnd"/>
            <w:r w:rsidRPr="007A431A">
              <w:rPr>
                <w:rFonts w:ascii="Arial Narrow" w:hAnsi="Arial Narrow"/>
                <w:color w:val="C00000"/>
                <w:sz w:val="18"/>
                <w:szCs w:val="18"/>
                <w:lang w:val="de-DE"/>
              </w:rPr>
              <w:t xml:space="preserve"> ECTS</w:t>
            </w:r>
          </w:p>
          <w:p w:rsidR="007907DA" w:rsidRPr="007A431A" w:rsidRDefault="007907DA" w:rsidP="007907DA">
            <w:pPr>
              <w:spacing w:beforeLines="40" w:before="96" w:afterLines="40" w:after="96" w:line="240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Gönderen</w:t>
            </w:r>
            <w:proofErr w:type="spellEnd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Kurum</w:t>
            </w:r>
            <w:proofErr w:type="spellEnd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 xml:space="preserve">/Kabul Eden </w:t>
            </w:r>
            <w:proofErr w:type="spellStart"/>
            <w:r w:rsidRPr="007A431A">
              <w:rPr>
                <w:rFonts w:ascii="Arial Narrow" w:hAnsi="Arial Narrow"/>
                <w:sz w:val="18"/>
                <w:szCs w:val="18"/>
                <w:lang w:val="de-DE"/>
              </w:rPr>
              <w:t>Kurum</w:t>
            </w:r>
            <w:proofErr w:type="spellEnd"/>
          </w:p>
          <w:p w:rsidR="005D33BB" w:rsidRPr="007907DA" w:rsidRDefault="005D33BB" w:rsidP="007907DA">
            <w:pPr>
              <w:spacing w:beforeLines="40" w:before="96" w:afterLines="40" w:after="96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907DA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Home Institution </w:t>
            </w:r>
            <w:r w:rsidR="007907DA" w:rsidRPr="007907DA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>/ Host Institution</w:t>
            </w:r>
          </w:p>
        </w:tc>
      </w:tr>
      <w:tr w:rsidR="00B93942" w:rsidRPr="001906D9" w:rsidTr="00BB2B20">
        <w:trPr>
          <w:trHeight w:val="537"/>
        </w:trPr>
        <w:tc>
          <w:tcPr>
            <w:tcW w:w="77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B93942" w:rsidRDefault="00B93942" w:rsidP="00B93942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0F2914" w:rsidRDefault="00260408" w:rsidP="005D33BB">
            <w:pPr>
              <w:spacing w:beforeLines="40" w:before="96" w:afterLines="40" w:after="96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             …          /          …</w:t>
            </w:r>
          </w:p>
        </w:tc>
      </w:tr>
    </w:tbl>
    <w:p w:rsidR="003579E1" w:rsidRDefault="00B93942" w:rsidP="00DF7841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TEZ ÇALIŞMASINA İLİŞKİN </w:t>
      </w:r>
      <w:proofErr w:type="gramStart"/>
      <w:r>
        <w:rPr>
          <w:rFonts w:ascii="Arial Narrow" w:hAnsi="Arial Narrow"/>
          <w:sz w:val="20"/>
          <w:szCs w:val="20"/>
          <w:lang w:val="en-GB"/>
        </w:rPr>
        <w:t xml:space="preserve">BİLGİLER </w:t>
      </w:r>
      <w:r w:rsidR="00C71F53" w:rsidRPr="001906D9">
        <w:rPr>
          <w:rFonts w:ascii="Arial Narrow" w:hAnsi="Arial Narrow"/>
          <w:sz w:val="20"/>
          <w:szCs w:val="20"/>
          <w:lang w:val="en-GB"/>
        </w:rPr>
        <w:t xml:space="preserve"> </w:t>
      </w:r>
      <w:r w:rsidR="00ED32AA" w:rsidRPr="001906D9">
        <w:rPr>
          <w:rFonts w:ascii="Arial Narrow" w:hAnsi="Arial Narrow"/>
          <w:color w:val="C00000"/>
          <w:sz w:val="20"/>
          <w:szCs w:val="20"/>
          <w:lang w:val="en-GB"/>
        </w:rPr>
        <w:t>(</w:t>
      </w:r>
      <w:proofErr w:type="gramEnd"/>
      <w:r>
        <w:rPr>
          <w:rFonts w:ascii="Arial Narrow" w:hAnsi="Arial Narrow"/>
          <w:color w:val="C00000"/>
          <w:sz w:val="20"/>
          <w:szCs w:val="20"/>
          <w:lang w:val="en-GB"/>
        </w:rPr>
        <w:t xml:space="preserve">INFORMATION ABOUT </w:t>
      </w:r>
      <w:r w:rsidRPr="00B93942">
        <w:rPr>
          <w:rFonts w:ascii="Arial Narrow" w:hAnsi="Arial Narrow"/>
          <w:color w:val="C00000"/>
          <w:sz w:val="20"/>
          <w:szCs w:val="20"/>
          <w:lang w:val="en-GB"/>
        </w:rPr>
        <w:t>THESIS SUBJECT</w:t>
      </w:r>
      <w:r w:rsidR="00C71F53" w:rsidRPr="001906D9">
        <w:rPr>
          <w:rFonts w:ascii="Arial Narrow" w:hAnsi="Arial Narrow"/>
          <w:color w:val="C00000"/>
          <w:sz w:val="20"/>
          <w:szCs w:val="20"/>
          <w:lang w:val="en-GB"/>
        </w:rPr>
        <w:t>)</w:t>
      </w:r>
    </w:p>
    <w:p w:rsidR="00B93942" w:rsidRPr="001906D9" w:rsidRDefault="00B93942" w:rsidP="00DF7841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tbl>
      <w:tblPr>
        <w:tblpPr w:leftFromText="180" w:rightFromText="180" w:vertAnchor="text" w:tblpY="129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D57A3" w:rsidRPr="001906D9" w:rsidTr="007907DA">
        <w:trPr>
          <w:trHeight w:val="510"/>
        </w:trPr>
        <w:tc>
          <w:tcPr>
            <w:tcW w:w="10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Öğrencinin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İmzası</w:t>
            </w:r>
            <w:proofErr w:type="spellEnd"/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Student’s Signature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:                                                     </w:t>
            </w:r>
            <w:proofErr w:type="spellStart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Tarih</w:t>
            </w:r>
            <w:proofErr w:type="spellEnd"/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Date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18"/>
                  <w:lang w:val="en-GB"/>
                </w:rPr>
                <w:id w:val="-1832131638"/>
                <w:placeholder>
                  <w:docPart w:val="79791E9891854F729802E353C0A83C0C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9060E5">
                  <w:rPr>
                    <w:rStyle w:val="YerTutucuMetni"/>
                    <w:color w:val="auto"/>
                    <w:highlight w:val="lightGray"/>
                  </w:rPr>
                  <w:t>Tarih girmek için burayı tıklayın</w:t>
                </w:r>
              </w:sdtContent>
            </w:sdt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                                               </w:t>
            </w:r>
          </w:p>
        </w:tc>
      </w:tr>
    </w:tbl>
    <w:p w:rsidR="003579E1" w:rsidRPr="00BD57A3" w:rsidRDefault="003579E1" w:rsidP="001D5620">
      <w:pPr>
        <w:spacing w:after="0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-14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7"/>
        <w:gridCol w:w="3578"/>
        <w:gridCol w:w="3578"/>
      </w:tblGrid>
      <w:tr w:rsidR="00BD57A3" w:rsidRPr="001906D9" w:rsidTr="00BD57A3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57A3" w:rsidRPr="00BD57A3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D57A3">
              <w:rPr>
                <w:rFonts w:ascii="Arial Narrow" w:hAnsi="Arial Narrow"/>
                <w:b/>
                <w:sz w:val="18"/>
                <w:szCs w:val="18"/>
              </w:rPr>
              <w:t>GÖNDEREN KURUM</w:t>
            </w:r>
            <w:r w:rsidRPr="00BD57A3">
              <w:rPr>
                <w:rFonts w:ascii="Arial Narrow" w:hAnsi="Arial Narrow"/>
                <w:sz w:val="18"/>
                <w:szCs w:val="18"/>
              </w:rPr>
              <w:t>: Öngörülen ders programının/öğrenim protokolünün uygun olduğunu onaylıyoruz.</w:t>
            </w:r>
          </w:p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HOME INSTITUTION: We hereby confirm that the </w:t>
            </w:r>
            <w:proofErr w:type="gramStart"/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above mentioned</w:t>
            </w:r>
            <w:proofErr w:type="gramEnd"/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schedule/study programme is approved.</w:t>
            </w:r>
          </w:p>
        </w:tc>
      </w:tr>
      <w:tr w:rsidR="00BD57A3" w:rsidRPr="001906D9" w:rsidTr="00BB2B20">
        <w:trPr>
          <w:trHeight w:val="1783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57A3" w:rsidRPr="00C22239" w:rsidRDefault="007A431A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20"/>
                <w:lang w:val="en-GB"/>
              </w:rPr>
              <w:t>Enstitü</w:t>
            </w:r>
            <w:proofErr w:type="spellEnd"/>
            <w:r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20"/>
                <w:lang w:val="en-GB"/>
              </w:rPr>
              <w:t>Müdürü</w:t>
            </w:r>
            <w:proofErr w:type="spellEnd"/>
            <w:r w:rsidR="00BD57A3"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BD57A3"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</w:t>
            </w:r>
            <w:r w:rsidR="007A431A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Director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 - Name/Surname)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436702" w:rsidRDefault="00436702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Birim</w:t>
            </w:r>
            <w:proofErr w:type="spellEnd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(Unit Coordinator’s Name/Surname)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7546B2">
              <w:rPr>
                <w:rFonts w:ascii="Arial Narrow" w:hAnsi="Arial Narrow"/>
                <w:color w:val="A6A6A6" w:themeColor="background1" w:themeShade="A6"/>
                <w:sz w:val="18"/>
                <w:szCs w:val="20"/>
                <w:lang w:val="en-GB"/>
              </w:rPr>
              <w:t>İmza</w:t>
            </w:r>
            <w:proofErr w:type="spellEnd"/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1023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66"/>
        <w:gridCol w:w="5367"/>
      </w:tblGrid>
      <w:tr w:rsidR="00B93942" w:rsidRPr="001906D9" w:rsidTr="007907DA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3942" w:rsidRPr="001906D9" w:rsidRDefault="00B93942" w:rsidP="007907D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</w:rPr>
              <w:t xml:space="preserve">KABUL EDEN </w:t>
            </w:r>
            <w:proofErr w:type="gramStart"/>
            <w:r w:rsidRPr="0097114B">
              <w:rPr>
                <w:rFonts w:ascii="Arial Narrow" w:hAnsi="Arial Narrow"/>
                <w:b/>
                <w:sz w:val="18"/>
                <w:szCs w:val="18"/>
              </w:rPr>
              <w:t>KURUM:</w:t>
            </w:r>
            <w:r w:rsidRPr="001906D9">
              <w:rPr>
                <w:rFonts w:ascii="Arial Narrow" w:hAnsi="Arial Narrow"/>
                <w:sz w:val="18"/>
                <w:szCs w:val="18"/>
              </w:rPr>
              <w:t xml:space="preserve">  Öngörülen</w:t>
            </w:r>
            <w:proofErr w:type="gramEnd"/>
            <w:r w:rsidRPr="001906D9">
              <w:rPr>
                <w:rFonts w:ascii="Arial Narrow" w:hAnsi="Arial Narrow"/>
                <w:sz w:val="18"/>
                <w:szCs w:val="18"/>
              </w:rPr>
              <w:t xml:space="preserve"> ders programının/öğrenim protokolünün uygun olduğunu onaylıyoruz.</w:t>
            </w:r>
          </w:p>
          <w:p w:rsidR="00B93942" w:rsidRPr="001906D9" w:rsidRDefault="00B93942" w:rsidP="007907DA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HOST INSTITUTION: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We hereby confirm that the </w:t>
            </w:r>
            <w:proofErr w:type="gramStart"/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above mentioned</w:t>
            </w:r>
            <w:proofErr w:type="gramEnd"/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schedule/study programme is approved.</w:t>
            </w:r>
          </w:p>
        </w:tc>
      </w:tr>
      <w:tr w:rsidR="00B93942" w:rsidRPr="001906D9" w:rsidTr="007907DA">
        <w:trPr>
          <w:trHeight w:val="2197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de-CH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lastRenderedPageBreak/>
              <w:t>Birim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 (</w:t>
            </w:r>
            <w:proofErr w:type="spellStart"/>
            <w:proofErr w:type="gram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Fakülte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Enstitü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Y.Okul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)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>Koordinatörünün</w:t>
            </w:r>
            <w:proofErr w:type="spellEnd"/>
            <w:proofErr w:type="gramEnd"/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Adı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Soyadı</w:t>
            </w:r>
            <w:proofErr w:type="spellEnd"/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Unit (Faculty/Institute/ College) </w:t>
            </w:r>
            <w:proofErr w:type="gramStart"/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Coordinator’s  Name</w:t>
            </w:r>
            <w:proofErr w:type="gramEnd"/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/Surname</w:t>
            </w:r>
          </w:p>
          <w:p w:rsidR="00B93942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proofErr w:type="gram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</w:t>
            </w:r>
            <w:proofErr w:type="gramEnd"/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Signature)</w:t>
            </w:r>
          </w:p>
          <w:p w:rsidR="00B93942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BD36DF" w:rsidRDefault="00BD36DF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BD36DF" w:rsidRDefault="00BD36DF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Koordinatörünün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</w:t>
            </w:r>
            <w:proofErr w:type="spellEnd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Soyadı</w:t>
            </w:r>
            <w:proofErr w:type="spellEnd"/>
          </w:p>
          <w:p w:rsidR="00B93942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br/>
            </w: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proofErr w:type="spellEnd"/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93942" w:rsidRPr="008F4594" w:rsidRDefault="00B93942" w:rsidP="007907D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proofErr w:type="spellStart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Tarih</w:t>
            </w:r>
            <w:proofErr w:type="spellEnd"/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</w:tc>
      </w:tr>
    </w:tbl>
    <w:tbl>
      <w:tblPr>
        <w:tblpPr w:leftFromText="180" w:rightFromText="180" w:vertAnchor="text" w:horzAnchor="margin" w:tblpY="3219"/>
        <w:tblW w:w="49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B93942" w:rsidRPr="002678F8" w:rsidTr="007907DA">
        <w:trPr>
          <w:trHeight w:val="3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942" w:rsidRPr="002678F8" w:rsidRDefault="00B93942" w:rsidP="007907DA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Öğrenim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Protokolünü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imzalayan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öğrenci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;</w:t>
            </w:r>
          </w:p>
          <w:p w:rsidR="00B93942" w:rsidRPr="002678F8" w:rsidRDefault="00B93942" w:rsidP="007907DA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The student who has signed the Learning Protocol is deemed to have accepted;</w:t>
            </w:r>
          </w:p>
          <w:p w:rsidR="00B93942" w:rsidRPr="002678F8" w:rsidRDefault="00B93942" w:rsidP="007907DA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</w:p>
          <w:p w:rsidR="00B93942" w:rsidRPr="002678F8" w:rsidRDefault="00B93942" w:rsidP="007907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Öğrenci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kaydı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kaydı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ve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ekle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/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sil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uygulamasını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gidilen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Akademik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Takvimi’ne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göre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yapacağını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7907DA">
            <w:pPr>
              <w:spacing w:after="0" w:line="240" w:lineRule="auto"/>
              <w:ind w:left="70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do the student registration, course registration and add/drop implementation according to the Academic Calendar of the Host University,</w:t>
            </w:r>
          </w:p>
          <w:p w:rsidR="00B93942" w:rsidRPr="002678F8" w:rsidRDefault="00B93942" w:rsidP="007907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geçme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notunun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gidilen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ilgili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Yönetmelik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hükümlerine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göre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belirleneceğini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7907DA">
            <w:pPr>
              <w:spacing w:after="0" w:line="240" w:lineRule="auto"/>
              <w:ind w:left="36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FF0000"/>
                <w:sz w:val="20"/>
                <w:szCs w:val="18"/>
                <w:lang w:val="en-GB"/>
              </w:rPr>
              <w:t xml:space="preserve">       </w:t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passing grades will be determined in accordance with the Regulation provisions of the Host University,</w:t>
            </w:r>
          </w:p>
          <w:p w:rsidR="00B93942" w:rsidRPr="002678F8" w:rsidRDefault="00B93942" w:rsidP="007907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Kaldığı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derslerin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karşılığı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olan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dersleri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kendi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üniversitesine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döndüğünde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yeniden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almak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zorunda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olduğunu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7907DA">
            <w:pPr>
              <w:spacing w:after="0" w:line="240" w:lineRule="auto"/>
              <w:ind w:left="72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repeat the courses corresponding to those courses which the student has failed when he/she returns to his/her university,</w:t>
            </w:r>
          </w:p>
          <w:p w:rsidR="00B93942" w:rsidRPr="002678F8" w:rsidRDefault="00B93942" w:rsidP="007907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Devamsızlıktan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kalması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halinde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aldığı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bursları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iade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etmeyi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,</w:t>
            </w:r>
          </w:p>
          <w:p w:rsidR="00B93942" w:rsidRPr="002678F8" w:rsidRDefault="00B93942" w:rsidP="007907DA">
            <w:pPr>
              <w:spacing w:after="0" w:line="240" w:lineRule="auto"/>
              <w:ind w:left="360" w:firstLine="34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refund the scholarships granted if s/he fails to attend her courses of study,</w:t>
            </w:r>
          </w:p>
          <w:p w:rsidR="00B93942" w:rsidRPr="002678F8" w:rsidRDefault="00B93942" w:rsidP="007907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Disiplin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suçları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durumunda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gidilen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üniversitenin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ilgili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Yönetmelik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hükümlerinin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uygulanacağını</w:t>
            </w:r>
            <w:proofErr w:type="spellEnd"/>
          </w:p>
          <w:p w:rsidR="00B93942" w:rsidRPr="002678F8" w:rsidRDefault="00B93942" w:rsidP="007907DA">
            <w:pPr>
              <w:spacing w:after="0" w:line="240" w:lineRule="auto"/>
              <w:ind w:firstLine="708"/>
              <w:rPr>
                <w:rFonts w:ascii="Arial Narrow" w:hAnsi="Arial Narrow"/>
                <w:sz w:val="20"/>
                <w:szCs w:val="18"/>
                <w:lang w:val="en-GB"/>
              </w:rPr>
            </w:pP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kabul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etmiş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sayılır</w:t>
            </w:r>
            <w:proofErr w:type="spellEnd"/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.</w:t>
            </w:r>
          </w:p>
          <w:p w:rsidR="00B93942" w:rsidRPr="002678F8" w:rsidRDefault="00B93942" w:rsidP="007907DA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ab/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relevant regulation provisions of the host university will be applied in case of disciplinary actions.</w:t>
            </w:r>
          </w:p>
          <w:p w:rsidR="00B93942" w:rsidRPr="002678F8" w:rsidRDefault="00B93942" w:rsidP="007907DA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B93942" w:rsidRPr="001906D9" w:rsidRDefault="00B93942" w:rsidP="00D23A46">
      <w:pPr>
        <w:spacing w:after="0"/>
        <w:rPr>
          <w:rFonts w:ascii="Arial Narrow" w:hAnsi="Arial Narrow"/>
          <w:vanish/>
          <w:sz w:val="18"/>
          <w:szCs w:val="18"/>
        </w:rPr>
      </w:pPr>
    </w:p>
    <w:sectPr w:rsidR="00B93942" w:rsidRPr="001906D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59" w:rsidRDefault="007A0459" w:rsidP="007141A8">
      <w:pPr>
        <w:spacing w:after="0" w:line="240" w:lineRule="auto"/>
      </w:pPr>
      <w:r>
        <w:separator/>
      </w:r>
    </w:p>
  </w:endnote>
  <w:endnote w:type="continuationSeparator" w:id="0">
    <w:p w:rsidR="007A0459" w:rsidRDefault="007A045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CB" w:rsidRDefault="008D0EC2" w:rsidP="00890BCB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BD36DF">
      <w:rPr>
        <w:noProof/>
      </w:rPr>
      <w:t>1</w:t>
    </w:r>
    <w:r>
      <w:fldChar w:fldCharType="end"/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59" w:rsidRDefault="007A0459" w:rsidP="007141A8">
      <w:pPr>
        <w:spacing w:after="0" w:line="240" w:lineRule="auto"/>
      </w:pPr>
      <w:r>
        <w:separator/>
      </w:r>
    </w:p>
  </w:footnote>
  <w:footnote w:type="continuationSeparator" w:id="0">
    <w:p w:rsidR="007A0459" w:rsidRDefault="007A045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34807"/>
    <w:rsid w:val="00040D28"/>
    <w:rsid w:val="0006069A"/>
    <w:rsid w:val="000B1076"/>
    <w:rsid w:val="000B2BF0"/>
    <w:rsid w:val="000C4662"/>
    <w:rsid w:val="000D55DA"/>
    <w:rsid w:val="000F2914"/>
    <w:rsid w:val="00101A28"/>
    <w:rsid w:val="00116481"/>
    <w:rsid w:val="0015004D"/>
    <w:rsid w:val="00167420"/>
    <w:rsid w:val="00183D08"/>
    <w:rsid w:val="001906D9"/>
    <w:rsid w:val="00191E9D"/>
    <w:rsid w:val="001959C1"/>
    <w:rsid w:val="001B053E"/>
    <w:rsid w:val="001C60AA"/>
    <w:rsid w:val="001C66F0"/>
    <w:rsid w:val="001D5620"/>
    <w:rsid w:val="00206D71"/>
    <w:rsid w:val="00230400"/>
    <w:rsid w:val="002344BF"/>
    <w:rsid w:val="00240669"/>
    <w:rsid w:val="002458EF"/>
    <w:rsid w:val="00257470"/>
    <w:rsid w:val="00260408"/>
    <w:rsid w:val="002678F8"/>
    <w:rsid w:val="00270928"/>
    <w:rsid w:val="00273BEF"/>
    <w:rsid w:val="00281BC6"/>
    <w:rsid w:val="00284E42"/>
    <w:rsid w:val="002B51E7"/>
    <w:rsid w:val="002D3739"/>
    <w:rsid w:val="002E5FC8"/>
    <w:rsid w:val="003027A6"/>
    <w:rsid w:val="0032559E"/>
    <w:rsid w:val="00330995"/>
    <w:rsid w:val="00333206"/>
    <w:rsid w:val="00345491"/>
    <w:rsid w:val="003579E1"/>
    <w:rsid w:val="003732FA"/>
    <w:rsid w:val="00385863"/>
    <w:rsid w:val="00387C0A"/>
    <w:rsid w:val="003A7B8F"/>
    <w:rsid w:val="003B79C3"/>
    <w:rsid w:val="00400078"/>
    <w:rsid w:val="00436702"/>
    <w:rsid w:val="00443C71"/>
    <w:rsid w:val="004469C6"/>
    <w:rsid w:val="00470439"/>
    <w:rsid w:val="00476C1F"/>
    <w:rsid w:val="00495E5B"/>
    <w:rsid w:val="004A47DD"/>
    <w:rsid w:val="004A66B3"/>
    <w:rsid w:val="004B2F36"/>
    <w:rsid w:val="004B7E7B"/>
    <w:rsid w:val="004C33DA"/>
    <w:rsid w:val="004C4128"/>
    <w:rsid w:val="004D01F7"/>
    <w:rsid w:val="004D51FA"/>
    <w:rsid w:val="004F02D9"/>
    <w:rsid w:val="00536034"/>
    <w:rsid w:val="0055624B"/>
    <w:rsid w:val="005750E5"/>
    <w:rsid w:val="005B2B53"/>
    <w:rsid w:val="005C09D0"/>
    <w:rsid w:val="005D33BB"/>
    <w:rsid w:val="005E3948"/>
    <w:rsid w:val="005E45CE"/>
    <w:rsid w:val="005E55FB"/>
    <w:rsid w:val="005F20C4"/>
    <w:rsid w:val="0060441A"/>
    <w:rsid w:val="00607C45"/>
    <w:rsid w:val="00615740"/>
    <w:rsid w:val="00615E31"/>
    <w:rsid w:val="006253F2"/>
    <w:rsid w:val="00630F05"/>
    <w:rsid w:val="006370A3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61C9A"/>
    <w:rsid w:val="00762C9F"/>
    <w:rsid w:val="00771D15"/>
    <w:rsid w:val="00772BB0"/>
    <w:rsid w:val="007907DA"/>
    <w:rsid w:val="007929B1"/>
    <w:rsid w:val="007A0459"/>
    <w:rsid w:val="007A431A"/>
    <w:rsid w:val="007C1A4D"/>
    <w:rsid w:val="007D4D97"/>
    <w:rsid w:val="007E78E7"/>
    <w:rsid w:val="007E79F4"/>
    <w:rsid w:val="007F13FE"/>
    <w:rsid w:val="00804EC4"/>
    <w:rsid w:val="00815E24"/>
    <w:rsid w:val="00824370"/>
    <w:rsid w:val="0083361E"/>
    <w:rsid w:val="00846BCC"/>
    <w:rsid w:val="0086779E"/>
    <w:rsid w:val="00890BCB"/>
    <w:rsid w:val="00891493"/>
    <w:rsid w:val="008916A9"/>
    <w:rsid w:val="008A1B6B"/>
    <w:rsid w:val="008B5D12"/>
    <w:rsid w:val="008D0EC2"/>
    <w:rsid w:val="008D73E3"/>
    <w:rsid w:val="009060E5"/>
    <w:rsid w:val="00930C12"/>
    <w:rsid w:val="0097114B"/>
    <w:rsid w:val="00980775"/>
    <w:rsid w:val="00983C94"/>
    <w:rsid w:val="009844BA"/>
    <w:rsid w:val="00984799"/>
    <w:rsid w:val="009A614F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A4B14"/>
    <w:rsid w:val="00B01FF9"/>
    <w:rsid w:val="00B23CDB"/>
    <w:rsid w:val="00B35237"/>
    <w:rsid w:val="00B51DDD"/>
    <w:rsid w:val="00B67A99"/>
    <w:rsid w:val="00B76E33"/>
    <w:rsid w:val="00B83190"/>
    <w:rsid w:val="00B93942"/>
    <w:rsid w:val="00B96597"/>
    <w:rsid w:val="00BA0294"/>
    <w:rsid w:val="00BA5AF6"/>
    <w:rsid w:val="00BB2B20"/>
    <w:rsid w:val="00BB7DF8"/>
    <w:rsid w:val="00BC6F92"/>
    <w:rsid w:val="00BD36DF"/>
    <w:rsid w:val="00BD4662"/>
    <w:rsid w:val="00BD57A3"/>
    <w:rsid w:val="00BF7F9F"/>
    <w:rsid w:val="00C159C6"/>
    <w:rsid w:val="00C679CD"/>
    <w:rsid w:val="00C71F53"/>
    <w:rsid w:val="00C91610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362F7"/>
    <w:rsid w:val="00D410B1"/>
    <w:rsid w:val="00D83709"/>
    <w:rsid w:val="00D84F2E"/>
    <w:rsid w:val="00D85929"/>
    <w:rsid w:val="00D86C98"/>
    <w:rsid w:val="00D9078C"/>
    <w:rsid w:val="00D91247"/>
    <w:rsid w:val="00DA07CF"/>
    <w:rsid w:val="00DA1413"/>
    <w:rsid w:val="00DA31F6"/>
    <w:rsid w:val="00DA5BAA"/>
    <w:rsid w:val="00DC4B6C"/>
    <w:rsid w:val="00DE4E64"/>
    <w:rsid w:val="00DE6AEE"/>
    <w:rsid w:val="00DF7841"/>
    <w:rsid w:val="00E10042"/>
    <w:rsid w:val="00E573A7"/>
    <w:rsid w:val="00E74BCC"/>
    <w:rsid w:val="00E92251"/>
    <w:rsid w:val="00ED2267"/>
    <w:rsid w:val="00ED32AA"/>
    <w:rsid w:val="00EE40D4"/>
    <w:rsid w:val="00EF2B20"/>
    <w:rsid w:val="00F14AF7"/>
    <w:rsid w:val="00F23BAF"/>
    <w:rsid w:val="00F34A22"/>
    <w:rsid w:val="00F50A3E"/>
    <w:rsid w:val="00F615A4"/>
    <w:rsid w:val="00F74136"/>
    <w:rsid w:val="00F8481C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36F9763-336A-4EB4-8169-93A15C0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8F8"/>
    <w:pPr>
      <w:spacing w:after="200" w:line="276" w:lineRule="auto"/>
    </w:pPr>
    <w:rPr>
      <w:sz w:val="22"/>
      <w:szCs w:val="22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E6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4909A68D44465A0F8758C096EE2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D28A9-DEB5-4041-A9CB-414C232CEF96}"/>
      </w:docPartPr>
      <w:docPartBody>
        <w:p w:rsidR="00BA7E52" w:rsidRDefault="00C133E8" w:rsidP="00C133E8">
          <w:pPr>
            <w:pStyle w:val="ECE4909A68D44465A0F8758C096EE2F112"/>
          </w:pPr>
          <w:r w:rsidRPr="00607C45">
            <w:rPr>
              <w:rStyle w:val="YerTutucuMetni"/>
              <w:i/>
              <w:sz w:val="20"/>
              <w:szCs w:val="20"/>
              <w:highlight w:val="lightGray"/>
            </w:rPr>
            <w:t>Yıl şeçiniz</w:t>
          </w:r>
        </w:p>
      </w:docPartBody>
    </w:docPart>
    <w:docPart>
      <w:docPartPr>
        <w:name w:val="79791E9891854F729802E353C0A83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06EB53-1CA8-47F5-BE34-8DD542ABDDF9}"/>
      </w:docPartPr>
      <w:docPartBody>
        <w:p w:rsidR="00BC1160" w:rsidRDefault="00C133E8" w:rsidP="00C133E8">
          <w:pPr>
            <w:pStyle w:val="79791E9891854F729802E353C0A83C0C1"/>
          </w:pPr>
          <w:r w:rsidRPr="009060E5">
            <w:rPr>
              <w:rStyle w:val="YerTutucuMetni"/>
              <w:highlight w:val="lightGray"/>
            </w:rPr>
            <w:t>Tarih girmek için burayı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571"/>
    <w:rsid w:val="004A2571"/>
    <w:rsid w:val="00614CC0"/>
    <w:rsid w:val="00642E59"/>
    <w:rsid w:val="009074BC"/>
    <w:rsid w:val="00B921D4"/>
    <w:rsid w:val="00BA7E52"/>
    <w:rsid w:val="00BC1160"/>
    <w:rsid w:val="00C133E8"/>
    <w:rsid w:val="00E701C5"/>
    <w:rsid w:val="00EA785E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133E8"/>
    <w:rPr>
      <w:color w:val="808080"/>
    </w:rPr>
  </w:style>
  <w:style w:type="paragraph" w:customStyle="1" w:styleId="EE6C52C71718449FA57342DDE1355EB8">
    <w:name w:val="EE6C52C71718449FA57342DDE1355EB8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E6C52C71718449FA57342DDE1355EB81">
    <w:name w:val="EE6C52C71718449FA57342DDE1355EB8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">
    <w:name w:val="ECE4909A68D44465A0F8758C096EE2F1"/>
    <w:rsid w:val="004A2571"/>
  </w:style>
  <w:style w:type="paragraph" w:customStyle="1" w:styleId="ECE4909A68D44465A0F8758C096EE2F11">
    <w:name w:val="ECE4909A68D44465A0F8758C096EE2F1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2">
    <w:name w:val="ECE4909A68D44465A0F8758C096EE2F12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3">
    <w:name w:val="ECE4909A68D44465A0F8758C096EE2F13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4">
    <w:name w:val="ECE4909A68D44465A0F8758C096EE2F14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5">
    <w:name w:val="ECE4909A68D44465A0F8758C096EE2F15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">
    <w:name w:val="7AA4CF7A99734D6283201BC0D81F2D0B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6">
    <w:name w:val="ECE4909A68D44465A0F8758C096EE2F16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1">
    <w:name w:val="7AA4CF7A99734D6283201BC0D81F2D0B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7ABD312046541F0AE435E202161A1C3">
    <w:name w:val="C7ABD312046541F0AE435E202161A1C3"/>
    <w:rsid w:val="00E701C5"/>
  </w:style>
  <w:style w:type="paragraph" w:customStyle="1" w:styleId="2DBEAC4F42F046568F93CEEE26778847">
    <w:name w:val="2DBEAC4F42F046568F93CEEE26778847"/>
    <w:rsid w:val="00E701C5"/>
  </w:style>
  <w:style w:type="paragraph" w:customStyle="1" w:styleId="2B6AACE5BD4243B7A6D2FEC79428556F">
    <w:name w:val="2B6AACE5BD4243B7A6D2FEC79428556F"/>
    <w:rsid w:val="00E701C5"/>
  </w:style>
  <w:style w:type="paragraph" w:customStyle="1" w:styleId="D7AB0938615640428332A8F97EEC536E">
    <w:name w:val="D7AB0938615640428332A8F97EEC536E"/>
    <w:rsid w:val="00E701C5"/>
  </w:style>
  <w:style w:type="paragraph" w:customStyle="1" w:styleId="F2143002CCF3492C8D65937CB6C546C6">
    <w:name w:val="F2143002CCF3492C8D65937CB6C546C6"/>
    <w:rsid w:val="00E701C5"/>
  </w:style>
  <w:style w:type="paragraph" w:customStyle="1" w:styleId="0F4BBD3E5BAC479CB19F8D14710F1D1F">
    <w:name w:val="0F4BBD3E5BAC479CB19F8D14710F1D1F"/>
    <w:rsid w:val="00E701C5"/>
  </w:style>
  <w:style w:type="paragraph" w:customStyle="1" w:styleId="41C94CEAD6CA4D36861DB3FB4E40CC94">
    <w:name w:val="41C94CEAD6CA4D36861DB3FB4E40CC94"/>
    <w:rsid w:val="00E701C5"/>
  </w:style>
  <w:style w:type="paragraph" w:customStyle="1" w:styleId="19B129ECA3744820923E4FF40E376D95">
    <w:name w:val="19B129ECA3744820923E4FF40E376D95"/>
    <w:rsid w:val="00E701C5"/>
  </w:style>
  <w:style w:type="paragraph" w:customStyle="1" w:styleId="6890D9B9971448D29F2A001BE15E0D10">
    <w:name w:val="6890D9B9971448D29F2A001BE15E0D10"/>
    <w:rsid w:val="00E701C5"/>
  </w:style>
  <w:style w:type="paragraph" w:customStyle="1" w:styleId="7ADC4B35E71F41BC903E2E4E83412E94">
    <w:name w:val="7ADC4B35E71F41BC903E2E4E83412E94"/>
    <w:rsid w:val="00E701C5"/>
  </w:style>
  <w:style w:type="paragraph" w:customStyle="1" w:styleId="8BF0520BD99E4C63ACA2ED2744D0FFBF">
    <w:name w:val="8BF0520BD99E4C63ACA2ED2744D0FFBF"/>
    <w:rsid w:val="00E701C5"/>
  </w:style>
  <w:style w:type="paragraph" w:customStyle="1" w:styleId="793FCD152118428593C7FA60B7F2BE58">
    <w:name w:val="793FCD152118428593C7FA60B7F2BE58"/>
    <w:rsid w:val="00E701C5"/>
  </w:style>
  <w:style w:type="paragraph" w:customStyle="1" w:styleId="467C8B173716469CA017F8C323680C02">
    <w:name w:val="467C8B173716469CA017F8C323680C02"/>
    <w:rsid w:val="00E701C5"/>
  </w:style>
  <w:style w:type="paragraph" w:customStyle="1" w:styleId="95D87394E5264B86BEB84CC432FF52E9">
    <w:name w:val="95D87394E5264B86BEB84CC432FF52E9"/>
    <w:rsid w:val="00E701C5"/>
  </w:style>
  <w:style w:type="paragraph" w:customStyle="1" w:styleId="2163FE29255F4BA69A3C05EB28F6171C">
    <w:name w:val="2163FE29255F4BA69A3C05EB28F6171C"/>
    <w:rsid w:val="00E701C5"/>
  </w:style>
  <w:style w:type="paragraph" w:customStyle="1" w:styleId="9829BE428FB3469BB9B51583007F5F5C">
    <w:name w:val="9829BE428FB3469BB9B51583007F5F5C"/>
    <w:rsid w:val="00E701C5"/>
  </w:style>
  <w:style w:type="paragraph" w:customStyle="1" w:styleId="ECE4909A68D44465A0F8758C096EE2F17">
    <w:name w:val="ECE4909A68D44465A0F8758C096EE2F1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">
    <w:name w:val="5A42DD03649B4E2DA918B78D125BBFE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">
    <w:name w:val="0AFB2021ACD64FB7BFD4E0181833D7BB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">
    <w:name w:val="9CD2AE821DE74BF09F7995244E24D38D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">
    <w:name w:val="DC4CE6ECC2A8426C8DCB4F57C5293CEF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">
    <w:name w:val="324770AD9D6B427FBFDEE66DD8C4D396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">
    <w:name w:val="132769FA3F0C4F03968FBF9BBA4495C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1">
    <w:name w:val="9829BE428FB3469BB9B51583007F5F5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">
    <w:name w:val="5869B88CF3D44372AE5ADA7C45AA8E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">
    <w:name w:val="3485F333D61C4BB88010EFF588734C5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">
    <w:name w:val="E95ADA15979D47658A62587AC59160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">
    <w:name w:val="908853C0F2324C2EB5356C0F57DBDDD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">
    <w:name w:val="459712ECE820404E9CBF1533ABDED21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">
    <w:name w:val="FDF96AA09E164D2CAD57026D5542054C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1">
    <w:name w:val="2DBEAC4F42F046568F93CEEE2677884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">
    <w:name w:val="9497DBF3F91742E9A76ED2D18ACF312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1">
    <w:name w:val="D7AB0938615640428332A8F97EEC536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">
    <w:name w:val="18B690A10C1F4F1A9E2ABB26B4333DE5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1">
    <w:name w:val="0F4BBD3E5BAC479CB19F8D14710F1D1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">
    <w:name w:val="19E2EC8A97AA4919AED1FABFED4E944E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1">
    <w:name w:val="19B129ECA3744820923E4FF40E376D9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">
    <w:name w:val="4238FD6473F54CD1BF7DBC0A395DCD5A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1">
    <w:name w:val="793FCD152118428593C7FA60B7F2BE5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">
    <w:name w:val="C009D1206FCF41ABA41F1AA61BA52B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1">
    <w:name w:val="7ADC4B35E71F41BC903E2E4E83412E9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">
    <w:name w:val="4B2B1C38C7854F5CBE592C3AF46D2E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1">
    <w:name w:val="95D87394E5264B86BEB84CC432FF52E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2">
    <w:name w:val="7AA4CF7A99734D6283201BC0D81F2D0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8">
    <w:name w:val="ECE4909A68D44465A0F8758C096EE2F1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1">
    <w:name w:val="5A42DD03649B4E2DA918B78D125BBFE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1">
    <w:name w:val="0AFB2021ACD64FB7BFD4E0181833D7BB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1">
    <w:name w:val="9CD2AE821DE74BF09F7995244E24D38D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1">
    <w:name w:val="DC4CE6ECC2A8426C8DCB4F57C5293CE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1">
    <w:name w:val="324770AD9D6B427FBFDEE66DD8C4D39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1">
    <w:name w:val="132769FA3F0C4F03968FBF9BBA4495C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2">
    <w:name w:val="9829BE428FB3469BB9B51583007F5F5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1">
    <w:name w:val="5869B88CF3D44372AE5ADA7C45AA8EF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1">
    <w:name w:val="3485F333D61C4BB88010EFF588734C5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1">
    <w:name w:val="E95ADA15979D47658A62587AC59160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1">
    <w:name w:val="908853C0F2324C2EB5356C0F57DBDDD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1">
    <w:name w:val="459712ECE820404E9CBF1533ABDED21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1">
    <w:name w:val="FDF96AA09E164D2CAD57026D5542054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2">
    <w:name w:val="2DBEAC4F42F046568F93CEEE2677884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1">
    <w:name w:val="9497DBF3F91742E9A76ED2D18ACF312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2">
    <w:name w:val="D7AB0938615640428332A8F97EEC536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1">
    <w:name w:val="18B690A10C1F4F1A9E2ABB26B4333DE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2">
    <w:name w:val="0F4BBD3E5BAC479CB19F8D14710F1D1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1">
    <w:name w:val="19E2EC8A97AA4919AED1FABFED4E944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2">
    <w:name w:val="19B129ECA3744820923E4FF40E376D9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1">
    <w:name w:val="4238FD6473F54CD1BF7DBC0A395DCD5A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2">
    <w:name w:val="793FCD152118428593C7FA60B7F2BE5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1">
    <w:name w:val="C009D1206FCF41ABA41F1AA61BA52BC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2">
    <w:name w:val="7ADC4B35E71F41BC903E2E4E83412E9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1">
    <w:name w:val="4B2B1C38C7854F5CBE592C3AF46D2E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2">
    <w:name w:val="95D87394E5264B86BEB84CC432FF52E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3">
    <w:name w:val="7AA4CF7A99734D6283201BC0D81F2D0B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77E4A0615994C0383E1E81397B9FA0C">
    <w:name w:val="E77E4A0615994C0383E1E81397B9FA0C"/>
    <w:rsid w:val="00E701C5"/>
  </w:style>
  <w:style w:type="paragraph" w:customStyle="1" w:styleId="C94AFB4517E549159038F6F12251DF56">
    <w:name w:val="C94AFB4517E549159038F6F12251DF56"/>
    <w:rsid w:val="00E701C5"/>
  </w:style>
  <w:style w:type="paragraph" w:customStyle="1" w:styleId="F5410213BC58489AAE4DE5DD03684F84">
    <w:name w:val="F5410213BC58489AAE4DE5DD03684F84"/>
    <w:rsid w:val="00E701C5"/>
  </w:style>
  <w:style w:type="paragraph" w:customStyle="1" w:styleId="EC2C4CD0CBCC404BAB038D52420E6D61">
    <w:name w:val="EC2C4CD0CBCC404BAB038D52420E6D61"/>
    <w:rsid w:val="00E701C5"/>
  </w:style>
  <w:style w:type="paragraph" w:customStyle="1" w:styleId="226E4B9F6DA74471B93030E9F77FBE91">
    <w:name w:val="226E4B9F6DA74471B93030E9F77FBE91"/>
    <w:rsid w:val="00E701C5"/>
  </w:style>
  <w:style w:type="paragraph" w:customStyle="1" w:styleId="4C0E1DD4A40B441192036DEE4BE61CA4">
    <w:name w:val="4C0E1DD4A40B441192036DEE4BE61CA4"/>
    <w:rsid w:val="00E701C5"/>
  </w:style>
  <w:style w:type="paragraph" w:customStyle="1" w:styleId="26157F811E8248BB8D764F41D8CFD1C1">
    <w:name w:val="26157F811E8248BB8D764F41D8CFD1C1"/>
    <w:rsid w:val="00E701C5"/>
  </w:style>
  <w:style w:type="paragraph" w:customStyle="1" w:styleId="8DCC0320467B44CEAD1F4A0E56700CB5">
    <w:name w:val="8DCC0320467B44CEAD1F4A0E56700CB5"/>
    <w:rsid w:val="00E701C5"/>
  </w:style>
  <w:style w:type="paragraph" w:customStyle="1" w:styleId="8085B94A2D2E40BCB711D5628B205184">
    <w:name w:val="8085B94A2D2E40BCB711D5628B205184"/>
    <w:rsid w:val="00E701C5"/>
  </w:style>
  <w:style w:type="paragraph" w:customStyle="1" w:styleId="FAEB8A65FCA64DDFBB1CE86ABBEFFE34">
    <w:name w:val="FAEB8A65FCA64DDFBB1CE86ABBEFFE34"/>
    <w:rsid w:val="00E701C5"/>
  </w:style>
  <w:style w:type="paragraph" w:customStyle="1" w:styleId="45AF14644857421A8819F9915C7C9B87">
    <w:name w:val="45AF14644857421A8819F9915C7C9B87"/>
    <w:rsid w:val="00E701C5"/>
  </w:style>
  <w:style w:type="paragraph" w:customStyle="1" w:styleId="BD7126F4E3634824970169999052BB11">
    <w:name w:val="BD7126F4E3634824970169999052BB11"/>
    <w:rsid w:val="00E701C5"/>
  </w:style>
  <w:style w:type="paragraph" w:customStyle="1" w:styleId="635280F210744B4FB18424C6B5D03E67">
    <w:name w:val="635280F210744B4FB18424C6B5D03E67"/>
    <w:rsid w:val="00E701C5"/>
  </w:style>
  <w:style w:type="paragraph" w:customStyle="1" w:styleId="7D22B99C574C408AB413E3A29C17F7F9">
    <w:name w:val="7D22B99C574C408AB413E3A29C17F7F9"/>
    <w:rsid w:val="00E701C5"/>
  </w:style>
  <w:style w:type="paragraph" w:customStyle="1" w:styleId="173AA8084FEC4D6298FA6A513430B427">
    <w:name w:val="173AA8084FEC4D6298FA6A513430B427"/>
    <w:rsid w:val="00E701C5"/>
  </w:style>
  <w:style w:type="paragraph" w:customStyle="1" w:styleId="88CDA7BE357A430DB49C4DFC121022B9">
    <w:name w:val="88CDA7BE357A430DB49C4DFC121022B9"/>
    <w:rsid w:val="00E701C5"/>
  </w:style>
  <w:style w:type="paragraph" w:customStyle="1" w:styleId="CC44F1C7F0D94102AB40AFC0904E46BA">
    <w:name w:val="CC44F1C7F0D94102AB40AFC0904E46BA"/>
    <w:rsid w:val="00E701C5"/>
  </w:style>
  <w:style w:type="paragraph" w:customStyle="1" w:styleId="3245C3309729462FBEFA1DD0DFB1C7F4">
    <w:name w:val="3245C3309729462FBEFA1DD0DFB1C7F4"/>
    <w:rsid w:val="00E701C5"/>
  </w:style>
  <w:style w:type="paragraph" w:customStyle="1" w:styleId="ECE4909A68D44465A0F8758C096EE2F19">
    <w:name w:val="ECE4909A68D44465A0F8758C096EE2F1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2">
    <w:name w:val="5A42DD03649B4E2DA918B78D125BBFE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2">
    <w:name w:val="0AFB2021ACD64FB7BFD4E0181833D7B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2">
    <w:name w:val="9CD2AE821DE74BF09F7995244E24D38D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2">
    <w:name w:val="DC4CE6ECC2A8426C8DCB4F57C5293CE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2">
    <w:name w:val="324770AD9D6B427FBFDEE66DD8C4D396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2">
    <w:name w:val="132769FA3F0C4F03968FBF9BBA4495C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3">
    <w:name w:val="9829BE428FB3469BB9B51583007F5F5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2">
    <w:name w:val="5869B88CF3D44372AE5ADA7C45AA8EF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2">
    <w:name w:val="3485F333D61C4BB88010EFF588734C5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94AFB4517E549159038F6F12251DF561">
    <w:name w:val="C94AFB4517E549159038F6F12251DF5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2">
    <w:name w:val="E95ADA15979D47658A62587AC59160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2">
    <w:name w:val="908853C0F2324C2EB5356C0F57DBDDD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2C4CD0CBCC404BAB038D52420E6D611">
    <w:name w:val="EC2C4CD0CBCC404BAB038D52420E6D6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2">
    <w:name w:val="459712ECE820404E9CBF1533ABDED21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2">
    <w:name w:val="FDF96AA09E164D2CAD57026D5542054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C0E1DD4A40B441192036DEE4BE61CA41">
    <w:name w:val="4C0E1DD4A40B441192036DEE4BE61CA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3">
    <w:name w:val="2DBEAC4F42F046568F93CEEE26778847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2">
    <w:name w:val="9497DBF3F91742E9A76ED2D18ACF312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CC0320467B44CEAD1F4A0E56700CB51">
    <w:name w:val="8DCC0320467B44CEAD1F4A0E56700CB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3">
    <w:name w:val="D7AB0938615640428332A8F97EEC536E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2">
    <w:name w:val="18B690A10C1F4F1A9E2ABB26B4333DE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AEB8A65FCA64DDFBB1CE86ABBEFFE341">
    <w:name w:val="FAEB8A65FCA64DDFBB1CE86ABBEFFE3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3">
    <w:name w:val="0F4BBD3E5BAC479CB19F8D14710F1D1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2">
    <w:name w:val="19E2EC8A97AA4919AED1FABFED4E944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BD7126F4E3634824970169999052BB111">
    <w:name w:val="BD7126F4E3634824970169999052BB1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3">
    <w:name w:val="19B129ECA3744820923E4FF40E376D95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2">
    <w:name w:val="4238FD6473F54CD1BF7DBC0A395DCD5A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D22B99C574C408AB413E3A29C17F7F91">
    <w:name w:val="7D22B99C574C408AB413E3A29C17F7F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3">
    <w:name w:val="793FCD152118428593C7FA60B7F2BE58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2">
    <w:name w:val="C009D1206FCF41ABA41F1AA61BA52BC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8CDA7BE357A430DB49C4DFC121022B91">
    <w:name w:val="88CDA7BE357A430DB49C4DFC121022B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3">
    <w:name w:val="7ADC4B35E71F41BC903E2E4E83412E94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2">
    <w:name w:val="4B2B1C38C7854F5CBE592C3AF46D2E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5C3309729462FBEFA1DD0DFB1C7F41">
    <w:name w:val="3245C3309729462FBEFA1DD0DFB1C7F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3">
    <w:name w:val="95D87394E5264B86BEB84CC432FF52E9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4">
    <w:name w:val="7AA4CF7A99734D6283201BC0D81F2D0B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E46A5F315DB42338E4810E9868F4A69">
    <w:name w:val="7E46A5F315DB42338E4810E9868F4A69"/>
    <w:rsid w:val="00E701C5"/>
  </w:style>
  <w:style w:type="paragraph" w:customStyle="1" w:styleId="0F3802A4DD3F4A67BECB12EF221A0DBE">
    <w:name w:val="0F3802A4DD3F4A67BECB12EF221A0DBE"/>
    <w:rsid w:val="00E701C5"/>
  </w:style>
  <w:style w:type="paragraph" w:customStyle="1" w:styleId="0CDF34BFD416457C9CC9FBCA1C3027DB">
    <w:name w:val="0CDF34BFD416457C9CC9FBCA1C3027DB"/>
    <w:rsid w:val="00E701C5"/>
  </w:style>
  <w:style w:type="paragraph" w:customStyle="1" w:styleId="9145319390DC4C468DA744792F2B5628">
    <w:name w:val="9145319390DC4C468DA744792F2B5628"/>
    <w:rsid w:val="00E701C5"/>
  </w:style>
  <w:style w:type="paragraph" w:customStyle="1" w:styleId="1C8D385C632F493F9D91BF18EE8A6900">
    <w:name w:val="1C8D385C632F493F9D91BF18EE8A6900"/>
    <w:rsid w:val="00E701C5"/>
  </w:style>
  <w:style w:type="paragraph" w:customStyle="1" w:styleId="F0B98F3A271A4E09892A9E8436AA81E9">
    <w:name w:val="F0B98F3A271A4E09892A9E8436AA81E9"/>
    <w:rsid w:val="00E701C5"/>
  </w:style>
  <w:style w:type="paragraph" w:customStyle="1" w:styleId="01BFC658B34B4A18959692B9B45FCBE5">
    <w:name w:val="01BFC658B34B4A18959692B9B45FCBE5"/>
    <w:rsid w:val="00E701C5"/>
  </w:style>
  <w:style w:type="paragraph" w:customStyle="1" w:styleId="0A904EE6FBD9412F93F43F77BA6C07FC">
    <w:name w:val="0A904EE6FBD9412F93F43F77BA6C07FC"/>
    <w:rsid w:val="00E701C5"/>
  </w:style>
  <w:style w:type="paragraph" w:customStyle="1" w:styleId="2B6B16C98AA64103A300CDAD6839155A">
    <w:name w:val="2B6B16C98AA64103A300CDAD6839155A"/>
    <w:rsid w:val="00E701C5"/>
  </w:style>
  <w:style w:type="paragraph" w:customStyle="1" w:styleId="45E1F149FF8D4261A10BCB67A22D8D81">
    <w:name w:val="45E1F149FF8D4261A10BCB67A22D8D81"/>
    <w:rsid w:val="00E701C5"/>
  </w:style>
  <w:style w:type="paragraph" w:customStyle="1" w:styleId="3DDE4EC9A3A94A5E8A9DE107DE761A53">
    <w:name w:val="3DDE4EC9A3A94A5E8A9DE107DE761A53"/>
    <w:rsid w:val="00E701C5"/>
  </w:style>
  <w:style w:type="paragraph" w:customStyle="1" w:styleId="45580C0083FC48D4A052DB3859D27271">
    <w:name w:val="45580C0083FC48D4A052DB3859D27271"/>
    <w:rsid w:val="00E701C5"/>
  </w:style>
  <w:style w:type="paragraph" w:customStyle="1" w:styleId="4C049C2519614A3D8FA56E8513953210">
    <w:name w:val="4C049C2519614A3D8FA56E8513953210"/>
    <w:rsid w:val="00E701C5"/>
  </w:style>
  <w:style w:type="paragraph" w:customStyle="1" w:styleId="BA6F9EF34BEC49ED9750B3C1FAB5E986">
    <w:name w:val="BA6F9EF34BEC49ED9750B3C1FAB5E986"/>
    <w:rsid w:val="00E701C5"/>
  </w:style>
  <w:style w:type="paragraph" w:customStyle="1" w:styleId="C50779DD11C74FEEA204E742A725DC7A">
    <w:name w:val="C50779DD11C74FEEA204E742A725DC7A"/>
    <w:rsid w:val="00E701C5"/>
  </w:style>
  <w:style w:type="paragraph" w:customStyle="1" w:styleId="1FD0AD7A0A7440328AD2FF7697FC7BE9">
    <w:name w:val="1FD0AD7A0A7440328AD2FF7697FC7BE9"/>
    <w:rsid w:val="00E701C5"/>
  </w:style>
  <w:style w:type="paragraph" w:customStyle="1" w:styleId="E19EC82CEFA4448B9390BCC2E1B48BBD">
    <w:name w:val="E19EC82CEFA4448B9390BCC2E1B48BBD"/>
    <w:rsid w:val="00E701C5"/>
  </w:style>
  <w:style w:type="paragraph" w:customStyle="1" w:styleId="CD09DAADBD014823B011D6A865F968F7">
    <w:name w:val="CD09DAADBD014823B011D6A865F968F7"/>
    <w:rsid w:val="00E701C5"/>
  </w:style>
  <w:style w:type="paragraph" w:customStyle="1" w:styleId="2562EF567DD244A2B4F991ED3BBCFAB9">
    <w:name w:val="2562EF567DD244A2B4F991ED3BBCFAB9"/>
    <w:rsid w:val="00E701C5"/>
  </w:style>
  <w:style w:type="paragraph" w:customStyle="1" w:styleId="CAB875D9A7B9453D9000DB4C59F7AF11">
    <w:name w:val="CAB875D9A7B9453D9000DB4C59F7AF11"/>
    <w:rsid w:val="00E701C5"/>
  </w:style>
  <w:style w:type="paragraph" w:customStyle="1" w:styleId="75E2B0C1889B4F368FB8763DE7427C14">
    <w:name w:val="75E2B0C1889B4F368FB8763DE7427C14"/>
    <w:rsid w:val="00E701C5"/>
  </w:style>
  <w:style w:type="paragraph" w:customStyle="1" w:styleId="5EF19512D3B045C3A495FB2C930D0D4C">
    <w:name w:val="5EF19512D3B045C3A495FB2C930D0D4C"/>
    <w:rsid w:val="00E701C5"/>
  </w:style>
  <w:style w:type="paragraph" w:customStyle="1" w:styleId="22FE284683FA4B84AD42C83D93C54FDC">
    <w:name w:val="22FE284683FA4B84AD42C83D93C54FDC"/>
    <w:rsid w:val="00E701C5"/>
  </w:style>
  <w:style w:type="paragraph" w:customStyle="1" w:styleId="116AE19B438A4531A7ECC902CD009C43">
    <w:name w:val="116AE19B438A4531A7ECC902CD009C43"/>
    <w:rsid w:val="00E701C5"/>
  </w:style>
  <w:style w:type="paragraph" w:customStyle="1" w:styleId="CA0A1A32291A4A1F9BE60D8327E96467">
    <w:name w:val="CA0A1A32291A4A1F9BE60D8327E96467"/>
    <w:rsid w:val="00E701C5"/>
  </w:style>
  <w:style w:type="paragraph" w:customStyle="1" w:styleId="F4C8AE1F81194743BC2BBC6F52D1C1D5">
    <w:name w:val="F4C8AE1F81194743BC2BBC6F52D1C1D5"/>
    <w:rsid w:val="00E701C5"/>
  </w:style>
  <w:style w:type="paragraph" w:customStyle="1" w:styleId="01C0348737CD48A5B3C2C29AC0326D74">
    <w:name w:val="01C0348737CD48A5B3C2C29AC0326D74"/>
    <w:rsid w:val="00E701C5"/>
  </w:style>
  <w:style w:type="paragraph" w:customStyle="1" w:styleId="6FEAC9699B194D85B170513440C08592">
    <w:name w:val="6FEAC9699B194D85B170513440C08592"/>
    <w:rsid w:val="00E701C5"/>
  </w:style>
  <w:style w:type="paragraph" w:customStyle="1" w:styleId="492A16A2786B459CBD9D716E730AFF7A">
    <w:name w:val="492A16A2786B459CBD9D716E730AFF7A"/>
    <w:rsid w:val="00E701C5"/>
  </w:style>
  <w:style w:type="paragraph" w:customStyle="1" w:styleId="0A96D893FDFD43C2A54DBA3B08411B5E">
    <w:name w:val="0A96D893FDFD43C2A54DBA3B08411B5E"/>
    <w:rsid w:val="00E701C5"/>
  </w:style>
  <w:style w:type="paragraph" w:customStyle="1" w:styleId="233322904F2C4307A4B44830890F07B7">
    <w:name w:val="233322904F2C4307A4B44830890F07B7"/>
    <w:rsid w:val="00E701C5"/>
  </w:style>
  <w:style w:type="paragraph" w:customStyle="1" w:styleId="F98B037595CC43B183C71AE2EC0D0B87">
    <w:name w:val="F98B037595CC43B183C71AE2EC0D0B87"/>
    <w:rsid w:val="00E701C5"/>
  </w:style>
  <w:style w:type="paragraph" w:customStyle="1" w:styleId="B45C8FADE8C44879B876A23CD388AA1D">
    <w:name w:val="B45C8FADE8C44879B876A23CD388AA1D"/>
    <w:rsid w:val="00E701C5"/>
  </w:style>
  <w:style w:type="paragraph" w:customStyle="1" w:styleId="C494A7D0FE5A4761A4D883603383E8CF">
    <w:name w:val="C494A7D0FE5A4761A4D883603383E8CF"/>
    <w:rsid w:val="00E701C5"/>
  </w:style>
  <w:style w:type="paragraph" w:customStyle="1" w:styleId="37E35A06B4C842A29D7510D34D3313B0">
    <w:name w:val="37E35A06B4C842A29D7510D34D3313B0"/>
    <w:rsid w:val="00E701C5"/>
  </w:style>
  <w:style w:type="paragraph" w:customStyle="1" w:styleId="FF32F04D1A584F65B3972F5EFA511B20">
    <w:name w:val="FF32F04D1A584F65B3972F5EFA511B20"/>
    <w:rsid w:val="00E701C5"/>
  </w:style>
  <w:style w:type="paragraph" w:customStyle="1" w:styleId="B90BC779851B424CB4D51CDCA4C02B2D">
    <w:name w:val="B90BC779851B424CB4D51CDCA4C02B2D"/>
    <w:rsid w:val="00E701C5"/>
  </w:style>
  <w:style w:type="paragraph" w:customStyle="1" w:styleId="7D40275D3AB6487F9A5E180F1B7349D8">
    <w:name w:val="7D40275D3AB6487F9A5E180F1B7349D8"/>
    <w:rsid w:val="00E701C5"/>
  </w:style>
  <w:style w:type="paragraph" w:customStyle="1" w:styleId="DB4F4E4A4F314880BF915E12B94560D9">
    <w:name w:val="DB4F4E4A4F314880BF915E12B94560D9"/>
    <w:rsid w:val="00E701C5"/>
  </w:style>
  <w:style w:type="paragraph" w:customStyle="1" w:styleId="5F48A339227F401895376EA02081850B">
    <w:name w:val="5F48A339227F401895376EA02081850B"/>
    <w:rsid w:val="00E701C5"/>
  </w:style>
  <w:style w:type="paragraph" w:customStyle="1" w:styleId="7B1E5DF1C65549CBA41297AF5379A6FA">
    <w:name w:val="7B1E5DF1C65549CBA41297AF5379A6FA"/>
    <w:rsid w:val="00E701C5"/>
  </w:style>
  <w:style w:type="paragraph" w:customStyle="1" w:styleId="1AA6D8A9F8444DB18D09E344598411F9">
    <w:name w:val="1AA6D8A9F8444DB18D09E344598411F9"/>
    <w:rsid w:val="00E701C5"/>
  </w:style>
  <w:style w:type="paragraph" w:customStyle="1" w:styleId="F9B2D9D4DA6A42DC8BBDD4581BA4CCEF">
    <w:name w:val="F9B2D9D4DA6A42DC8BBDD4581BA4CCEF"/>
    <w:rsid w:val="00E701C5"/>
  </w:style>
  <w:style w:type="paragraph" w:customStyle="1" w:styleId="016BB530F6D54C80A3CB367446E7F78A">
    <w:name w:val="016BB530F6D54C80A3CB367446E7F78A"/>
    <w:rsid w:val="00E701C5"/>
  </w:style>
  <w:style w:type="paragraph" w:customStyle="1" w:styleId="24EEFD7FAA1D4B2293062B85E886F368">
    <w:name w:val="24EEFD7FAA1D4B2293062B85E886F368"/>
    <w:rsid w:val="00E701C5"/>
  </w:style>
  <w:style w:type="paragraph" w:customStyle="1" w:styleId="74BCCA3FC9274113A9357098ABCFF856">
    <w:name w:val="74BCCA3FC9274113A9357098ABCFF856"/>
    <w:rsid w:val="00E701C5"/>
  </w:style>
  <w:style w:type="paragraph" w:customStyle="1" w:styleId="FAF74AEA3D7D4E81BC68F79AA76FA977">
    <w:name w:val="FAF74AEA3D7D4E81BC68F79AA76FA977"/>
    <w:rsid w:val="00E701C5"/>
  </w:style>
  <w:style w:type="paragraph" w:customStyle="1" w:styleId="411BABF54CE24C5EAF8B7021541BE814">
    <w:name w:val="411BABF54CE24C5EAF8B7021541BE814"/>
    <w:rsid w:val="00E701C5"/>
  </w:style>
  <w:style w:type="paragraph" w:customStyle="1" w:styleId="2DA42CF8CED54E1AB8E23AE1826821AC">
    <w:name w:val="2DA42CF8CED54E1AB8E23AE1826821AC"/>
    <w:rsid w:val="00E701C5"/>
  </w:style>
  <w:style w:type="paragraph" w:customStyle="1" w:styleId="8CFED1CEF2D640499D59AE31911F5444">
    <w:name w:val="8CFED1CEF2D640499D59AE31911F5444"/>
    <w:rsid w:val="00E701C5"/>
  </w:style>
  <w:style w:type="paragraph" w:customStyle="1" w:styleId="65035B0DAEA5499B8C25412C1C689871">
    <w:name w:val="65035B0DAEA5499B8C25412C1C689871"/>
    <w:rsid w:val="00E701C5"/>
  </w:style>
  <w:style w:type="paragraph" w:customStyle="1" w:styleId="4C949CC096944577B708B7D7DEB77FAE">
    <w:name w:val="4C949CC096944577B708B7D7DEB77FAE"/>
    <w:rsid w:val="00E701C5"/>
  </w:style>
  <w:style w:type="paragraph" w:customStyle="1" w:styleId="FCF1D77710664CCA8FABBD6B3CE82559">
    <w:name w:val="FCF1D77710664CCA8FABBD6B3CE82559"/>
    <w:rsid w:val="00E701C5"/>
  </w:style>
  <w:style w:type="paragraph" w:customStyle="1" w:styleId="D648AA2901E842B69C8A1C77423E3360">
    <w:name w:val="D648AA2901E842B69C8A1C77423E3360"/>
    <w:rsid w:val="00E701C5"/>
  </w:style>
  <w:style w:type="paragraph" w:customStyle="1" w:styleId="EECE11648A1444AA98F7884C3CA36782">
    <w:name w:val="EECE11648A1444AA98F7884C3CA36782"/>
    <w:rsid w:val="00E701C5"/>
  </w:style>
  <w:style w:type="paragraph" w:customStyle="1" w:styleId="8BB557F5649348309168E0F635524379">
    <w:name w:val="8BB557F5649348309168E0F635524379"/>
    <w:rsid w:val="00E701C5"/>
  </w:style>
  <w:style w:type="paragraph" w:customStyle="1" w:styleId="591B559B8C4C4B6D9CD73E8573731E76">
    <w:name w:val="591B559B8C4C4B6D9CD73E8573731E76"/>
    <w:rsid w:val="00E701C5"/>
  </w:style>
  <w:style w:type="paragraph" w:customStyle="1" w:styleId="A3A2284E636941ADBCFBBFCCA7F37991">
    <w:name w:val="A3A2284E636941ADBCFBBFCCA7F37991"/>
    <w:rsid w:val="00E701C5"/>
  </w:style>
  <w:style w:type="paragraph" w:customStyle="1" w:styleId="3622B28F5FB94834901577BA4EB22BD1">
    <w:name w:val="3622B28F5FB94834901577BA4EB22BD1"/>
    <w:rsid w:val="00E701C5"/>
  </w:style>
  <w:style w:type="paragraph" w:customStyle="1" w:styleId="083D3938BEA247C0818CFFE0879ADE37">
    <w:name w:val="083D3938BEA247C0818CFFE0879ADE37"/>
    <w:rsid w:val="00E701C5"/>
  </w:style>
  <w:style w:type="paragraph" w:customStyle="1" w:styleId="EAE39042AC304AD59E393D5F0D7797EB">
    <w:name w:val="EAE39042AC304AD59E393D5F0D7797EB"/>
    <w:rsid w:val="00E701C5"/>
  </w:style>
  <w:style w:type="paragraph" w:customStyle="1" w:styleId="F8E29736F812480381F0D1770E38FAEC">
    <w:name w:val="F8E29736F812480381F0D1770E38FAEC"/>
    <w:rsid w:val="00E701C5"/>
  </w:style>
  <w:style w:type="paragraph" w:customStyle="1" w:styleId="3A96C0DFB5584BF487E430022CD7D316">
    <w:name w:val="3A96C0DFB5584BF487E430022CD7D316"/>
    <w:rsid w:val="00E701C5"/>
  </w:style>
  <w:style w:type="paragraph" w:customStyle="1" w:styleId="0E96866F905C4691BCE9AEC3FC8043E5">
    <w:name w:val="0E96866F905C4691BCE9AEC3FC8043E5"/>
    <w:rsid w:val="00E701C5"/>
  </w:style>
  <w:style w:type="paragraph" w:customStyle="1" w:styleId="58E91FAE3B24425EAEED707737F3B237">
    <w:name w:val="58E91FAE3B24425EAEED707737F3B237"/>
    <w:rsid w:val="00642E59"/>
  </w:style>
  <w:style w:type="paragraph" w:customStyle="1" w:styleId="ECE4909A68D44465A0F8758C096EE2F110">
    <w:name w:val="ECE4909A68D44465A0F8758C096EE2F110"/>
    <w:rsid w:val="00642E59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E96866F905C4691BCE9AEC3FC8043E51">
    <w:name w:val="0E96866F905C4691BCE9AEC3FC8043E51"/>
    <w:rsid w:val="00642E59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189D020946439EA7F0F6429D98B116">
    <w:name w:val="8D189D020946439EA7F0F6429D98B116"/>
    <w:rsid w:val="00642E59"/>
  </w:style>
  <w:style w:type="paragraph" w:customStyle="1" w:styleId="A6E4721523014A5D8577B70C2FF2E971">
    <w:name w:val="A6E4721523014A5D8577B70C2FF2E971"/>
    <w:rsid w:val="00642E59"/>
  </w:style>
  <w:style w:type="paragraph" w:customStyle="1" w:styleId="ECE4909A68D44465A0F8758C096EE2F111">
    <w:name w:val="ECE4909A68D44465A0F8758C096EE2F111"/>
    <w:rsid w:val="00B921D4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">
    <w:name w:val="79791E9891854F729802E353C0A83C0C"/>
    <w:rsid w:val="00B921D4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2">
    <w:name w:val="ECE4909A68D44465A0F8758C096EE2F112"/>
    <w:rsid w:val="00C133E8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791E9891854F729802E353C0A83C0C1">
    <w:name w:val="79791E9891854F729802E353C0A83C0C1"/>
    <w:rsid w:val="00C133E8"/>
    <w:pPr>
      <w:spacing w:after="200" w:line="276" w:lineRule="auto"/>
    </w:pPr>
    <w:rPr>
      <w:rFonts w:ascii="Calibri" w:eastAsia="Calibri" w:hAnsi="Calibri" w:cs="Times New Roman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8740-900C-4AD7-8E98-B9535BA4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91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User</cp:lastModifiedBy>
  <cp:revision>9</cp:revision>
  <cp:lastPrinted>2015-11-12T14:10:00Z</cp:lastPrinted>
  <dcterms:created xsi:type="dcterms:W3CDTF">2016-07-27T08:49:00Z</dcterms:created>
  <dcterms:modified xsi:type="dcterms:W3CDTF">2020-02-18T07:56:00Z</dcterms:modified>
</cp:coreProperties>
</file>